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9301" w14:textId="77777777" w:rsidR="00B032DB" w:rsidRPr="007F148A" w:rsidRDefault="00B032DB" w:rsidP="005B798E">
      <w:pPr>
        <w:spacing w:after="60"/>
        <w:ind w:right="-711"/>
        <w:rPr>
          <w:sz w:val="16"/>
          <w:szCs w:val="16"/>
        </w:rPr>
      </w:pPr>
    </w:p>
    <w:p w14:paraId="1CFA7717" w14:textId="47DF5C78" w:rsidR="00132B59" w:rsidRPr="007F148A" w:rsidRDefault="006A0EBE" w:rsidP="00DD7A25">
      <w:pPr>
        <w:spacing w:after="60"/>
        <w:ind w:left="-142" w:right="-711"/>
        <w:jc w:val="center"/>
        <w:rPr>
          <w:sz w:val="22"/>
          <w:szCs w:val="22"/>
        </w:rPr>
      </w:pPr>
      <w:r w:rsidRPr="007F148A">
        <w:rPr>
          <w:noProof/>
        </w:rPr>
        <w:drawing>
          <wp:inline distT="0" distB="0" distL="0" distR="0" wp14:anchorId="4DF6F3EA" wp14:editId="1D224C8C">
            <wp:extent cx="1743075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76C25" w14:textId="77777777" w:rsidR="005B798E" w:rsidRPr="007F148A" w:rsidRDefault="005B798E" w:rsidP="00DD7A25">
      <w:pPr>
        <w:spacing w:after="60"/>
        <w:ind w:left="-142" w:right="-711"/>
        <w:jc w:val="center"/>
        <w:rPr>
          <w:sz w:val="22"/>
          <w:szCs w:val="22"/>
        </w:rPr>
      </w:pPr>
    </w:p>
    <w:p w14:paraId="4ABCA986" w14:textId="203789A7" w:rsidR="00B032DB" w:rsidRPr="007F148A" w:rsidRDefault="00B032DB" w:rsidP="00DD7A25">
      <w:pPr>
        <w:spacing w:after="60"/>
        <w:ind w:left="-142" w:right="-711"/>
        <w:jc w:val="center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t>DÉCLARATION ANNUELLE D’ACTIVITÉ/ DEMANDE DE SOUTIEN</w:t>
      </w:r>
      <w:r w:rsidR="00AA4A46" w:rsidRPr="007F148A">
        <w:rPr>
          <w:b/>
          <w:bCs/>
          <w:sz w:val="22"/>
          <w:szCs w:val="22"/>
        </w:rPr>
        <w:t xml:space="preserve">                               </w:t>
      </w:r>
      <w:r w:rsidR="00F81BCF" w:rsidRPr="007F148A">
        <w:rPr>
          <w:b/>
          <w:bCs/>
          <w:sz w:val="22"/>
          <w:szCs w:val="22"/>
        </w:rPr>
        <w:t xml:space="preserve"> </w:t>
      </w:r>
    </w:p>
    <w:p w14:paraId="42C04A9A" w14:textId="77777777" w:rsidR="00EE53E5" w:rsidRPr="007F148A" w:rsidRDefault="00B032DB" w:rsidP="00B032DB">
      <w:pPr>
        <w:spacing w:after="60"/>
        <w:ind w:left="-426" w:right="-711"/>
        <w:rPr>
          <w:sz w:val="22"/>
          <w:szCs w:val="22"/>
        </w:rPr>
      </w:pPr>
      <w:r w:rsidRPr="007F148A">
        <w:rPr>
          <w:sz w:val="22"/>
          <w:szCs w:val="22"/>
        </w:rPr>
        <w:t xml:space="preserve"> </w:t>
      </w:r>
      <w:r w:rsidR="00AB5127" w:rsidRPr="007F148A">
        <w:rPr>
          <w:sz w:val="22"/>
          <w:szCs w:val="22"/>
        </w:rPr>
        <w:t xml:space="preserve">     </w:t>
      </w:r>
      <w:r w:rsidR="00AA4A46" w:rsidRPr="007F148A">
        <w:rPr>
          <w:sz w:val="22"/>
          <w:szCs w:val="22"/>
        </w:rPr>
        <w:t xml:space="preserve"> </w:t>
      </w:r>
      <w:r w:rsidR="00F81BCF" w:rsidRPr="007F148A">
        <w:rPr>
          <w:sz w:val="22"/>
          <w:szCs w:val="22"/>
        </w:rPr>
        <w:t>Déclaration Annuelle d’Activité v</w:t>
      </w:r>
      <w:r w:rsidR="00B8791F" w:rsidRPr="007F148A">
        <w:rPr>
          <w:sz w:val="22"/>
          <w:szCs w:val="22"/>
        </w:rPr>
        <w:t>alable jusqu’au 31 mars 20</w:t>
      </w:r>
      <w:r w:rsidR="00BD5043" w:rsidRPr="007F148A">
        <w:rPr>
          <w:sz w:val="22"/>
          <w:szCs w:val="22"/>
        </w:rPr>
        <w:t>2</w:t>
      </w:r>
      <w:r w:rsidR="00BF3EB4" w:rsidRPr="007F148A">
        <w:rPr>
          <w:sz w:val="22"/>
          <w:szCs w:val="22"/>
        </w:rPr>
        <w:t>3</w:t>
      </w:r>
      <w:r w:rsidRPr="007F148A">
        <w:rPr>
          <w:sz w:val="22"/>
          <w:szCs w:val="22"/>
        </w:rPr>
        <w:t xml:space="preserve">                      </w:t>
      </w:r>
      <w:r w:rsidR="00132B59" w:rsidRPr="007F148A">
        <w:rPr>
          <w:sz w:val="22"/>
          <w:szCs w:val="22"/>
        </w:rPr>
        <w:t xml:space="preserve">   </w:t>
      </w:r>
    </w:p>
    <w:p w14:paraId="65FAD660" w14:textId="1A561556" w:rsidR="006B3E50" w:rsidRPr="007F148A" w:rsidRDefault="00EE53E5" w:rsidP="00B032DB">
      <w:pPr>
        <w:spacing w:after="60"/>
        <w:ind w:left="-426" w:right="-711"/>
        <w:rPr>
          <w:sz w:val="22"/>
          <w:szCs w:val="22"/>
        </w:rPr>
      </w:pPr>
      <w:r w:rsidRPr="007F148A">
        <w:rPr>
          <w:sz w:val="22"/>
          <w:szCs w:val="22"/>
        </w:rPr>
        <w:t xml:space="preserve">     </w:t>
      </w:r>
      <w:r w:rsidR="00132B59" w:rsidRPr="007F148A">
        <w:rPr>
          <w:sz w:val="22"/>
          <w:szCs w:val="22"/>
        </w:rPr>
        <w:t xml:space="preserve">  </w:t>
      </w:r>
      <w:r w:rsidR="00B032DB" w:rsidRPr="007F148A">
        <w:rPr>
          <w:sz w:val="22"/>
          <w:szCs w:val="22"/>
        </w:rPr>
        <w:t xml:space="preserve">A retourner </w:t>
      </w:r>
      <w:r w:rsidR="00A02968" w:rsidRPr="00E1045C">
        <w:rPr>
          <w:b/>
          <w:bCs/>
          <w:sz w:val="22"/>
          <w:szCs w:val="22"/>
          <w:u w:val="single"/>
        </w:rPr>
        <w:t>impérativement</w:t>
      </w:r>
      <w:r w:rsidR="00A02968">
        <w:rPr>
          <w:sz w:val="22"/>
          <w:szCs w:val="22"/>
        </w:rPr>
        <w:t xml:space="preserve"> </w:t>
      </w:r>
      <w:r w:rsidR="00B032DB" w:rsidRPr="007F148A">
        <w:rPr>
          <w:sz w:val="22"/>
          <w:szCs w:val="22"/>
        </w:rPr>
        <w:t>avant le 3 janvier 20</w:t>
      </w:r>
      <w:r w:rsidR="00273628" w:rsidRPr="007F148A">
        <w:rPr>
          <w:sz w:val="22"/>
          <w:szCs w:val="22"/>
        </w:rPr>
        <w:t>2</w:t>
      </w:r>
      <w:r w:rsidR="00BF3EB4" w:rsidRPr="007F148A">
        <w:rPr>
          <w:sz w:val="22"/>
          <w:szCs w:val="22"/>
        </w:rPr>
        <w:t>2</w:t>
      </w:r>
    </w:p>
    <w:p w14:paraId="62FF184F" w14:textId="77777777" w:rsidR="00EE53E5" w:rsidRPr="007F148A" w:rsidRDefault="00EE53E5" w:rsidP="00EE53E5">
      <w:pPr>
        <w:tabs>
          <w:tab w:val="left" w:pos="1083"/>
          <w:tab w:val="left" w:pos="1989"/>
          <w:tab w:val="left" w:pos="2894"/>
          <w:tab w:val="left" w:pos="3799"/>
          <w:tab w:val="left" w:pos="4704"/>
          <w:tab w:val="left" w:pos="5609"/>
          <w:tab w:val="left" w:pos="6514"/>
          <w:tab w:val="left" w:pos="7461"/>
          <w:tab w:val="left" w:pos="8409"/>
          <w:tab w:val="left" w:pos="9357"/>
        </w:tabs>
        <w:jc w:val="both"/>
        <w:rPr>
          <w:color w:val="FF0000"/>
          <w:sz w:val="22"/>
          <w:szCs w:val="22"/>
          <w:u w:val="single"/>
        </w:rPr>
      </w:pPr>
      <w:r w:rsidRPr="007F148A">
        <w:rPr>
          <w:color w:val="FF0000"/>
          <w:sz w:val="22"/>
          <w:szCs w:val="22"/>
          <w:u w:val="single"/>
        </w:rPr>
        <w:t>Le document doit être scrupuleusement rempli sous peine d’être rejeté.</w:t>
      </w:r>
    </w:p>
    <w:p w14:paraId="6F547D11" w14:textId="77777777" w:rsidR="00B66B72" w:rsidRPr="007F148A" w:rsidRDefault="00B66B72" w:rsidP="00EE53E5">
      <w:pPr>
        <w:tabs>
          <w:tab w:val="left" w:pos="1083"/>
          <w:tab w:val="left" w:pos="1989"/>
          <w:tab w:val="left" w:pos="2894"/>
          <w:tab w:val="left" w:pos="3799"/>
          <w:tab w:val="left" w:pos="4704"/>
          <w:tab w:val="left" w:pos="5609"/>
          <w:tab w:val="left" w:pos="6514"/>
          <w:tab w:val="left" w:pos="7461"/>
          <w:tab w:val="left" w:pos="8409"/>
          <w:tab w:val="left" w:pos="9357"/>
        </w:tabs>
        <w:jc w:val="both"/>
        <w:rPr>
          <w:color w:val="FF0000"/>
          <w:sz w:val="22"/>
          <w:szCs w:val="22"/>
          <w:u w:val="single"/>
        </w:rPr>
      </w:pPr>
    </w:p>
    <w:tbl>
      <w:tblPr>
        <w:tblW w:w="109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3"/>
        <w:gridCol w:w="4890"/>
      </w:tblGrid>
      <w:tr w:rsidR="00B66B72" w:rsidRPr="007F148A" w14:paraId="489BD944" w14:textId="77777777" w:rsidTr="00874FE3">
        <w:trPr>
          <w:trHeight w:val="232"/>
        </w:trPr>
        <w:tc>
          <w:tcPr>
            <w:tcW w:w="10973" w:type="dxa"/>
            <w:gridSpan w:val="2"/>
          </w:tcPr>
          <w:p w14:paraId="174EE45F" w14:textId="77777777" w:rsidR="00B66B72" w:rsidRPr="007F148A" w:rsidRDefault="00B66B72" w:rsidP="00874FE3">
            <w:pPr>
              <w:pStyle w:val="Titre1"/>
              <w:spacing w:after="40"/>
              <w:ind w:left="142"/>
              <w:rPr>
                <w:sz w:val="22"/>
                <w:szCs w:val="22"/>
                <w:u w:val="none"/>
                <w:bdr w:val="dashSmallGap" w:sz="4" w:space="0" w:color="auto"/>
              </w:rPr>
            </w:pPr>
            <w:r w:rsidRPr="007F148A">
              <w:rPr>
                <w:b/>
                <w:bCs/>
                <w:sz w:val="22"/>
                <w:szCs w:val="22"/>
                <w:u w:val="none"/>
              </w:rPr>
              <w:t xml:space="preserve">Cadre réservé à l'administration </w:t>
            </w:r>
          </w:p>
        </w:tc>
      </w:tr>
      <w:tr w:rsidR="00B66B72" w:rsidRPr="007F148A" w14:paraId="280449A9" w14:textId="77777777" w:rsidTr="00F27596">
        <w:trPr>
          <w:trHeight w:val="4564"/>
        </w:trPr>
        <w:tc>
          <w:tcPr>
            <w:tcW w:w="6083" w:type="dxa"/>
          </w:tcPr>
          <w:p w14:paraId="1DEAEDDB" w14:textId="77777777" w:rsidR="00B66B72" w:rsidRPr="007F148A" w:rsidRDefault="00B66B72" w:rsidP="00874FE3">
            <w:pPr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Pièces complémentaires :            date de dépôt (si ultérieur)</w:t>
            </w:r>
          </w:p>
          <w:p w14:paraId="58B3B077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Statuts de l’association   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0085B122" w14:textId="77777777" w:rsidR="00B66B72" w:rsidRPr="007F148A" w:rsidRDefault="00B66B72" w:rsidP="00874FE3">
            <w:pPr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Attestation de déclaration en </w:t>
            </w:r>
            <w:r w:rsidR="00CD27FC" w:rsidRPr="007F148A">
              <w:rPr>
                <w:sz w:val="22"/>
                <w:szCs w:val="22"/>
              </w:rPr>
              <w:t xml:space="preserve">préfecture </w:t>
            </w:r>
            <w:r w:rsidR="00CD27FC"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</w:rPr>
              <w:t xml:space="preserve">    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23E9080C" w14:textId="77777777" w:rsidR="00B66B72" w:rsidRPr="007F148A" w:rsidRDefault="00B66B72" w:rsidP="00874FE3">
            <w:pPr>
              <w:tabs>
                <w:tab w:val="left" w:pos="4854"/>
              </w:tabs>
              <w:spacing w:after="60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Composition du bureau</w:t>
            </w:r>
            <w:r w:rsidRPr="007F148A">
              <w:rPr>
                <w:sz w:val="22"/>
                <w:szCs w:val="22"/>
              </w:rPr>
              <w:tab/>
              <w:t xml:space="preserve">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3DE66BA8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Composition du conseil administration 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4BBCF352" w14:textId="77777777" w:rsidR="00B66B72" w:rsidRPr="007F148A" w:rsidRDefault="00B66B72" w:rsidP="00874FE3">
            <w:pPr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Copie du compte-rendu de la dernière AG</w:t>
            </w:r>
            <w:r w:rsidRPr="007F148A">
              <w:rPr>
                <w:sz w:val="22"/>
                <w:szCs w:val="22"/>
              </w:rPr>
              <w:tab/>
              <w:t xml:space="preserve">    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2ACF6682" w14:textId="77777777" w:rsidR="00B66B72" w:rsidRPr="007F148A" w:rsidRDefault="00B66B72" w:rsidP="00874FE3">
            <w:pPr>
              <w:spacing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Bilan comptable de l’exercice clos</w:t>
            </w:r>
            <w:r w:rsidRPr="007F148A">
              <w:rPr>
                <w:sz w:val="22"/>
                <w:szCs w:val="22"/>
              </w:rPr>
              <w:tab/>
              <w:t xml:space="preserve">                 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19C5B45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Situation trésorerie de l’association et </w:t>
            </w:r>
            <w:r w:rsidRPr="007F148A">
              <w:rPr>
                <w:sz w:val="22"/>
                <w:szCs w:val="22"/>
                <w:u w:val="single"/>
              </w:rPr>
              <w:t>justificatifs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1666624D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Budget prévisionnel certifié 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0D5DDBD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Attestation d'ass</w:t>
            </w:r>
            <w:r w:rsidR="00CD27FC" w:rsidRPr="007F148A">
              <w:rPr>
                <w:sz w:val="22"/>
                <w:szCs w:val="22"/>
              </w:rPr>
              <w:t>urance de</w:t>
            </w:r>
            <w:r w:rsidRPr="007F148A">
              <w:rPr>
                <w:sz w:val="22"/>
                <w:szCs w:val="22"/>
              </w:rPr>
              <w:t xml:space="preserve"> responsabilité </w:t>
            </w:r>
            <w:proofErr w:type="gramStart"/>
            <w:r w:rsidRPr="007F148A">
              <w:rPr>
                <w:sz w:val="22"/>
                <w:szCs w:val="22"/>
              </w:rPr>
              <w:t xml:space="preserve">civile  </w:t>
            </w:r>
            <w:r w:rsidRPr="007F148A">
              <w:rPr>
                <w:sz w:val="22"/>
                <w:szCs w:val="22"/>
              </w:rPr>
              <w:tab/>
            </w:r>
            <w:proofErr w:type="gramEnd"/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57A89D96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="00CD27FC" w:rsidRPr="007F148A">
              <w:rPr>
                <w:sz w:val="22"/>
                <w:szCs w:val="22"/>
              </w:rPr>
              <w:t xml:space="preserve"> Attestation</w:t>
            </w:r>
            <w:r w:rsidRPr="007F148A">
              <w:rPr>
                <w:sz w:val="22"/>
                <w:szCs w:val="22"/>
              </w:rPr>
              <w:t xml:space="preserve"> URSAFF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AB25C21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RIB / Sire</w:t>
            </w:r>
            <w:r w:rsidR="00F27596" w:rsidRPr="007F148A">
              <w:rPr>
                <w:sz w:val="22"/>
                <w:szCs w:val="22"/>
              </w:rPr>
              <w:t>t</w:t>
            </w:r>
            <w:r w:rsidRPr="007F148A">
              <w:rPr>
                <w:sz w:val="22"/>
                <w:szCs w:val="22"/>
              </w:rPr>
              <w:t xml:space="preserve"> (en cas de demande de soutien financier)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2785599F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C21D31">
              <w:rPr>
                <w:sz w:val="22"/>
                <w:szCs w:val="22"/>
              </w:rPr>
            </w:r>
            <w:r w:rsidR="00C21D31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Agrément et/ou affiliation 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  <w:r w:rsidRPr="007F148A">
              <w:rPr>
                <w:sz w:val="22"/>
                <w:szCs w:val="22"/>
              </w:rPr>
              <w:tab/>
            </w:r>
          </w:p>
        </w:tc>
        <w:tc>
          <w:tcPr>
            <w:tcW w:w="4890" w:type="dxa"/>
          </w:tcPr>
          <w:p w14:paraId="41CBF783" w14:textId="77777777" w:rsidR="00B66B72" w:rsidRPr="007F148A" w:rsidRDefault="00B66B72" w:rsidP="00874FE3">
            <w:pPr>
              <w:spacing w:after="60"/>
              <w:ind w:left="176"/>
              <w:rPr>
                <w:bCs/>
                <w:sz w:val="22"/>
                <w:szCs w:val="22"/>
              </w:rPr>
            </w:pPr>
          </w:p>
          <w:p w14:paraId="48E332C2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  <w:r w:rsidRPr="007F148A">
              <w:rPr>
                <w:bCs/>
                <w:sz w:val="22"/>
                <w:szCs w:val="22"/>
              </w:rPr>
              <w:t>Réception de la demande le :</w:t>
            </w:r>
            <w:r w:rsidRPr="007F148A">
              <w:rPr>
                <w:sz w:val="22"/>
                <w:szCs w:val="22"/>
              </w:rPr>
              <w:t xml:space="preserve">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5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4F1F11F8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sz w:val="22"/>
                <w:szCs w:val="22"/>
              </w:rPr>
            </w:pPr>
          </w:p>
          <w:p w14:paraId="1CB0C780" w14:textId="50330E7B" w:rsidR="00B66B72" w:rsidRPr="007F148A" w:rsidRDefault="00B66B72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51BF60C5" w14:textId="4731A12A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5600B640" w14:textId="745CA7F6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21A48C18" w14:textId="77777777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44E2324C" w14:textId="5E191ACE" w:rsidR="00B66B72" w:rsidRPr="007F148A" w:rsidRDefault="00B66B72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b/>
                <w:bCs/>
                <w:sz w:val="22"/>
                <w:szCs w:val="22"/>
              </w:rPr>
              <w:t>Dossier reçu complet le</w:t>
            </w:r>
            <w:r w:rsidRPr="007F148A">
              <w:rPr>
                <w:b/>
                <w:sz w:val="22"/>
                <w:szCs w:val="22"/>
              </w:rPr>
              <w:t xml:space="preserve"> :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5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  <w:r w:rsidRPr="007F148A">
              <w:rPr>
                <w:b/>
                <w:sz w:val="22"/>
                <w:szCs w:val="22"/>
              </w:rPr>
              <w:tab/>
            </w:r>
          </w:p>
          <w:p w14:paraId="04262A4E" w14:textId="77777777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sz w:val="22"/>
                <w:szCs w:val="22"/>
              </w:rPr>
            </w:pPr>
          </w:p>
          <w:p w14:paraId="6CABCD66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</w:p>
          <w:p w14:paraId="3FEF5813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</w:p>
          <w:p w14:paraId="5C129EAD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N° d'enregistrement : </w:t>
            </w:r>
          </w:p>
          <w:p w14:paraId="36B8C21C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_ _ _ _ /_ _/_ _/_ _</w:t>
            </w:r>
          </w:p>
          <w:p w14:paraId="515E4184" w14:textId="409F34C8" w:rsidR="007D0354" w:rsidRPr="007F148A" w:rsidRDefault="007D0354" w:rsidP="00874FE3">
            <w:pPr>
              <w:spacing w:after="60"/>
              <w:ind w:left="176"/>
              <w:rPr>
                <w:sz w:val="22"/>
                <w:szCs w:val="22"/>
              </w:rPr>
            </w:pPr>
          </w:p>
        </w:tc>
      </w:tr>
    </w:tbl>
    <w:p w14:paraId="478A90AA" w14:textId="77777777" w:rsidR="00EE53E5" w:rsidRPr="007F148A" w:rsidRDefault="00EE53E5" w:rsidP="00B032DB">
      <w:pPr>
        <w:spacing w:after="60"/>
        <w:ind w:left="-426" w:right="-711"/>
        <w:rPr>
          <w:sz w:val="22"/>
          <w:szCs w:val="22"/>
        </w:rPr>
      </w:pPr>
    </w:p>
    <w:p w14:paraId="29DCB369" w14:textId="77777777" w:rsidR="006B3E50" w:rsidRPr="007F148A" w:rsidRDefault="00F81BCF" w:rsidP="00F81BCF">
      <w:pPr>
        <w:pStyle w:val="Titre5"/>
        <w:shd w:val="clear" w:color="auto" w:fill="8DB3E2"/>
        <w:tabs>
          <w:tab w:val="center" w:pos="5102"/>
        </w:tabs>
        <w:spacing w:before="120" w:after="60"/>
        <w:jc w:val="left"/>
        <w:rPr>
          <w:bCs w:val="0"/>
          <w:i/>
          <w:iCs/>
          <w:noProof w:val="0"/>
          <w:sz w:val="22"/>
          <w:szCs w:val="22"/>
          <w:u w:val="none"/>
        </w:rPr>
      </w:pPr>
      <w:r w:rsidRPr="007F148A">
        <w:rPr>
          <w:b w:val="0"/>
          <w:noProof w:val="0"/>
          <w:u w:val="none"/>
        </w:rPr>
        <w:tab/>
      </w:r>
      <w:r w:rsidR="006B3E50" w:rsidRPr="007F148A">
        <w:rPr>
          <w:bCs w:val="0"/>
          <w:noProof w:val="0"/>
          <w:sz w:val="22"/>
          <w:szCs w:val="22"/>
          <w:u w:val="none"/>
        </w:rPr>
        <w:t>PR</w:t>
      </w:r>
      <w:r w:rsidR="00D974C7" w:rsidRPr="007F148A">
        <w:rPr>
          <w:bCs w:val="0"/>
          <w:noProof w:val="0"/>
          <w:sz w:val="22"/>
          <w:szCs w:val="22"/>
          <w:u w:val="none"/>
        </w:rPr>
        <w:t>É</w:t>
      </w:r>
      <w:r w:rsidR="006B3E50" w:rsidRPr="007F148A">
        <w:rPr>
          <w:bCs w:val="0"/>
          <w:noProof w:val="0"/>
          <w:sz w:val="22"/>
          <w:szCs w:val="22"/>
          <w:u w:val="none"/>
        </w:rPr>
        <w:t xml:space="preserve">SENTATION DE </w:t>
      </w:r>
      <w:r w:rsidR="00B8791F" w:rsidRPr="007F148A">
        <w:rPr>
          <w:bCs w:val="0"/>
          <w:noProof w:val="0"/>
          <w:sz w:val="22"/>
          <w:szCs w:val="22"/>
          <w:u w:val="none"/>
        </w:rPr>
        <w:t>L’</w:t>
      </w:r>
      <w:r w:rsidR="006B3E50" w:rsidRPr="007F148A">
        <w:rPr>
          <w:bCs w:val="0"/>
          <w:noProof w:val="0"/>
          <w:sz w:val="22"/>
          <w:szCs w:val="22"/>
          <w:u w:val="none"/>
        </w:rPr>
        <w:t>ASSOCIATION</w:t>
      </w:r>
    </w:p>
    <w:p w14:paraId="12DB7AF8" w14:textId="77777777" w:rsidR="006B3E50" w:rsidRPr="007F148A" w:rsidRDefault="006B3E50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>Nom</w:t>
      </w:r>
      <w:r w:rsidR="00617BCA" w:rsidRPr="007F148A">
        <w:rPr>
          <w:sz w:val="22"/>
          <w:szCs w:val="22"/>
        </w:rPr>
        <w:t xml:space="preserve"> de l’association</w:t>
      </w:r>
      <w:r w:rsidRPr="007F148A">
        <w:rPr>
          <w:sz w:val="22"/>
          <w:szCs w:val="22"/>
        </w:rPr>
        <w:t> </w:t>
      </w:r>
      <w:r w:rsidR="00173821" w:rsidRPr="007F148A">
        <w:rPr>
          <w:sz w:val="22"/>
          <w:szCs w:val="22"/>
        </w:rPr>
        <w:t xml:space="preserve">et acronyme </w:t>
      </w:r>
      <w:r w:rsidRPr="007F148A">
        <w:rPr>
          <w:sz w:val="22"/>
          <w:szCs w:val="22"/>
        </w:rPr>
        <w:t xml:space="preserve">: </w:t>
      </w:r>
      <w:r w:rsidR="00AA39A4"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bookmarkStart w:id="0" w:name="Texte783"/>
      <w:r w:rsidRPr="007F148A">
        <w:rPr>
          <w:sz w:val="22"/>
          <w:szCs w:val="22"/>
        </w:rPr>
        <w:instrText xml:space="preserve"> FORMTEXT </w:instrText>
      </w:r>
      <w:r w:rsidR="00AA39A4" w:rsidRPr="007F148A">
        <w:rPr>
          <w:sz w:val="22"/>
          <w:szCs w:val="22"/>
        </w:rPr>
      </w:r>
      <w:r w:rsidR="00AA39A4"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="00AA39A4" w:rsidRPr="007F148A">
        <w:rPr>
          <w:sz w:val="22"/>
          <w:szCs w:val="22"/>
        </w:rPr>
        <w:fldChar w:fldCharType="end"/>
      </w:r>
      <w:bookmarkEnd w:id="0"/>
    </w:p>
    <w:p w14:paraId="09093BF0" w14:textId="77777777" w:rsidR="006B3E50" w:rsidRPr="007F148A" w:rsidRDefault="006B3E50">
      <w:pPr>
        <w:rPr>
          <w:sz w:val="22"/>
          <w:szCs w:val="22"/>
        </w:rPr>
      </w:pPr>
    </w:p>
    <w:p w14:paraId="424D105F" w14:textId="77777777" w:rsidR="00617BCA" w:rsidRPr="007F148A" w:rsidRDefault="00C344C7" w:rsidP="00173821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Date et n° du Journal Officiel de parution : </w:t>
      </w:r>
      <w:r w:rsidRPr="007F148A">
        <w:rPr>
          <w:sz w:val="22"/>
          <w:szCs w:val="22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2179F078" w14:textId="77777777" w:rsidR="00173821" w:rsidRPr="007F148A" w:rsidRDefault="00173821" w:rsidP="00617BCA">
      <w:pPr>
        <w:rPr>
          <w:sz w:val="22"/>
          <w:szCs w:val="22"/>
        </w:rPr>
      </w:pPr>
    </w:p>
    <w:p w14:paraId="2F9C2CA5" w14:textId="0B6A336C" w:rsidR="007D0354" w:rsidRPr="007F148A" w:rsidRDefault="007D0354" w:rsidP="007D0354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Numéro de SIREN : </w:t>
      </w: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5FFF09B" w14:textId="77777777" w:rsidR="007D0354" w:rsidRPr="007F148A" w:rsidRDefault="007D0354" w:rsidP="00617BCA">
      <w:pPr>
        <w:rPr>
          <w:sz w:val="22"/>
          <w:szCs w:val="22"/>
          <w:u w:val="single"/>
        </w:rPr>
      </w:pPr>
    </w:p>
    <w:p w14:paraId="5E0AEAE8" w14:textId="1146EC33" w:rsidR="00F27596" w:rsidRPr="007F148A" w:rsidRDefault="00617BCA" w:rsidP="00617BCA">
      <w:pPr>
        <w:rPr>
          <w:sz w:val="22"/>
          <w:szCs w:val="22"/>
        </w:rPr>
      </w:pPr>
      <w:r w:rsidRPr="007F148A">
        <w:rPr>
          <w:sz w:val="22"/>
          <w:szCs w:val="22"/>
          <w:u w:val="single"/>
        </w:rPr>
        <w:t>Activité :</w:t>
      </w:r>
      <w:r w:rsidR="0030441A" w:rsidRPr="007F148A">
        <w:rPr>
          <w:sz w:val="22"/>
          <w:szCs w:val="22"/>
        </w:rPr>
        <w:t xml:space="preserve">      </w:t>
      </w:r>
      <w:r w:rsidRPr="007F148A">
        <w:rPr>
          <w:sz w:val="22"/>
          <w:szCs w:val="22"/>
        </w:rPr>
        <w:t xml:space="preserve"> 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Culture</w:t>
      </w:r>
      <w:r w:rsidR="005B798E" w:rsidRPr="007F148A">
        <w:rPr>
          <w:sz w:val="22"/>
          <w:szCs w:val="22"/>
        </w:rPr>
        <w:t xml:space="preserve"> et loisirs</w:t>
      </w:r>
      <w:r w:rsidR="0030441A" w:rsidRPr="007F148A">
        <w:rPr>
          <w:sz w:val="22"/>
          <w:szCs w:val="22"/>
        </w:rPr>
        <w:t xml:space="preserve">          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="005B798E" w:rsidRPr="007F148A">
        <w:rPr>
          <w:sz w:val="22"/>
          <w:szCs w:val="22"/>
        </w:rPr>
        <w:t>Environnement et patrimoine</w:t>
      </w:r>
      <w:r w:rsidR="0030441A" w:rsidRPr="007F148A">
        <w:rPr>
          <w:sz w:val="22"/>
          <w:szCs w:val="22"/>
        </w:rPr>
        <w:t xml:space="preserve">         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="0030441A" w:rsidRPr="007F148A">
        <w:rPr>
          <w:sz w:val="22"/>
          <w:szCs w:val="22"/>
        </w:rPr>
        <w:t xml:space="preserve">Devoir de mémoire       </w:t>
      </w:r>
    </w:p>
    <w:p w14:paraId="63E2B2C7" w14:textId="77777777" w:rsidR="00F27596" w:rsidRPr="007F148A" w:rsidRDefault="00F27596" w:rsidP="00617BCA">
      <w:pPr>
        <w:rPr>
          <w:sz w:val="22"/>
          <w:szCs w:val="22"/>
        </w:rPr>
      </w:pPr>
    </w:p>
    <w:p w14:paraId="0AF156BC" w14:textId="77777777" w:rsidR="00617BCA" w:rsidRPr="007F148A" w:rsidRDefault="0030441A" w:rsidP="00617BCA">
      <w:pPr>
        <w:rPr>
          <w:sz w:val="22"/>
          <w:szCs w:val="22"/>
        </w:rPr>
      </w:pPr>
      <w:r w:rsidRPr="007F148A">
        <w:rPr>
          <w:sz w:val="22"/>
          <w:szCs w:val="22"/>
        </w:rPr>
        <w:t xml:space="preserve">               </w:t>
      </w:r>
      <w:r w:rsidR="00F27596" w:rsidRPr="007F148A">
        <w:rPr>
          <w:sz w:val="22"/>
          <w:szCs w:val="22"/>
        </w:rPr>
        <w:t xml:space="preserve">  </w:t>
      </w:r>
      <w:r w:rsidRPr="007F148A">
        <w:rPr>
          <w:sz w:val="22"/>
          <w:szCs w:val="22"/>
        </w:rPr>
        <w:t xml:space="preserve">      </w:t>
      </w:r>
      <w:r w:rsidR="00617BCA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17BCA"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="00617BCA" w:rsidRPr="007F148A">
        <w:rPr>
          <w:sz w:val="22"/>
          <w:szCs w:val="22"/>
        </w:rPr>
        <w:fldChar w:fldCharType="end"/>
      </w:r>
      <w:r w:rsidR="00617BCA"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t xml:space="preserve"> </w:t>
      </w:r>
      <w:r w:rsidR="00617BCA" w:rsidRPr="007F148A">
        <w:rPr>
          <w:sz w:val="22"/>
          <w:szCs w:val="22"/>
        </w:rPr>
        <w:t>So</w:t>
      </w:r>
      <w:r w:rsidRPr="007F148A">
        <w:rPr>
          <w:sz w:val="22"/>
          <w:szCs w:val="22"/>
        </w:rPr>
        <w:t xml:space="preserve">lidarité et vie scolaire                </w:t>
      </w:r>
      <w:r w:rsidR="00617BCA" w:rsidRPr="007F148A">
        <w:rPr>
          <w:sz w:val="22"/>
          <w:szCs w:val="22"/>
        </w:rPr>
        <w:t xml:space="preserve"> </w:t>
      </w:r>
      <w:r w:rsidR="00617BCA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17BCA"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="00617BCA" w:rsidRPr="007F148A">
        <w:rPr>
          <w:sz w:val="22"/>
          <w:szCs w:val="22"/>
        </w:rPr>
        <w:fldChar w:fldCharType="end"/>
      </w:r>
      <w:r w:rsidR="00617BCA"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t>Vie locale</w:t>
      </w:r>
      <w:r w:rsidR="00617BCA" w:rsidRPr="007F148A">
        <w:rPr>
          <w:sz w:val="22"/>
          <w:szCs w:val="22"/>
        </w:rPr>
        <w:t xml:space="preserve">  </w:t>
      </w:r>
      <w:r w:rsidRPr="007F148A">
        <w:rPr>
          <w:sz w:val="22"/>
          <w:szCs w:val="22"/>
        </w:rPr>
        <w:t xml:space="preserve">                         </w:t>
      </w:r>
      <w:r w:rsidR="00617BCA" w:rsidRPr="007F148A">
        <w:rPr>
          <w:sz w:val="22"/>
          <w:szCs w:val="22"/>
        </w:rPr>
        <w:t xml:space="preserve">  </w:t>
      </w:r>
      <w:r w:rsidR="00617BCA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17BCA"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="00617BCA" w:rsidRPr="007F148A">
        <w:rPr>
          <w:sz w:val="22"/>
          <w:szCs w:val="22"/>
        </w:rPr>
        <w:fldChar w:fldCharType="end"/>
      </w:r>
      <w:r w:rsidR="00617BCA"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t>Sport</w:t>
      </w:r>
    </w:p>
    <w:p w14:paraId="679926FD" w14:textId="77777777" w:rsidR="00B66B72" w:rsidRPr="007F148A" w:rsidRDefault="00B66B72" w:rsidP="00B66B72">
      <w:pPr>
        <w:pStyle w:val="Titre8"/>
        <w:spacing w:before="60" w:after="60"/>
        <w:ind w:firstLine="0"/>
        <w:rPr>
          <w:i w:val="0"/>
          <w:szCs w:val="22"/>
        </w:rPr>
      </w:pPr>
    </w:p>
    <w:p w14:paraId="797996B1" w14:textId="77777777" w:rsidR="00B66B72" w:rsidRPr="007F148A" w:rsidRDefault="00B66B72" w:rsidP="00B66B72">
      <w:pPr>
        <w:pStyle w:val="Titre8"/>
        <w:spacing w:before="60" w:after="60"/>
        <w:ind w:firstLine="0"/>
        <w:rPr>
          <w:bCs/>
          <w:i w:val="0"/>
          <w:iCs w:val="0"/>
          <w:color w:val="FF0000"/>
          <w:szCs w:val="22"/>
          <w:u w:val="none"/>
        </w:rPr>
      </w:pPr>
      <w:r w:rsidRPr="007F148A">
        <w:rPr>
          <w:i w:val="0"/>
          <w:szCs w:val="22"/>
        </w:rPr>
        <w:t>Information à préciser pour le guide des associations </w:t>
      </w:r>
      <w:r w:rsidRPr="007F148A">
        <w:rPr>
          <w:b/>
          <w:i w:val="0"/>
          <w:szCs w:val="22"/>
        </w:rPr>
        <w:t>:</w:t>
      </w:r>
      <w:r w:rsidRPr="007F148A">
        <w:rPr>
          <w:i w:val="0"/>
          <w:szCs w:val="22"/>
        </w:rPr>
        <w:t> </w:t>
      </w:r>
      <w:r w:rsidRPr="007F148A">
        <w:rPr>
          <w:i w:val="0"/>
          <w:szCs w:val="22"/>
          <w:u w:val="none"/>
        </w:rPr>
        <w:t>  Nom du contact :</w:t>
      </w:r>
      <w:r w:rsidRPr="007134E3">
        <w:rPr>
          <w:bCs/>
          <w:szCs w:val="22"/>
          <w:u w:val="none"/>
        </w:rPr>
        <w:t xml:space="preserve"> </w:t>
      </w:r>
      <w:r w:rsidRPr="007134E3">
        <w:rPr>
          <w:bCs/>
          <w:szCs w:val="22"/>
          <w:u w:val="none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134E3">
        <w:rPr>
          <w:bCs/>
          <w:szCs w:val="22"/>
          <w:u w:val="none"/>
        </w:rPr>
        <w:instrText xml:space="preserve"> FORMTEXT </w:instrText>
      </w:r>
      <w:r w:rsidRPr="007134E3">
        <w:rPr>
          <w:bCs/>
          <w:szCs w:val="22"/>
          <w:u w:val="none"/>
        </w:rPr>
      </w:r>
      <w:r w:rsidRPr="007134E3">
        <w:rPr>
          <w:bCs/>
          <w:szCs w:val="22"/>
          <w:u w:val="none"/>
        </w:rPr>
        <w:fldChar w:fldCharType="separate"/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szCs w:val="22"/>
          <w:u w:val="none"/>
        </w:rPr>
        <w:fldChar w:fldCharType="end"/>
      </w:r>
    </w:p>
    <w:p w14:paraId="4896FBE3" w14:textId="77777777" w:rsidR="00B66B72" w:rsidRPr="007F148A" w:rsidRDefault="00B66B72" w:rsidP="00B66B72">
      <w:pPr>
        <w:pBdr>
          <w:bottom w:val="dashSmallGap" w:sz="4" w:space="1" w:color="auto"/>
        </w:pBdr>
        <w:spacing w:line="360" w:lineRule="auto"/>
        <w:rPr>
          <w:sz w:val="22"/>
          <w:szCs w:val="22"/>
        </w:rPr>
      </w:pPr>
      <w:r w:rsidRPr="007F148A">
        <w:rPr>
          <w:sz w:val="22"/>
          <w:szCs w:val="22"/>
        </w:rPr>
        <w:t xml:space="preserve">Adresse du siège social : </w:t>
      </w:r>
      <w:r w:rsidRPr="007F148A">
        <w:rPr>
          <w:sz w:val="22"/>
          <w:szCs w:val="22"/>
        </w:rPr>
        <w:fldChar w:fldCharType="begin">
          <w:ffData>
            <w:name w:val="Texte375"/>
            <w:enabled/>
            <w:calcOnExit w:val="0"/>
            <w:textInput/>
          </w:ffData>
        </w:fldChar>
      </w:r>
      <w:bookmarkStart w:id="1" w:name="Texte375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1"/>
    </w:p>
    <w:p w14:paraId="634A0968" w14:textId="77777777" w:rsidR="00B66B72" w:rsidRPr="007F148A" w:rsidRDefault="00B66B72" w:rsidP="00B66B72">
      <w:pPr>
        <w:rPr>
          <w:sz w:val="22"/>
          <w:szCs w:val="22"/>
        </w:rPr>
      </w:pPr>
    </w:p>
    <w:p w14:paraId="2A57C1BC" w14:textId="77777777" w:rsidR="00B66B72" w:rsidRPr="007F148A" w:rsidRDefault="00B66B72" w:rsidP="00B66B7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Code Postal : </w:t>
      </w:r>
      <w:r w:rsidRPr="007F148A">
        <w:rPr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" w:name="Texte40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2"/>
      <w:r w:rsidRPr="007F148A">
        <w:rPr>
          <w:sz w:val="22"/>
          <w:szCs w:val="22"/>
        </w:rPr>
        <w:t xml:space="preserve">                Ville :     </w:t>
      </w:r>
      <w:r w:rsidRPr="007F148A">
        <w:rPr>
          <w:sz w:val="22"/>
          <w:szCs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3" w:name="Texte392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3"/>
    </w:p>
    <w:p w14:paraId="03B012CE" w14:textId="77777777" w:rsidR="00B66B72" w:rsidRPr="007F148A" w:rsidRDefault="00B66B72" w:rsidP="00B66B72">
      <w:pPr>
        <w:rPr>
          <w:sz w:val="22"/>
          <w:szCs w:val="22"/>
        </w:rPr>
      </w:pPr>
    </w:p>
    <w:p w14:paraId="14CE2395" w14:textId="77777777" w:rsidR="00B66B72" w:rsidRPr="007F148A" w:rsidRDefault="00B66B72" w:rsidP="00B66B7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Tél : </w:t>
      </w:r>
      <w:r w:rsidRPr="007F148A">
        <w:rPr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4" w:name="Texte397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4"/>
      <w:r w:rsidRPr="007F148A">
        <w:rPr>
          <w:sz w:val="22"/>
          <w:szCs w:val="22"/>
        </w:rPr>
        <w:t xml:space="preserve">                             Courriel : </w:t>
      </w:r>
      <w:r w:rsidRPr="007F148A">
        <w:rPr>
          <w:sz w:val="22"/>
          <w:szCs w:val="22"/>
        </w:rPr>
        <w:fldChar w:fldCharType="begin">
          <w:ffData>
            <w:name w:val="Texte627"/>
            <w:enabled/>
            <w:calcOnExit w:val="0"/>
            <w:textInput/>
          </w:ffData>
        </w:fldChar>
      </w:r>
      <w:bookmarkStart w:id="5" w:name="Texte627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5"/>
    </w:p>
    <w:p w14:paraId="4337CE31" w14:textId="77777777" w:rsidR="00B66B72" w:rsidRPr="007F148A" w:rsidRDefault="00B66B72" w:rsidP="00B66B72">
      <w:pPr>
        <w:rPr>
          <w:sz w:val="22"/>
          <w:szCs w:val="22"/>
        </w:rPr>
      </w:pPr>
    </w:p>
    <w:p w14:paraId="4EEDF714" w14:textId="77777777" w:rsidR="00B66B72" w:rsidRPr="007F148A" w:rsidRDefault="00B66B72" w:rsidP="00B66B7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Site Internet : </w:t>
      </w:r>
      <w:r w:rsidRPr="007F148A">
        <w:rPr>
          <w:sz w:val="22"/>
          <w:szCs w:val="22"/>
        </w:rPr>
        <w:fldChar w:fldCharType="begin">
          <w:ffData>
            <w:name w:val="Texte627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1A2CACD5" w14:textId="77777777" w:rsidR="00C344C7" w:rsidRPr="007F148A" w:rsidRDefault="00C344C7" w:rsidP="00C344C7">
      <w:pPr>
        <w:pBdr>
          <w:top w:val="dashSmallGap" w:sz="4" w:space="1" w:color="auto"/>
        </w:pBdr>
        <w:rPr>
          <w:sz w:val="22"/>
          <w:szCs w:val="22"/>
        </w:rPr>
      </w:pPr>
    </w:p>
    <w:p w14:paraId="3EEF36CE" w14:textId="77777777" w:rsidR="00B66B72" w:rsidRPr="007F148A" w:rsidRDefault="00B66B72" w:rsidP="00617BCA">
      <w:pPr>
        <w:pStyle w:val="Titre8"/>
        <w:spacing w:before="60" w:after="60"/>
        <w:ind w:firstLine="0"/>
        <w:rPr>
          <w:i w:val="0"/>
          <w:szCs w:val="22"/>
          <w:u w:val="none"/>
        </w:rPr>
      </w:pPr>
    </w:p>
    <w:p w14:paraId="6DD6F5A2" w14:textId="04436DAF" w:rsidR="00617BCA" w:rsidRPr="007F148A" w:rsidRDefault="00617BCA" w:rsidP="00617BCA">
      <w:pPr>
        <w:pStyle w:val="Titre8"/>
        <w:spacing w:before="60" w:after="60"/>
        <w:ind w:firstLine="0"/>
        <w:rPr>
          <w:i w:val="0"/>
          <w:szCs w:val="22"/>
          <w:u w:val="none"/>
        </w:rPr>
      </w:pPr>
      <w:r w:rsidRPr="007F148A">
        <w:rPr>
          <w:b/>
          <w:bCs/>
          <w:i w:val="0"/>
          <w:szCs w:val="22"/>
          <w:u w:val="none"/>
        </w:rPr>
        <w:t>Président(e)</w:t>
      </w:r>
      <w:r w:rsidRPr="007F148A">
        <w:rPr>
          <w:i w:val="0"/>
          <w:szCs w:val="22"/>
          <w:u w:val="none"/>
        </w:rPr>
        <w:t xml:space="preserve"> : </w:t>
      </w:r>
      <w:r w:rsidRPr="007F148A">
        <w:rPr>
          <w:i w:val="0"/>
          <w:iCs w:val="0"/>
          <w:szCs w:val="22"/>
          <w:u w:val="none"/>
        </w:rPr>
        <w:t>(toutes correspondances municipales seront adressées au Président(e)</w:t>
      </w:r>
      <w:r w:rsidR="007D0354" w:rsidRPr="007F148A">
        <w:rPr>
          <w:i w:val="0"/>
          <w:iCs w:val="0"/>
          <w:szCs w:val="22"/>
          <w:u w:val="none"/>
        </w:rPr>
        <w:t>)</w:t>
      </w:r>
    </w:p>
    <w:p w14:paraId="6A9A31A6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Nom : </w:t>
      </w:r>
      <w:r w:rsidRPr="007F148A">
        <w:rPr>
          <w:bCs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386F996D" w14:textId="77777777" w:rsidR="00617BCA" w:rsidRPr="007F148A" w:rsidRDefault="00617BCA" w:rsidP="00617BCA">
      <w:pPr>
        <w:rPr>
          <w:sz w:val="22"/>
          <w:szCs w:val="22"/>
        </w:rPr>
      </w:pPr>
    </w:p>
    <w:p w14:paraId="2C5DC88F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Adresse : </w:t>
      </w:r>
      <w:r w:rsidRPr="007F148A">
        <w:rPr>
          <w:bCs/>
          <w:sz w:val="22"/>
          <w:szCs w:val="22"/>
        </w:rPr>
        <w:fldChar w:fldCharType="begin">
          <w:ffData>
            <w:name w:val="Texte37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24E3E740" w14:textId="77777777" w:rsidR="00617BCA" w:rsidRPr="007F148A" w:rsidRDefault="00617BCA" w:rsidP="00617BCA">
      <w:pPr>
        <w:rPr>
          <w:sz w:val="22"/>
          <w:szCs w:val="22"/>
        </w:rPr>
      </w:pPr>
    </w:p>
    <w:p w14:paraId="562B38CC" w14:textId="71907623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Code Postal : </w:t>
      </w:r>
      <w:r w:rsidRPr="007F148A">
        <w:rPr>
          <w:bCs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                Ville : </w:t>
      </w:r>
      <w:r w:rsidRPr="007F148A">
        <w:rPr>
          <w:bCs/>
          <w:sz w:val="22"/>
          <w:szCs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532ECCF0" w14:textId="77777777" w:rsidR="00617BCA" w:rsidRPr="007F148A" w:rsidRDefault="00617BCA" w:rsidP="00617BCA">
      <w:pPr>
        <w:rPr>
          <w:sz w:val="22"/>
          <w:szCs w:val="22"/>
        </w:rPr>
      </w:pPr>
    </w:p>
    <w:p w14:paraId="4579036E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Tél : </w:t>
      </w:r>
      <w:r w:rsidRPr="007F148A">
        <w:rPr>
          <w:bCs/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                                Courriel : </w:t>
      </w:r>
      <w:r w:rsidRPr="007F148A">
        <w:rPr>
          <w:bCs/>
          <w:sz w:val="22"/>
          <w:szCs w:val="22"/>
        </w:rPr>
        <w:fldChar w:fldCharType="begin">
          <w:ffData>
            <w:name w:val="Texte41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</w:t>
      </w:r>
    </w:p>
    <w:p w14:paraId="49E2A3B8" w14:textId="77777777" w:rsidR="007D0354" w:rsidRPr="007F148A" w:rsidRDefault="007D0354" w:rsidP="00617BCA">
      <w:pPr>
        <w:pStyle w:val="Titre8"/>
        <w:spacing w:before="60" w:after="60"/>
        <w:ind w:firstLine="0"/>
        <w:rPr>
          <w:b/>
          <w:bCs/>
          <w:i w:val="0"/>
          <w:iCs w:val="0"/>
          <w:color w:val="FF0000"/>
          <w:szCs w:val="22"/>
          <w:u w:val="none"/>
        </w:rPr>
      </w:pPr>
    </w:p>
    <w:p w14:paraId="4E85708C" w14:textId="78F77F7C" w:rsidR="00F27596" w:rsidRPr="00607430" w:rsidRDefault="005B798E" w:rsidP="00617BCA">
      <w:pPr>
        <w:pStyle w:val="Titre8"/>
        <w:spacing w:before="60" w:after="60"/>
        <w:ind w:firstLine="0"/>
        <w:rPr>
          <w:i w:val="0"/>
          <w:szCs w:val="22"/>
          <w:u w:val="none"/>
        </w:rPr>
      </w:pPr>
      <w:r w:rsidRPr="00607430">
        <w:rPr>
          <w:b/>
          <w:bCs/>
          <w:i w:val="0"/>
          <w:iCs w:val="0"/>
          <w:szCs w:val="22"/>
          <w:u w:val="none"/>
        </w:rPr>
        <w:t xml:space="preserve">Personne chargée </w:t>
      </w:r>
      <w:r w:rsidRPr="00607430">
        <w:rPr>
          <w:i w:val="0"/>
          <w:iCs w:val="0"/>
          <w:szCs w:val="22"/>
          <w:u w:val="none"/>
        </w:rPr>
        <w:t xml:space="preserve">de </w:t>
      </w:r>
      <w:r w:rsidR="00EE53E5" w:rsidRPr="00607430">
        <w:rPr>
          <w:i w:val="0"/>
          <w:szCs w:val="22"/>
          <w:u w:val="none"/>
        </w:rPr>
        <w:t>la présente demande si différente du président</w:t>
      </w:r>
      <w:r w:rsidR="007D0354" w:rsidRPr="00607430">
        <w:rPr>
          <w:i w:val="0"/>
          <w:szCs w:val="22"/>
          <w:u w:val="none"/>
        </w:rPr>
        <w:t> :</w:t>
      </w:r>
    </w:p>
    <w:p w14:paraId="703B7FAD" w14:textId="77777777" w:rsidR="00617BCA" w:rsidRPr="007F148A" w:rsidRDefault="00F27596" w:rsidP="00F27596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iCs/>
          <w:szCs w:val="22"/>
        </w:rPr>
        <w:t>Fonction</w:t>
      </w:r>
      <w:r w:rsidR="00F25880" w:rsidRPr="007F148A">
        <w:rPr>
          <w:iCs/>
          <w:szCs w:val="22"/>
        </w:rPr>
        <w:t xml:space="preserve"> </w:t>
      </w:r>
      <w:r w:rsidR="00617BCA" w:rsidRPr="007F148A">
        <w:rPr>
          <w:iCs/>
          <w:szCs w:val="22"/>
        </w:rPr>
        <w:t>:</w:t>
      </w:r>
      <w:r w:rsidRPr="007F148A">
        <w:rPr>
          <w:bCs/>
          <w:sz w:val="22"/>
          <w:szCs w:val="22"/>
        </w:rPr>
        <w:t xml:space="preserve"> </w:t>
      </w:r>
      <w:r w:rsidRPr="007F148A">
        <w:rPr>
          <w:bCs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359E015D" w14:textId="77777777" w:rsidR="00F27596" w:rsidRPr="007F148A" w:rsidRDefault="00F27596" w:rsidP="00F27596">
      <w:pPr>
        <w:pBdr>
          <w:bottom w:val="dashSmallGap" w:sz="4" w:space="1" w:color="auto"/>
        </w:pBdr>
        <w:rPr>
          <w:bCs/>
          <w:sz w:val="22"/>
          <w:szCs w:val="22"/>
        </w:rPr>
      </w:pPr>
    </w:p>
    <w:p w14:paraId="09A72DD2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bookmarkStart w:id="6" w:name="_Hlk84241401"/>
      <w:r w:rsidRPr="007F148A">
        <w:rPr>
          <w:bCs/>
          <w:sz w:val="22"/>
          <w:szCs w:val="22"/>
        </w:rPr>
        <w:t xml:space="preserve">Nom : </w:t>
      </w:r>
      <w:r w:rsidRPr="007F148A">
        <w:rPr>
          <w:bCs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bookmarkEnd w:id="6"/>
    <w:p w14:paraId="6D958D61" w14:textId="77777777" w:rsidR="00617BCA" w:rsidRPr="007F148A" w:rsidRDefault="00617BCA" w:rsidP="00617BCA">
      <w:pPr>
        <w:rPr>
          <w:sz w:val="22"/>
          <w:szCs w:val="22"/>
        </w:rPr>
      </w:pPr>
    </w:p>
    <w:p w14:paraId="1D5DB601" w14:textId="77777777" w:rsidR="00617BCA" w:rsidRPr="007F148A" w:rsidRDefault="00617BCA" w:rsidP="005B798E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Tél : </w:t>
      </w:r>
      <w:r w:rsidRPr="007F148A">
        <w:rPr>
          <w:bCs/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                                Courriel : </w:t>
      </w:r>
      <w:r w:rsidRPr="007F148A">
        <w:rPr>
          <w:bCs/>
          <w:sz w:val="22"/>
          <w:szCs w:val="22"/>
        </w:rPr>
        <w:fldChar w:fldCharType="begin">
          <w:ffData>
            <w:name w:val="Texte41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</w:t>
      </w:r>
    </w:p>
    <w:p w14:paraId="2F1C1044" w14:textId="77777777" w:rsidR="00C344C7" w:rsidRPr="007F148A" w:rsidRDefault="00C344C7" w:rsidP="00617BCA">
      <w:pPr>
        <w:rPr>
          <w:sz w:val="22"/>
          <w:szCs w:val="22"/>
        </w:rPr>
      </w:pPr>
    </w:p>
    <w:p w14:paraId="62A8DA9E" w14:textId="77777777" w:rsidR="00F27596" w:rsidRPr="007F148A" w:rsidRDefault="00F27596" w:rsidP="00617BCA">
      <w:pPr>
        <w:rPr>
          <w:sz w:val="22"/>
          <w:szCs w:val="22"/>
        </w:rPr>
      </w:pPr>
    </w:p>
    <w:p w14:paraId="28BC2CE7" w14:textId="77777777" w:rsidR="008F784D" w:rsidRPr="007F148A" w:rsidRDefault="008F784D" w:rsidP="008F784D">
      <w:pPr>
        <w:rPr>
          <w:sz w:val="10"/>
          <w:szCs w:val="10"/>
        </w:rPr>
      </w:pPr>
    </w:p>
    <w:p w14:paraId="19442504" w14:textId="069020C8" w:rsidR="00681B67" w:rsidRPr="007F148A" w:rsidRDefault="00A17C50" w:rsidP="00681B67">
      <w:pPr>
        <w:shd w:val="clear" w:color="auto" w:fill="8DB3E2"/>
        <w:jc w:val="center"/>
        <w:rPr>
          <w:b/>
          <w:bCs/>
          <w:iCs/>
          <w:sz w:val="22"/>
          <w:szCs w:val="22"/>
        </w:rPr>
      </w:pPr>
      <w:r w:rsidRPr="007F148A">
        <w:rPr>
          <w:b/>
          <w:bCs/>
          <w:iCs/>
          <w:sz w:val="22"/>
          <w:szCs w:val="22"/>
        </w:rPr>
        <w:t>NOMBRE D’ADH</w:t>
      </w:r>
      <w:r w:rsidR="00D974C7" w:rsidRPr="007F148A">
        <w:rPr>
          <w:b/>
          <w:bCs/>
          <w:iCs/>
          <w:sz w:val="22"/>
          <w:szCs w:val="22"/>
        </w:rPr>
        <w:t>É</w:t>
      </w:r>
      <w:r w:rsidRPr="007F148A">
        <w:rPr>
          <w:b/>
          <w:bCs/>
          <w:iCs/>
          <w:sz w:val="22"/>
          <w:szCs w:val="22"/>
        </w:rPr>
        <w:t>RENTS</w:t>
      </w:r>
      <w:r w:rsidR="00132B59" w:rsidRPr="007F148A">
        <w:rPr>
          <w:b/>
          <w:bCs/>
          <w:iCs/>
          <w:sz w:val="22"/>
          <w:szCs w:val="22"/>
        </w:rPr>
        <w:t>,</w:t>
      </w:r>
      <w:r w:rsidRPr="007F148A">
        <w:rPr>
          <w:b/>
          <w:bCs/>
          <w:iCs/>
          <w:sz w:val="22"/>
          <w:szCs w:val="22"/>
        </w:rPr>
        <w:t xml:space="preserve"> LICENCI</w:t>
      </w:r>
      <w:r w:rsidR="00D974C7" w:rsidRPr="007F148A">
        <w:rPr>
          <w:b/>
          <w:bCs/>
          <w:iCs/>
          <w:sz w:val="22"/>
          <w:szCs w:val="22"/>
        </w:rPr>
        <w:t>É</w:t>
      </w:r>
      <w:r w:rsidRPr="007F148A">
        <w:rPr>
          <w:b/>
          <w:bCs/>
          <w:iCs/>
          <w:sz w:val="22"/>
          <w:szCs w:val="22"/>
        </w:rPr>
        <w:t>S</w:t>
      </w:r>
      <w:r w:rsidR="00132B59" w:rsidRPr="007F148A">
        <w:rPr>
          <w:b/>
          <w:bCs/>
          <w:iCs/>
          <w:sz w:val="22"/>
          <w:szCs w:val="22"/>
        </w:rPr>
        <w:t xml:space="preserve"> OU</w:t>
      </w:r>
      <w:r w:rsidR="00AB5127" w:rsidRPr="007F148A">
        <w:rPr>
          <w:b/>
          <w:bCs/>
          <w:iCs/>
          <w:sz w:val="22"/>
          <w:szCs w:val="22"/>
        </w:rPr>
        <w:t xml:space="preserve"> BENEFICIAIRES</w:t>
      </w:r>
    </w:p>
    <w:tbl>
      <w:tblPr>
        <w:tblpPr w:leftFromText="141" w:rightFromText="141" w:vertAnchor="text" w:horzAnchor="margin" w:tblpY="26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6"/>
        <w:gridCol w:w="905"/>
        <w:gridCol w:w="905"/>
        <w:gridCol w:w="905"/>
        <w:gridCol w:w="905"/>
        <w:gridCol w:w="905"/>
        <w:gridCol w:w="947"/>
        <w:gridCol w:w="948"/>
        <w:gridCol w:w="948"/>
        <w:gridCol w:w="919"/>
      </w:tblGrid>
      <w:tr w:rsidR="00E444AD" w:rsidRPr="007F148A" w14:paraId="520A9B4D" w14:textId="77777777" w:rsidTr="00BE3E5E">
        <w:trPr>
          <w:trHeight w:val="397"/>
        </w:trPr>
        <w:tc>
          <w:tcPr>
            <w:tcW w:w="1083" w:type="dxa"/>
            <w:vMerge w:val="restart"/>
            <w:tcBorders>
              <w:top w:val="nil"/>
              <w:left w:val="nil"/>
            </w:tcBorders>
            <w:vAlign w:val="center"/>
          </w:tcPr>
          <w:p w14:paraId="5946217D" w14:textId="77777777" w:rsidR="00E444AD" w:rsidRDefault="00E444AD" w:rsidP="00BE3E5E">
            <w:pPr>
              <w:rPr>
                <w:b/>
                <w:sz w:val="22"/>
                <w:szCs w:val="22"/>
              </w:rPr>
            </w:pPr>
          </w:p>
          <w:p w14:paraId="419D958D" w14:textId="11FAB032" w:rsidR="00681B67" w:rsidRPr="007F148A" w:rsidRDefault="00681B67" w:rsidP="00BE3E5E">
            <w:pPr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shd w:val="clear" w:color="auto" w:fill="E5B8B7"/>
            <w:vAlign w:val="center"/>
          </w:tcPr>
          <w:p w14:paraId="557F16E4" w14:textId="77777777" w:rsidR="00E444AD" w:rsidRPr="007F148A" w:rsidRDefault="00E444AD" w:rsidP="00BE3E5E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Pontois</w:t>
            </w:r>
          </w:p>
        </w:tc>
        <w:tc>
          <w:tcPr>
            <w:tcW w:w="2715" w:type="dxa"/>
            <w:gridSpan w:val="3"/>
            <w:shd w:val="clear" w:color="auto" w:fill="E5B8B7"/>
            <w:vAlign w:val="center"/>
          </w:tcPr>
          <w:p w14:paraId="079E0C69" w14:textId="77777777" w:rsidR="00E444AD" w:rsidRPr="007F148A" w:rsidRDefault="00E444AD" w:rsidP="00BE3E5E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CCPOH</w:t>
            </w:r>
          </w:p>
        </w:tc>
        <w:tc>
          <w:tcPr>
            <w:tcW w:w="2843" w:type="dxa"/>
            <w:gridSpan w:val="3"/>
            <w:shd w:val="clear" w:color="auto" w:fill="E5B8B7"/>
            <w:vAlign w:val="center"/>
          </w:tcPr>
          <w:p w14:paraId="554EDAFB" w14:textId="77777777" w:rsidR="00E444AD" w:rsidRPr="007F148A" w:rsidRDefault="00E444AD" w:rsidP="00BE3E5E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AUTRES</w:t>
            </w:r>
          </w:p>
        </w:tc>
        <w:tc>
          <w:tcPr>
            <w:tcW w:w="919" w:type="dxa"/>
            <w:vMerge w:val="restart"/>
            <w:shd w:val="clear" w:color="auto" w:fill="B8CCE4"/>
            <w:vAlign w:val="center"/>
          </w:tcPr>
          <w:p w14:paraId="4D33A9EC" w14:textId="77777777" w:rsidR="00E444AD" w:rsidRPr="007F148A" w:rsidRDefault="00E444AD" w:rsidP="00BE3E5E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TOTAUX</w:t>
            </w:r>
          </w:p>
        </w:tc>
      </w:tr>
      <w:tr w:rsidR="00E444AD" w:rsidRPr="007F148A" w14:paraId="02B44347" w14:textId="77777777" w:rsidTr="00BE3E5E">
        <w:trPr>
          <w:trHeight w:val="397"/>
        </w:trPr>
        <w:tc>
          <w:tcPr>
            <w:tcW w:w="1083" w:type="dxa"/>
            <w:vMerge/>
            <w:tcBorders>
              <w:left w:val="nil"/>
            </w:tcBorders>
            <w:vAlign w:val="center"/>
          </w:tcPr>
          <w:p w14:paraId="7BF4A745" w14:textId="77777777" w:rsidR="00E444AD" w:rsidRPr="007F148A" w:rsidRDefault="00E444AD" w:rsidP="00BE3E5E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73C1FB26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N</w:t>
            </w:r>
            <w:r w:rsidR="00132B59" w:rsidRPr="007F148A">
              <w:rPr>
                <w:sz w:val="18"/>
                <w:szCs w:val="18"/>
              </w:rPr>
              <w:t>om</w:t>
            </w:r>
            <w:r w:rsidRPr="007F148A">
              <w:rPr>
                <w:sz w:val="18"/>
                <w:szCs w:val="18"/>
              </w:rPr>
              <w:t>b</w:t>
            </w:r>
            <w:r w:rsidR="00132B59" w:rsidRPr="007F148A">
              <w:rPr>
                <w:sz w:val="18"/>
                <w:szCs w:val="18"/>
              </w:rPr>
              <w:t>re</w:t>
            </w:r>
            <w:r w:rsidRPr="007F14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73CCCF05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Cotisation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132EFA84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Total</w:t>
            </w:r>
          </w:p>
        </w:tc>
        <w:tc>
          <w:tcPr>
            <w:tcW w:w="905" w:type="dxa"/>
            <w:vAlign w:val="center"/>
          </w:tcPr>
          <w:p w14:paraId="0C4D4BA2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N</w:t>
            </w:r>
            <w:r w:rsidR="00132B59" w:rsidRPr="007F148A">
              <w:rPr>
                <w:sz w:val="18"/>
                <w:szCs w:val="18"/>
              </w:rPr>
              <w:t>ombre</w:t>
            </w:r>
          </w:p>
        </w:tc>
        <w:tc>
          <w:tcPr>
            <w:tcW w:w="905" w:type="dxa"/>
            <w:vAlign w:val="center"/>
          </w:tcPr>
          <w:p w14:paraId="0C5B49BD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Cotisation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2528A0DE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Total</w:t>
            </w:r>
          </w:p>
        </w:tc>
        <w:tc>
          <w:tcPr>
            <w:tcW w:w="947" w:type="dxa"/>
            <w:vAlign w:val="center"/>
          </w:tcPr>
          <w:p w14:paraId="22B029E2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N</w:t>
            </w:r>
            <w:r w:rsidR="00132B59" w:rsidRPr="007F148A">
              <w:rPr>
                <w:sz w:val="18"/>
                <w:szCs w:val="18"/>
              </w:rPr>
              <w:t>ombre</w:t>
            </w:r>
          </w:p>
        </w:tc>
        <w:tc>
          <w:tcPr>
            <w:tcW w:w="948" w:type="dxa"/>
            <w:vAlign w:val="center"/>
          </w:tcPr>
          <w:p w14:paraId="5B4396A5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Cotisation</w:t>
            </w:r>
          </w:p>
        </w:tc>
        <w:tc>
          <w:tcPr>
            <w:tcW w:w="948" w:type="dxa"/>
            <w:shd w:val="clear" w:color="auto" w:fill="E5B8B7"/>
            <w:vAlign w:val="center"/>
          </w:tcPr>
          <w:p w14:paraId="4AF72616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Total</w:t>
            </w:r>
          </w:p>
        </w:tc>
        <w:tc>
          <w:tcPr>
            <w:tcW w:w="919" w:type="dxa"/>
            <w:vMerge/>
            <w:shd w:val="clear" w:color="auto" w:fill="B8CCE4"/>
            <w:vAlign w:val="center"/>
          </w:tcPr>
          <w:p w14:paraId="067CF449" w14:textId="77777777" w:rsidR="00E444AD" w:rsidRPr="007F148A" w:rsidRDefault="00E444AD" w:rsidP="00BE3E5E">
            <w:pPr>
              <w:jc w:val="center"/>
              <w:rPr>
                <w:sz w:val="18"/>
                <w:szCs w:val="18"/>
              </w:rPr>
            </w:pPr>
          </w:p>
        </w:tc>
      </w:tr>
      <w:tr w:rsidR="00E444AD" w:rsidRPr="007F148A" w14:paraId="3B48C40C" w14:textId="77777777" w:rsidTr="00BE3E5E">
        <w:trPr>
          <w:trHeight w:val="397"/>
        </w:trPr>
        <w:tc>
          <w:tcPr>
            <w:tcW w:w="1083" w:type="dxa"/>
            <w:vAlign w:val="center"/>
          </w:tcPr>
          <w:p w14:paraId="5885BB74" w14:textId="77777777" w:rsidR="00E444AD" w:rsidRPr="007F148A" w:rsidRDefault="00E444AD" w:rsidP="00BE3E5E">
            <w:pPr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- de 18 ans</w:t>
            </w:r>
          </w:p>
        </w:tc>
        <w:bookmarkStart w:id="7" w:name="Texte784"/>
        <w:tc>
          <w:tcPr>
            <w:tcW w:w="906" w:type="dxa"/>
            <w:vAlign w:val="center"/>
          </w:tcPr>
          <w:p w14:paraId="1D7547FB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5" w:type="dxa"/>
            <w:vAlign w:val="center"/>
          </w:tcPr>
          <w:p w14:paraId="375735CF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bookmarkStart w:id="8" w:name="Texte788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8"/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27B826EF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vAlign w:val="center"/>
          </w:tcPr>
          <w:p w14:paraId="5EBA6568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2FD124AB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05787E74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7" w:type="dxa"/>
            <w:vAlign w:val="center"/>
          </w:tcPr>
          <w:p w14:paraId="7A97E2CE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vAlign w:val="center"/>
          </w:tcPr>
          <w:p w14:paraId="2FE501A8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8" w:type="dxa"/>
            <w:shd w:val="clear" w:color="auto" w:fill="E5B8B7"/>
            <w:vAlign w:val="center"/>
          </w:tcPr>
          <w:p w14:paraId="7F7D5794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19" w:type="dxa"/>
            <w:shd w:val="clear" w:color="auto" w:fill="B8CCE4"/>
            <w:vAlign w:val="center"/>
          </w:tcPr>
          <w:p w14:paraId="0695C8E6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</w:tr>
      <w:tr w:rsidR="00E444AD" w:rsidRPr="007F148A" w14:paraId="63E93CA0" w14:textId="77777777" w:rsidTr="00BE3E5E">
        <w:trPr>
          <w:trHeight w:val="397"/>
        </w:trPr>
        <w:tc>
          <w:tcPr>
            <w:tcW w:w="1083" w:type="dxa"/>
            <w:vAlign w:val="center"/>
          </w:tcPr>
          <w:p w14:paraId="7195C571" w14:textId="77777777" w:rsidR="00E444AD" w:rsidRPr="007F148A" w:rsidRDefault="00E444AD" w:rsidP="00BE3E5E">
            <w:pPr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18 ans et +</w:t>
            </w:r>
          </w:p>
        </w:tc>
        <w:tc>
          <w:tcPr>
            <w:tcW w:w="906" w:type="dxa"/>
            <w:vAlign w:val="center"/>
          </w:tcPr>
          <w:p w14:paraId="19C46C06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bookmarkStart w:id="9" w:name="Texte785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05" w:type="dxa"/>
            <w:vAlign w:val="center"/>
          </w:tcPr>
          <w:p w14:paraId="1F70F248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bookmarkStart w:id="10" w:name="Texte789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10"/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4B0B6E4D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vAlign w:val="center"/>
          </w:tcPr>
          <w:p w14:paraId="10935804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7FA45556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5E6AB3CF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7" w:type="dxa"/>
            <w:vAlign w:val="center"/>
          </w:tcPr>
          <w:p w14:paraId="3E80F7DF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vAlign w:val="center"/>
          </w:tcPr>
          <w:p w14:paraId="74B20086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8" w:type="dxa"/>
            <w:shd w:val="clear" w:color="auto" w:fill="E5B8B7"/>
            <w:vAlign w:val="center"/>
          </w:tcPr>
          <w:p w14:paraId="6BCAFEB3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19" w:type="dxa"/>
            <w:shd w:val="clear" w:color="auto" w:fill="B8CCE4"/>
            <w:vAlign w:val="center"/>
          </w:tcPr>
          <w:p w14:paraId="659A1A20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</w:tr>
      <w:tr w:rsidR="00E444AD" w:rsidRPr="007F148A" w14:paraId="32B01C0C" w14:textId="77777777" w:rsidTr="00BE3E5E">
        <w:trPr>
          <w:trHeight w:val="397"/>
        </w:trPr>
        <w:tc>
          <w:tcPr>
            <w:tcW w:w="1083" w:type="dxa"/>
            <w:vAlign w:val="center"/>
          </w:tcPr>
          <w:p w14:paraId="05C7C1C3" w14:textId="77777777" w:rsidR="00E444AD" w:rsidRPr="007F148A" w:rsidRDefault="00E444AD" w:rsidP="00BE3E5E">
            <w:pPr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Totaux</w:t>
            </w:r>
          </w:p>
        </w:tc>
        <w:tc>
          <w:tcPr>
            <w:tcW w:w="906" w:type="dxa"/>
            <w:vAlign w:val="center"/>
          </w:tcPr>
          <w:p w14:paraId="5B60FE13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bookmarkStart w:id="11" w:name="Texte787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05" w:type="dxa"/>
            <w:vAlign w:val="center"/>
          </w:tcPr>
          <w:p w14:paraId="33000D7F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   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24129EE0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05" w:type="dxa"/>
            <w:vAlign w:val="center"/>
          </w:tcPr>
          <w:p w14:paraId="7965B3C4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4DAE4F7A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   </w:t>
            </w:r>
          </w:p>
        </w:tc>
        <w:tc>
          <w:tcPr>
            <w:tcW w:w="905" w:type="dxa"/>
            <w:shd w:val="clear" w:color="auto" w:fill="E5B8B7"/>
            <w:vAlign w:val="center"/>
          </w:tcPr>
          <w:p w14:paraId="332BDD1A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47" w:type="dxa"/>
            <w:vAlign w:val="center"/>
          </w:tcPr>
          <w:p w14:paraId="34CE09DC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vAlign w:val="center"/>
          </w:tcPr>
          <w:p w14:paraId="5F5D0779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   </w:t>
            </w:r>
          </w:p>
        </w:tc>
        <w:tc>
          <w:tcPr>
            <w:tcW w:w="948" w:type="dxa"/>
            <w:shd w:val="clear" w:color="auto" w:fill="E5B8B7"/>
            <w:vAlign w:val="center"/>
          </w:tcPr>
          <w:p w14:paraId="0EF4A2E6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19" w:type="dxa"/>
            <w:shd w:val="clear" w:color="auto" w:fill="B8CCE4"/>
            <w:vAlign w:val="center"/>
          </w:tcPr>
          <w:p w14:paraId="5A1A0148" w14:textId="77777777" w:rsidR="00E444AD" w:rsidRPr="007F148A" w:rsidRDefault="00E444AD" w:rsidP="00BE3E5E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</w:tr>
      <w:tr w:rsidR="001A53D1" w:rsidRPr="007F148A" w14:paraId="64D7D109" w14:textId="77777777" w:rsidTr="00BE3E5E">
        <w:trPr>
          <w:trHeight w:val="397"/>
        </w:trPr>
        <w:tc>
          <w:tcPr>
            <w:tcW w:w="1083" w:type="dxa"/>
            <w:vAlign w:val="center"/>
          </w:tcPr>
          <w:p w14:paraId="016E0B97" w14:textId="77777777" w:rsidR="001A53D1" w:rsidRPr="007F148A" w:rsidRDefault="001A53D1" w:rsidP="00BE3E5E">
            <w:pPr>
              <w:rPr>
                <w:b/>
                <w:sz w:val="18"/>
                <w:szCs w:val="18"/>
              </w:rPr>
            </w:pPr>
          </w:p>
          <w:p w14:paraId="56C2C6A4" w14:textId="4CA15A07" w:rsidR="001A53D1" w:rsidRPr="007F148A" w:rsidRDefault="001A53D1" w:rsidP="00BE3E5E">
            <w:pPr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094B6995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2D1E311A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E5B8B7"/>
            <w:vAlign w:val="center"/>
          </w:tcPr>
          <w:p w14:paraId="7A4E8038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3099D304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1840FEDF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E5B8B7"/>
            <w:vAlign w:val="center"/>
          </w:tcPr>
          <w:p w14:paraId="107E7041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14:paraId="5DA52CC7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24B3ACDB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E5B8B7"/>
            <w:vAlign w:val="center"/>
          </w:tcPr>
          <w:p w14:paraId="1BFB09E1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B8CCE4"/>
            <w:vAlign w:val="center"/>
          </w:tcPr>
          <w:p w14:paraId="08B6B8AF" w14:textId="77777777" w:rsidR="001A53D1" w:rsidRPr="007F148A" w:rsidRDefault="001A53D1" w:rsidP="00BE3E5E">
            <w:pPr>
              <w:jc w:val="right"/>
              <w:rPr>
                <w:sz w:val="22"/>
                <w:szCs w:val="22"/>
              </w:rPr>
            </w:pPr>
          </w:p>
        </w:tc>
      </w:tr>
    </w:tbl>
    <w:p w14:paraId="197A431A" w14:textId="62A1DCBB" w:rsidR="001A53D1" w:rsidRPr="007F148A" w:rsidRDefault="001A53D1" w:rsidP="001A53D1"/>
    <w:p w14:paraId="769DD164" w14:textId="49149547" w:rsidR="001A53D1" w:rsidRPr="007F148A" w:rsidRDefault="001A53D1" w:rsidP="001A53D1">
      <w:pPr>
        <w:shd w:val="clear" w:color="auto" w:fill="8DB3E2"/>
        <w:jc w:val="center"/>
        <w:rPr>
          <w:b/>
          <w:bCs/>
          <w:iCs/>
          <w:sz w:val="22"/>
          <w:szCs w:val="22"/>
        </w:rPr>
      </w:pPr>
      <w:r w:rsidRPr="007F148A">
        <w:rPr>
          <w:b/>
          <w:bCs/>
          <w:iCs/>
          <w:sz w:val="22"/>
          <w:szCs w:val="22"/>
        </w:rPr>
        <w:t>NOMBRE DE SALARIÉS</w:t>
      </w:r>
    </w:p>
    <w:tbl>
      <w:tblPr>
        <w:tblpPr w:leftFromText="141" w:rightFromText="141" w:vertAnchor="text" w:horzAnchor="margin" w:tblpY="274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800"/>
      </w:tblGrid>
      <w:tr w:rsidR="00EA53CA" w:rsidRPr="007F148A" w14:paraId="54901AED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3340BEFE" w14:textId="770937F0" w:rsidR="00EA53CA" w:rsidRPr="007F148A" w:rsidRDefault="00EA53CA" w:rsidP="001A53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total : </w:t>
            </w:r>
          </w:p>
        </w:tc>
        <w:tc>
          <w:tcPr>
            <w:tcW w:w="800" w:type="dxa"/>
            <w:vAlign w:val="center"/>
          </w:tcPr>
          <w:p w14:paraId="55EBDD28" w14:textId="4D39CDC5" w:rsidR="00EA53CA" w:rsidRPr="007F148A" w:rsidRDefault="00A1727D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1A53D1" w:rsidRPr="007F148A" w14:paraId="56DF5918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48C54FA7" w14:textId="5C19B584" w:rsidR="001A53D1" w:rsidRPr="00EA53CA" w:rsidRDefault="001A53D1" w:rsidP="001A53D1">
            <w:pPr>
              <w:rPr>
                <w:bCs/>
                <w:sz w:val="18"/>
                <w:szCs w:val="18"/>
              </w:rPr>
            </w:pPr>
            <w:r w:rsidRPr="00EA53CA">
              <w:rPr>
                <w:bCs/>
                <w:sz w:val="18"/>
                <w:szCs w:val="18"/>
              </w:rPr>
              <w:t>Emplois aidés</w:t>
            </w:r>
          </w:p>
        </w:tc>
        <w:tc>
          <w:tcPr>
            <w:tcW w:w="800" w:type="dxa"/>
            <w:vAlign w:val="center"/>
          </w:tcPr>
          <w:p w14:paraId="548DA4D1" w14:textId="77777777" w:rsidR="001A53D1" w:rsidRPr="007F148A" w:rsidRDefault="001A53D1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1A53D1" w:rsidRPr="007F148A" w14:paraId="6C590168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5169CE13" w14:textId="4923FF49" w:rsidR="001A53D1" w:rsidRPr="00EA53CA" w:rsidRDefault="001A53D1" w:rsidP="001A53D1">
            <w:pPr>
              <w:rPr>
                <w:bCs/>
                <w:sz w:val="18"/>
                <w:szCs w:val="18"/>
              </w:rPr>
            </w:pPr>
            <w:r w:rsidRPr="00EA53CA">
              <w:rPr>
                <w:bCs/>
                <w:sz w:val="18"/>
                <w:szCs w:val="18"/>
              </w:rPr>
              <w:t>Temps pleins</w:t>
            </w:r>
          </w:p>
        </w:tc>
        <w:tc>
          <w:tcPr>
            <w:tcW w:w="800" w:type="dxa"/>
            <w:vAlign w:val="center"/>
          </w:tcPr>
          <w:p w14:paraId="63139F5E" w14:textId="77777777" w:rsidR="001A53D1" w:rsidRPr="007F148A" w:rsidRDefault="001A53D1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1A53D1" w:rsidRPr="007F148A" w14:paraId="1B55AA32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2D97E0ED" w14:textId="49204E35" w:rsidR="001A53D1" w:rsidRPr="00EA53CA" w:rsidRDefault="001A53D1" w:rsidP="001A53D1">
            <w:pPr>
              <w:rPr>
                <w:bCs/>
                <w:sz w:val="18"/>
                <w:szCs w:val="18"/>
              </w:rPr>
            </w:pPr>
            <w:r w:rsidRPr="00EA53CA">
              <w:rPr>
                <w:bCs/>
                <w:sz w:val="18"/>
                <w:szCs w:val="18"/>
              </w:rPr>
              <w:t>Temps partiels</w:t>
            </w:r>
          </w:p>
        </w:tc>
        <w:tc>
          <w:tcPr>
            <w:tcW w:w="800" w:type="dxa"/>
            <w:vAlign w:val="center"/>
          </w:tcPr>
          <w:p w14:paraId="369CBE89" w14:textId="77777777" w:rsidR="001A53D1" w:rsidRPr="007F148A" w:rsidRDefault="001A53D1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</w:tbl>
    <w:p w14:paraId="2870C015" w14:textId="77777777" w:rsidR="001A53D1" w:rsidRPr="007F148A" w:rsidRDefault="001A53D1" w:rsidP="001A53D1">
      <w:pPr>
        <w:jc w:val="center"/>
      </w:pPr>
    </w:p>
    <w:p w14:paraId="58B0B4D3" w14:textId="060566C5" w:rsidR="001A53D1" w:rsidRPr="007F148A" w:rsidRDefault="001A53D1" w:rsidP="001A53D1"/>
    <w:p w14:paraId="18443DC1" w14:textId="0D01D2B5" w:rsidR="001A53D1" w:rsidRPr="007F148A" w:rsidRDefault="001A53D1" w:rsidP="001A53D1"/>
    <w:p w14:paraId="19FD2912" w14:textId="77777777" w:rsidR="001A53D1" w:rsidRPr="007F148A" w:rsidRDefault="001A53D1" w:rsidP="001A53D1"/>
    <w:p w14:paraId="7BA9920C" w14:textId="3354E16D" w:rsidR="001A53D1" w:rsidRPr="007F148A" w:rsidRDefault="001A53D1" w:rsidP="001A53D1"/>
    <w:p w14:paraId="219F69ED" w14:textId="0CF58F99" w:rsidR="001A53D1" w:rsidRDefault="001A53D1" w:rsidP="001A53D1"/>
    <w:p w14:paraId="4392A238" w14:textId="77777777" w:rsidR="00912910" w:rsidRPr="007F148A" w:rsidRDefault="00912910" w:rsidP="001A53D1"/>
    <w:p w14:paraId="2930B9A0" w14:textId="0E3E41CE" w:rsidR="001B6D4F" w:rsidRPr="007F148A" w:rsidRDefault="001B6D4F" w:rsidP="001B6D4F">
      <w:pPr>
        <w:pStyle w:val="Titre5"/>
        <w:shd w:val="clear" w:color="auto" w:fill="8DB3E2"/>
        <w:tabs>
          <w:tab w:val="center" w:pos="5102"/>
          <w:tab w:val="right" w:pos="10204"/>
        </w:tabs>
        <w:spacing w:before="240" w:after="60"/>
        <w:jc w:val="left"/>
        <w:rPr>
          <w:bCs w:val="0"/>
          <w:noProof w:val="0"/>
          <w:sz w:val="22"/>
          <w:szCs w:val="22"/>
          <w:u w:val="none"/>
        </w:rPr>
      </w:pPr>
      <w:r w:rsidRPr="007F148A">
        <w:rPr>
          <w:bCs w:val="0"/>
          <w:noProof w:val="0"/>
          <w:sz w:val="22"/>
          <w:szCs w:val="22"/>
          <w:u w:val="none"/>
        </w:rPr>
        <w:tab/>
      </w:r>
      <w:r w:rsidR="008F784D" w:rsidRPr="007F148A">
        <w:rPr>
          <w:bCs w:val="0"/>
          <w:noProof w:val="0"/>
          <w:sz w:val="22"/>
          <w:szCs w:val="22"/>
          <w:u w:val="none"/>
        </w:rPr>
        <w:t>FORMES DE SOUTIEN SOLLICITÉES AUPRÈS DE LA VILLE</w:t>
      </w:r>
      <w:r w:rsidRPr="007F148A">
        <w:rPr>
          <w:bCs w:val="0"/>
          <w:noProof w:val="0"/>
          <w:sz w:val="22"/>
          <w:szCs w:val="22"/>
          <w:u w:val="none"/>
        </w:rPr>
        <w:tab/>
      </w:r>
    </w:p>
    <w:p w14:paraId="329B6C17" w14:textId="77777777" w:rsidR="001B6D4F" w:rsidRPr="007F148A" w:rsidRDefault="001B6D4F" w:rsidP="00646026">
      <w:pPr>
        <w:rPr>
          <w:sz w:val="22"/>
          <w:szCs w:val="22"/>
        </w:rPr>
      </w:pPr>
    </w:p>
    <w:p w14:paraId="0F8E7E4F" w14:textId="77777777" w:rsidR="008F784D" w:rsidRPr="007F148A" w:rsidRDefault="008F784D" w:rsidP="00646026">
      <w:pPr>
        <w:rPr>
          <w:sz w:val="22"/>
          <w:szCs w:val="22"/>
        </w:rPr>
      </w:pPr>
      <w:r w:rsidRPr="007F148A">
        <w:rPr>
          <w:sz w:val="22"/>
          <w:szCs w:val="22"/>
        </w:rPr>
        <w:t>Cocher les cases correspondantes (plusieurs choix)</w:t>
      </w:r>
    </w:p>
    <w:tbl>
      <w:tblPr>
        <w:tblW w:w="10324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431"/>
        <w:gridCol w:w="9893"/>
      </w:tblGrid>
      <w:tr w:rsidR="008F784D" w:rsidRPr="007F148A" w14:paraId="5F965AA5" w14:textId="77777777" w:rsidTr="00586B79">
        <w:trPr>
          <w:trHeight w:val="927"/>
        </w:trPr>
        <w:tc>
          <w:tcPr>
            <w:tcW w:w="431" w:type="dxa"/>
          </w:tcPr>
          <w:p w14:paraId="689048E8" w14:textId="77777777" w:rsidR="008F784D" w:rsidRPr="007F148A" w:rsidRDefault="008F784D" w:rsidP="003C6A83">
            <w:pPr>
              <w:pStyle w:val="Titre7"/>
              <w:tabs>
                <w:tab w:val="left" w:pos="419"/>
              </w:tabs>
              <w:spacing w:afterLines="50" w:after="120"/>
              <w:ind w:left="0"/>
              <w:jc w:val="left"/>
              <w:rPr>
                <w:b w:val="0"/>
                <w:sz w:val="22"/>
                <w:szCs w:val="22"/>
              </w:rPr>
            </w:pPr>
          </w:p>
          <w:p w14:paraId="0249CC91" w14:textId="77777777" w:rsidR="00642D3B" w:rsidRPr="007F148A" w:rsidRDefault="00642D3B" w:rsidP="00642D3B">
            <w:pPr>
              <w:rPr>
                <w:sz w:val="22"/>
                <w:szCs w:val="22"/>
              </w:rPr>
            </w:pPr>
          </w:p>
          <w:p w14:paraId="643999CF" w14:textId="77777777" w:rsidR="00642D3B" w:rsidRPr="007F148A" w:rsidRDefault="00642D3B" w:rsidP="00642D3B">
            <w:pPr>
              <w:rPr>
                <w:sz w:val="22"/>
                <w:szCs w:val="22"/>
              </w:rPr>
            </w:pPr>
          </w:p>
        </w:tc>
        <w:tc>
          <w:tcPr>
            <w:tcW w:w="9893" w:type="dxa"/>
            <w:vAlign w:val="center"/>
          </w:tcPr>
          <w:p w14:paraId="10CE90D1" w14:textId="77777777" w:rsidR="008F784D" w:rsidRPr="007F148A" w:rsidRDefault="008F784D" w:rsidP="003C6A83">
            <w:pPr>
              <w:pStyle w:val="Titre7"/>
              <w:tabs>
                <w:tab w:val="right" w:pos="9546"/>
              </w:tabs>
              <w:ind w:left="0"/>
              <w:jc w:val="left"/>
              <w:rPr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7F148A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C21D31">
              <w:rPr>
                <w:b w:val="0"/>
                <w:color w:val="000000"/>
                <w:sz w:val="22"/>
                <w:szCs w:val="22"/>
              </w:rPr>
            </w:r>
            <w:r w:rsidR="00C21D31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7F148A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="005B42C3" w:rsidRPr="007F148A">
              <w:rPr>
                <w:b w:val="0"/>
                <w:color w:val="000000"/>
                <w:sz w:val="22"/>
                <w:szCs w:val="22"/>
              </w:rPr>
              <w:t xml:space="preserve"> Subvention ordinaire</w:t>
            </w:r>
            <w:r w:rsidR="00BD5043" w:rsidRPr="007F148A">
              <w:rPr>
                <w:b w:val="0"/>
                <w:color w:val="000000"/>
                <w:sz w:val="22"/>
                <w:szCs w:val="22"/>
              </w:rPr>
              <w:t xml:space="preserve"> 20</w:t>
            </w:r>
            <w:r w:rsidR="00273628" w:rsidRPr="007F148A">
              <w:rPr>
                <w:b w:val="0"/>
                <w:color w:val="000000"/>
                <w:sz w:val="22"/>
                <w:szCs w:val="22"/>
              </w:rPr>
              <w:t>2</w:t>
            </w:r>
            <w:r w:rsidR="00BF3EB4" w:rsidRPr="007F148A">
              <w:rPr>
                <w:b w:val="0"/>
                <w:color w:val="000000"/>
                <w:sz w:val="22"/>
                <w:szCs w:val="22"/>
              </w:rPr>
              <w:t>2</w:t>
            </w:r>
            <w:r w:rsidR="0096504B" w:rsidRPr="007F148A">
              <w:rPr>
                <w:b w:val="0"/>
                <w:color w:val="000000"/>
                <w:sz w:val="22"/>
                <w:szCs w:val="22"/>
              </w:rPr>
              <w:t xml:space="preserve"> demandée</w:t>
            </w:r>
            <w:r w:rsidRPr="007F148A">
              <w:rPr>
                <w:b w:val="0"/>
                <w:color w:val="000000"/>
                <w:sz w:val="22"/>
                <w:szCs w:val="22"/>
              </w:rPr>
              <w:t> </w:t>
            </w:r>
            <w:r w:rsidRPr="007F148A">
              <w:rPr>
                <w:b w:val="0"/>
                <w:i/>
                <w:color w:val="000000"/>
                <w:sz w:val="22"/>
                <w:szCs w:val="22"/>
              </w:rPr>
              <w:t xml:space="preserve">(1) </w:t>
            </w:r>
            <w:r w:rsidRPr="007F148A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7F148A">
              <w:rPr>
                <w:b w:val="0"/>
                <w:color w:val="000000"/>
                <w:sz w:val="22"/>
                <w:szCs w:val="22"/>
              </w:rPr>
              <w:tab/>
            </w:r>
            <w:r w:rsidRPr="007F148A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e441"/>
                  <w:enabled/>
                  <w:calcOnExit w:val="0"/>
                  <w:textInput/>
                </w:ffData>
              </w:fldChar>
            </w:r>
            <w:r w:rsidRPr="007F148A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7F148A">
              <w:rPr>
                <w:b w:val="0"/>
                <w:color w:val="000000"/>
                <w:sz w:val="22"/>
                <w:szCs w:val="22"/>
              </w:rPr>
            </w:r>
            <w:r w:rsidRPr="007F148A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7F148A">
              <w:rPr>
                <w:b w:val="0"/>
                <w:color w:val="000000"/>
                <w:sz w:val="22"/>
                <w:szCs w:val="22"/>
              </w:rPr>
              <w:t xml:space="preserve">  €</w:t>
            </w:r>
          </w:p>
        </w:tc>
      </w:tr>
      <w:tr w:rsidR="008F784D" w:rsidRPr="007F148A" w14:paraId="45984CCE" w14:textId="77777777" w:rsidTr="00586B79">
        <w:trPr>
          <w:trHeight w:val="491"/>
        </w:trPr>
        <w:tc>
          <w:tcPr>
            <w:tcW w:w="431" w:type="dxa"/>
          </w:tcPr>
          <w:p w14:paraId="2620590A" w14:textId="77777777" w:rsidR="008F784D" w:rsidRPr="007F148A" w:rsidRDefault="008F784D" w:rsidP="003C6A83">
            <w:pPr>
              <w:pStyle w:val="Titre7"/>
              <w:tabs>
                <w:tab w:val="left" w:pos="426"/>
                <w:tab w:val="right" w:pos="4678"/>
              </w:tabs>
              <w:spacing w:afterLines="50" w:after="120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893" w:type="dxa"/>
            <w:vAlign w:val="center"/>
          </w:tcPr>
          <w:p w14:paraId="42049A17" w14:textId="77777777" w:rsidR="008F784D" w:rsidRPr="007F148A" w:rsidRDefault="008F784D" w:rsidP="003C6A83">
            <w:pPr>
              <w:pStyle w:val="Titre7"/>
              <w:tabs>
                <w:tab w:val="right" w:pos="954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7F148A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C21D31">
              <w:rPr>
                <w:b w:val="0"/>
                <w:color w:val="000000"/>
                <w:sz w:val="22"/>
                <w:szCs w:val="22"/>
              </w:rPr>
            </w:r>
            <w:r w:rsidR="00C21D31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7F148A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7F148A">
              <w:rPr>
                <w:b w:val="0"/>
                <w:color w:val="000000"/>
                <w:sz w:val="22"/>
                <w:szCs w:val="22"/>
              </w:rPr>
              <w:t xml:space="preserve"> Subvention exceptionnelle </w:t>
            </w:r>
            <w:r w:rsidR="00BD5043" w:rsidRPr="007F148A">
              <w:rPr>
                <w:b w:val="0"/>
                <w:color w:val="000000"/>
                <w:sz w:val="22"/>
                <w:szCs w:val="22"/>
              </w:rPr>
              <w:t>20</w:t>
            </w:r>
            <w:r w:rsidR="00273628" w:rsidRPr="007F148A">
              <w:rPr>
                <w:b w:val="0"/>
                <w:color w:val="000000"/>
                <w:sz w:val="22"/>
                <w:szCs w:val="22"/>
              </w:rPr>
              <w:t>2</w:t>
            </w:r>
            <w:r w:rsidR="00BF3EB4" w:rsidRPr="007F148A">
              <w:rPr>
                <w:b w:val="0"/>
                <w:color w:val="000000"/>
                <w:sz w:val="22"/>
                <w:szCs w:val="22"/>
              </w:rPr>
              <w:t>2</w:t>
            </w:r>
            <w:r w:rsidR="0096504B" w:rsidRPr="007F148A">
              <w:rPr>
                <w:b w:val="0"/>
                <w:color w:val="000000"/>
                <w:sz w:val="22"/>
                <w:szCs w:val="22"/>
              </w:rPr>
              <w:t xml:space="preserve"> demandée </w:t>
            </w:r>
            <w:r w:rsidRPr="007F148A">
              <w:rPr>
                <w:b w:val="0"/>
                <w:i/>
                <w:color w:val="000000"/>
                <w:sz w:val="22"/>
                <w:szCs w:val="22"/>
              </w:rPr>
              <w:t>(2)</w:t>
            </w:r>
            <w:r w:rsidRPr="007F148A">
              <w:rPr>
                <w:b w:val="0"/>
                <w:color w:val="000000"/>
                <w:sz w:val="22"/>
                <w:szCs w:val="22"/>
              </w:rPr>
              <w:t xml:space="preserve"> : </w:t>
            </w:r>
            <w:r w:rsidRPr="007F148A">
              <w:rPr>
                <w:b w:val="0"/>
                <w:color w:val="000000"/>
                <w:sz w:val="22"/>
                <w:szCs w:val="22"/>
              </w:rPr>
              <w:tab/>
            </w:r>
            <w:r w:rsidRPr="007F148A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e441"/>
                  <w:enabled/>
                  <w:calcOnExit w:val="0"/>
                  <w:textInput/>
                </w:ffData>
              </w:fldChar>
            </w:r>
            <w:r w:rsidRPr="007F148A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7F148A">
              <w:rPr>
                <w:b w:val="0"/>
                <w:color w:val="000000"/>
                <w:sz w:val="22"/>
                <w:szCs w:val="22"/>
              </w:rPr>
            </w:r>
            <w:r w:rsidRPr="007F148A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noProof/>
                <w:color w:val="000000"/>
                <w:sz w:val="22"/>
                <w:szCs w:val="22"/>
              </w:rPr>
              <w:t> </w:t>
            </w:r>
            <w:r w:rsidRPr="007F148A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7F148A">
              <w:rPr>
                <w:b w:val="0"/>
                <w:color w:val="000000"/>
                <w:sz w:val="22"/>
                <w:szCs w:val="22"/>
              </w:rPr>
              <w:t xml:space="preserve">  €</w:t>
            </w:r>
          </w:p>
        </w:tc>
      </w:tr>
      <w:tr w:rsidR="001A53D1" w:rsidRPr="007F148A" w14:paraId="278CD100" w14:textId="77777777" w:rsidTr="00586B79">
        <w:trPr>
          <w:trHeight w:val="491"/>
        </w:trPr>
        <w:tc>
          <w:tcPr>
            <w:tcW w:w="431" w:type="dxa"/>
          </w:tcPr>
          <w:p w14:paraId="24BC4489" w14:textId="77777777" w:rsidR="001A53D1" w:rsidRPr="007F148A" w:rsidRDefault="001A53D1" w:rsidP="001A53D1">
            <w:pPr>
              <w:pStyle w:val="Titre7"/>
              <w:tabs>
                <w:tab w:val="left" w:pos="426"/>
                <w:tab w:val="right" w:pos="4678"/>
              </w:tabs>
              <w:spacing w:afterLines="50" w:after="120"/>
              <w:ind w:left="0"/>
              <w:jc w:val="left"/>
              <w:rPr>
                <w:b w:val="0"/>
                <w:sz w:val="22"/>
                <w:szCs w:val="22"/>
              </w:rPr>
            </w:pPr>
          </w:p>
          <w:p w14:paraId="063441F0" w14:textId="5AD47C95" w:rsidR="001A53D1" w:rsidRPr="007F148A" w:rsidRDefault="001A53D1" w:rsidP="001A53D1"/>
        </w:tc>
        <w:tc>
          <w:tcPr>
            <w:tcW w:w="9893" w:type="dxa"/>
            <w:vAlign w:val="center"/>
          </w:tcPr>
          <w:p w14:paraId="1DD24AD0" w14:textId="54C3EAAC" w:rsidR="001A53D1" w:rsidRPr="007F148A" w:rsidRDefault="001A53D1" w:rsidP="001A53D1">
            <w:pPr>
              <w:pStyle w:val="Titre7"/>
              <w:tabs>
                <w:tab w:val="right" w:pos="954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7F148A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C21D31">
              <w:rPr>
                <w:b w:val="0"/>
                <w:color w:val="000000"/>
                <w:sz w:val="22"/>
                <w:szCs w:val="22"/>
              </w:rPr>
            </w:r>
            <w:r w:rsidR="00C21D31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7F148A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7F148A">
              <w:rPr>
                <w:b w:val="0"/>
                <w:color w:val="000000"/>
                <w:sz w:val="22"/>
                <w:szCs w:val="22"/>
              </w:rPr>
              <w:t xml:space="preserve"> Mise à disposition d’une salle</w:t>
            </w:r>
            <w:r w:rsidR="00586B79" w:rsidRPr="007F148A">
              <w:rPr>
                <w:b w:val="0"/>
                <w:color w:val="000000"/>
                <w:sz w:val="22"/>
                <w:szCs w:val="22"/>
              </w:rPr>
              <w:t xml:space="preserve"> (remplir page 8)</w:t>
            </w:r>
          </w:p>
        </w:tc>
      </w:tr>
    </w:tbl>
    <w:p w14:paraId="4138F4D0" w14:textId="1DF6A9AD" w:rsidR="008F784D" w:rsidRPr="007F148A" w:rsidRDefault="008F784D" w:rsidP="008F784D">
      <w:pPr>
        <w:rPr>
          <w:i/>
          <w:iCs/>
          <w:color w:val="000000"/>
          <w:sz w:val="22"/>
          <w:szCs w:val="22"/>
        </w:rPr>
      </w:pPr>
      <w:r w:rsidRPr="007F148A">
        <w:rPr>
          <w:i/>
          <w:iCs/>
          <w:color w:val="000000"/>
          <w:sz w:val="22"/>
          <w:szCs w:val="22"/>
        </w:rPr>
        <w:t xml:space="preserve">(1) Montant à reporter </w:t>
      </w:r>
      <w:r w:rsidR="00DD7A25" w:rsidRPr="007F148A">
        <w:rPr>
          <w:i/>
          <w:iCs/>
          <w:color w:val="000000"/>
          <w:sz w:val="22"/>
          <w:szCs w:val="22"/>
        </w:rPr>
        <w:t>dans l’annexe</w:t>
      </w:r>
      <w:r w:rsidRPr="007F148A">
        <w:rPr>
          <w:i/>
          <w:iCs/>
          <w:color w:val="000000"/>
          <w:sz w:val="22"/>
          <w:szCs w:val="22"/>
        </w:rPr>
        <w:t xml:space="preserve"> 1</w:t>
      </w:r>
    </w:p>
    <w:p w14:paraId="41149A1E" w14:textId="77777777" w:rsidR="008F784D" w:rsidRPr="007F148A" w:rsidRDefault="002C5D36" w:rsidP="008F784D">
      <w:pPr>
        <w:rPr>
          <w:i/>
          <w:iCs/>
          <w:color w:val="000000"/>
          <w:sz w:val="22"/>
          <w:szCs w:val="22"/>
        </w:rPr>
      </w:pPr>
      <w:r w:rsidRPr="007F148A">
        <w:rPr>
          <w:i/>
          <w:iCs/>
          <w:color w:val="000000"/>
          <w:sz w:val="22"/>
          <w:szCs w:val="22"/>
        </w:rPr>
        <w:t xml:space="preserve">(2) Montant à reporter </w:t>
      </w:r>
      <w:r w:rsidR="00DD7A25" w:rsidRPr="007F148A">
        <w:rPr>
          <w:i/>
          <w:iCs/>
          <w:color w:val="000000"/>
          <w:sz w:val="22"/>
          <w:szCs w:val="22"/>
        </w:rPr>
        <w:t>dans l’annexe</w:t>
      </w:r>
      <w:r w:rsidR="008F784D" w:rsidRPr="007F148A">
        <w:rPr>
          <w:i/>
          <w:iCs/>
          <w:color w:val="000000"/>
          <w:sz w:val="22"/>
          <w:szCs w:val="22"/>
        </w:rPr>
        <w:t xml:space="preserve"> 2</w:t>
      </w:r>
    </w:p>
    <w:p w14:paraId="0BD68A35" w14:textId="36DEA3B1" w:rsidR="00C42339" w:rsidRDefault="00C42339" w:rsidP="00332C67"/>
    <w:p w14:paraId="163A8B74" w14:textId="5F04A5EC" w:rsidR="007D5BF3" w:rsidRDefault="007D5BF3" w:rsidP="00332C67"/>
    <w:p w14:paraId="505E4532" w14:textId="4B916FAC" w:rsidR="007D5BF3" w:rsidRDefault="007D5BF3" w:rsidP="00332C67"/>
    <w:p w14:paraId="2575F187" w14:textId="60E4A789" w:rsidR="007D5BF3" w:rsidRDefault="007D5BF3" w:rsidP="00332C67"/>
    <w:p w14:paraId="2767F2AB" w14:textId="77777777" w:rsidR="007D5BF3" w:rsidRPr="007F148A" w:rsidRDefault="007D5BF3" w:rsidP="00332C67"/>
    <w:p w14:paraId="4080CFB9" w14:textId="77777777" w:rsidR="00931FED" w:rsidRPr="007F148A" w:rsidRDefault="00931FED" w:rsidP="00C100E7">
      <w:pPr>
        <w:shd w:val="clear" w:color="auto" w:fill="8DB3E2"/>
        <w:ind w:left="1560" w:right="-711" w:hanging="2124"/>
        <w:jc w:val="center"/>
        <w:rPr>
          <w:b/>
          <w:noProof/>
          <w:sz w:val="32"/>
          <w:szCs w:val="32"/>
        </w:rPr>
      </w:pPr>
      <w:r w:rsidRPr="007F148A">
        <w:rPr>
          <w:b/>
          <w:noProof/>
          <w:sz w:val="32"/>
          <w:szCs w:val="32"/>
        </w:rPr>
        <w:lastRenderedPageBreak/>
        <w:t>BILAN COMPTABLE 2021</w:t>
      </w:r>
    </w:p>
    <w:tbl>
      <w:tblPr>
        <w:tblW w:w="11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460"/>
        <w:gridCol w:w="199"/>
        <w:gridCol w:w="4338"/>
        <w:gridCol w:w="1716"/>
      </w:tblGrid>
      <w:tr w:rsidR="00C42339" w:rsidRPr="007F148A" w14:paraId="61B2FE42" w14:textId="77777777" w:rsidTr="003F18C5">
        <w:trPr>
          <w:trHeight w:val="436"/>
          <w:jc w:val="center"/>
        </w:trPr>
        <w:tc>
          <w:tcPr>
            <w:tcW w:w="5072" w:type="dxa"/>
            <w:gridSpan w:val="2"/>
            <w:shd w:val="clear" w:color="auto" w:fill="auto"/>
            <w:noWrap/>
            <w:vAlign w:val="bottom"/>
            <w:hideMark/>
          </w:tcPr>
          <w:p w14:paraId="4FD9CD95" w14:textId="77777777" w:rsidR="00C42339" w:rsidRPr="007F148A" w:rsidRDefault="006F16A8">
            <w:pPr>
              <w:rPr>
                <w:sz w:val="22"/>
                <w:szCs w:val="22"/>
              </w:rPr>
            </w:pPr>
            <w:bookmarkStart w:id="12" w:name="_Hlk86830393"/>
            <w:r w:rsidRPr="007F148A">
              <w:rPr>
                <w:sz w:val="22"/>
                <w:szCs w:val="22"/>
              </w:rPr>
              <w:t>Date de début d’exercice :</w:t>
            </w:r>
          </w:p>
          <w:p w14:paraId="71B0BEA4" w14:textId="77777777" w:rsidR="006F16A8" w:rsidRPr="007F148A" w:rsidRDefault="006F16A8">
            <w:pPr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Date de clôture : 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8EA0E7" w14:textId="77777777" w:rsidR="00C42339" w:rsidRPr="007F148A" w:rsidRDefault="00C42339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BF7332" w14:textId="6C33F9BA" w:rsidR="00C42339" w:rsidRPr="007F148A" w:rsidRDefault="00034770" w:rsidP="00CD27FC">
            <w:pPr>
              <w:ind w:left="-72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Date</w:t>
            </w:r>
            <w:r w:rsidR="00C42339" w:rsidRPr="007F148A">
              <w:rPr>
                <w:sz w:val="22"/>
                <w:szCs w:val="22"/>
              </w:rPr>
              <w:t xml:space="preserve"> de </w:t>
            </w:r>
            <w:proofErr w:type="gramStart"/>
            <w:r w:rsidR="00C42339" w:rsidRPr="007F148A">
              <w:rPr>
                <w:sz w:val="22"/>
                <w:szCs w:val="22"/>
              </w:rPr>
              <w:t>l'AG:</w:t>
            </w:r>
            <w:proofErr w:type="gramEnd"/>
            <w:r w:rsidR="00C42339" w:rsidRPr="007F148A">
              <w:rPr>
                <w:sz w:val="22"/>
                <w:szCs w:val="22"/>
              </w:rPr>
              <w:t xml:space="preserve"> </w:t>
            </w:r>
          </w:p>
        </w:tc>
      </w:tr>
      <w:tr w:rsidR="00C42339" w:rsidRPr="007F148A" w14:paraId="0C9ADBD9" w14:textId="77777777" w:rsidTr="003F18C5">
        <w:trPr>
          <w:trHeight w:val="84"/>
          <w:jc w:val="center"/>
        </w:trPr>
        <w:tc>
          <w:tcPr>
            <w:tcW w:w="3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138D" w14:textId="77777777" w:rsidR="00C42339" w:rsidRPr="007F148A" w:rsidRDefault="00C42339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DF71" w14:textId="77777777" w:rsidR="00C42339" w:rsidRPr="007F148A" w:rsidRDefault="00C42339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603" w14:textId="77777777" w:rsidR="00C42339" w:rsidRPr="007F148A" w:rsidRDefault="00C42339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6144" w14:textId="77777777" w:rsidR="00C42339" w:rsidRPr="007F148A" w:rsidRDefault="00C4233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2ED2" w14:textId="77777777" w:rsidR="00C42339" w:rsidRPr="007F148A" w:rsidRDefault="00C42339">
            <w:pPr>
              <w:rPr>
                <w:sz w:val="20"/>
                <w:szCs w:val="20"/>
              </w:rPr>
            </w:pPr>
          </w:p>
        </w:tc>
      </w:tr>
      <w:tr w:rsidR="00C42339" w:rsidRPr="007F148A" w14:paraId="519ED667" w14:textId="77777777" w:rsidTr="003F18C5">
        <w:trPr>
          <w:trHeight w:val="336"/>
          <w:jc w:val="center"/>
        </w:trPr>
        <w:tc>
          <w:tcPr>
            <w:tcW w:w="113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DB3E2"/>
            <w:noWrap/>
            <w:vAlign w:val="center"/>
            <w:hideMark/>
          </w:tcPr>
          <w:p w14:paraId="2BF0D818" w14:textId="77777777" w:rsidR="00C42339" w:rsidRPr="007F148A" w:rsidRDefault="00C42339">
            <w:pPr>
              <w:jc w:val="center"/>
              <w:rPr>
                <w:b/>
                <w:bCs/>
                <w:color w:val="FFFFFF"/>
              </w:rPr>
            </w:pPr>
            <w:r w:rsidRPr="007F148A">
              <w:rPr>
                <w:b/>
                <w:bCs/>
                <w:color w:val="FFFFFF"/>
              </w:rPr>
              <w:t>BILAN SOLDE DE TRESORERIE</w:t>
            </w:r>
          </w:p>
        </w:tc>
      </w:tr>
      <w:tr w:rsidR="00C42339" w:rsidRPr="007F148A" w14:paraId="3E6936A9" w14:textId="77777777" w:rsidTr="003F18C5">
        <w:trPr>
          <w:trHeight w:val="151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0469" w14:textId="77777777" w:rsidR="00C42339" w:rsidRPr="007F148A" w:rsidRDefault="00C42339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590" w14:textId="77777777" w:rsidR="00C42339" w:rsidRPr="007F148A" w:rsidRDefault="00C4233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41DA" w14:textId="77777777" w:rsidR="00C42339" w:rsidRPr="007F148A" w:rsidRDefault="00C42339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82F" w14:textId="77777777" w:rsidR="00C42339" w:rsidRPr="007F148A" w:rsidRDefault="00C4233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9D18F" w14:textId="77777777" w:rsidR="00C42339" w:rsidRPr="007F148A" w:rsidRDefault="00C42339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</w:tr>
      <w:tr w:rsidR="00C42339" w:rsidRPr="007F148A" w14:paraId="28F613E9" w14:textId="77777777" w:rsidTr="003F18C5">
        <w:trPr>
          <w:trHeight w:val="352"/>
          <w:jc w:val="center"/>
        </w:trPr>
        <w:tc>
          <w:tcPr>
            <w:tcW w:w="36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bottom"/>
            <w:hideMark/>
          </w:tcPr>
          <w:p w14:paraId="6562D7D2" w14:textId="77777777" w:rsidR="00C42339" w:rsidRPr="007F148A" w:rsidRDefault="00C4233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F148A">
              <w:rPr>
                <w:b/>
                <w:bCs/>
                <w:color w:val="FFFFFF"/>
                <w:sz w:val="18"/>
                <w:szCs w:val="18"/>
              </w:rPr>
              <w:t>ACTIF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bottom"/>
            <w:hideMark/>
          </w:tcPr>
          <w:p w14:paraId="1BFE78BF" w14:textId="77777777" w:rsidR="00C42339" w:rsidRPr="007F148A" w:rsidRDefault="00C42339">
            <w:pPr>
              <w:jc w:val="center"/>
              <w:rPr>
                <w:b/>
                <w:bCs/>
                <w:color w:val="FFFFFF"/>
              </w:rPr>
            </w:pPr>
            <w:r w:rsidRPr="007F148A">
              <w:rPr>
                <w:b/>
                <w:bCs/>
                <w:color w:val="FFFFFF"/>
              </w:rPr>
              <w:t>€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E89E" w14:textId="77777777" w:rsidR="00C42339" w:rsidRPr="007F148A" w:rsidRDefault="00C42339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bottom"/>
            <w:hideMark/>
          </w:tcPr>
          <w:p w14:paraId="7C6AB5D5" w14:textId="77777777" w:rsidR="00C42339" w:rsidRPr="007F148A" w:rsidRDefault="00C4233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F148A">
              <w:rPr>
                <w:b/>
                <w:bCs/>
                <w:color w:val="FFFFFF"/>
                <w:sz w:val="18"/>
                <w:szCs w:val="18"/>
              </w:rPr>
              <w:t>PASSIF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969696" w:fill="808080"/>
            <w:noWrap/>
            <w:vAlign w:val="bottom"/>
            <w:hideMark/>
          </w:tcPr>
          <w:p w14:paraId="24CEB4AD" w14:textId="77777777" w:rsidR="00C42339" w:rsidRPr="007F148A" w:rsidRDefault="00C42339">
            <w:pPr>
              <w:jc w:val="center"/>
              <w:rPr>
                <w:b/>
                <w:bCs/>
                <w:color w:val="FFFFFF"/>
              </w:rPr>
            </w:pPr>
            <w:r w:rsidRPr="007F148A">
              <w:rPr>
                <w:b/>
                <w:bCs/>
                <w:color w:val="FFFFFF"/>
              </w:rPr>
              <w:t>€</w:t>
            </w:r>
          </w:p>
        </w:tc>
      </w:tr>
      <w:tr w:rsidR="00C42339" w:rsidRPr="007F148A" w14:paraId="735AE46C" w14:textId="77777777" w:rsidTr="003F18C5">
        <w:trPr>
          <w:trHeight w:val="133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669AEE" w14:textId="77777777" w:rsidR="00C42339" w:rsidRPr="007F148A" w:rsidRDefault="00C42339">
            <w:pPr>
              <w:rPr>
                <w:sz w:val="16"/>
                <w:szCs w:val="16"/>
              </w:rPr>
            </w:pPr>
            <w:r w:rsidRPr="007F148A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52424E" w14:textId="77777777" w:rsidR="00C42339" w:rsidRPr="007F148A" w:rsidRDefault="00C42339">
            <w:pPr>
              <w:rPr>
                <w:sz w:val="16"/>
                <w:szCs w:val="16"/>
              </w:rPr>
            </w:pPr>
            <w:r w:rsidRPr="007F148A">
              <w:rPr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5365" w14:textId="77777777" w:rsidR="00C42339" w:rsidRPr="007F148A" w:rsidRDefault="00C42339">
            <w:pPr>
              <w:rPr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7A3835" w14:textId="77777777" w:rsidR="00C42339" w:rsidRPr="007F148A" w:rsidRDefault="00C42339">
            <w:pPr>
              <w:rPr>
                <w:sz w:val="16"/>
                <w:szCs w:val="16"/>
              </w:rPr>
            </w:pPr>
            <w:r w:rsidRPr="007F148A">
              <w:rPr>
                <w:sz w:val="16"/>
                <w:szCs w:val="16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4675" w14:textId="77777777" w:rsidR="00C42339" w:rsidRPr="007F148A" w:rsidRDefault="00C42339">
            <w:pPr>
              <w:rPr>
                <w:sz w:val="16"/>
                <w:szCs w:val="16"/>
              </w:rPr>
            </w:pPr>
            <w:r w:rsidRPr="007F148A">
              <w:rPr>
                <w:sz w:val="16"/>
                <w:szCs w:val="16"/>
              </w:rPr>
              <w:t> </w:t>
            </w:r>
          </w:p>
        </w:tc>
      </w:tr>
      <w:tr w:rsidR="006F16A8" w:rsidRPr="007F148A" w14:paraId="1CE5A720" w14:textId="77777777" w:rsidTr="003F18C5">
        <w:trPr>
          <w:trHeight w:val="289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0F9EEFC" w14:textId="77777777" w:rsidR="006F16A8" w:rsidRPr="007F148A" w:rsidRDefault="006F16A8" w:rsidP="006F16A8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sz w:val="16"/>
                <w:szCs w:val="16"/>
              </w:rPr>
              <w:t xml:space="preserve">   Comptes financiers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1F4D2" w14:textId="77777777" w:rsidR="006F16A8" w:rsidRPr="007F148A" w:rsidRDefault="006F16A8" w:rsidP="006F16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367" w14:textId="77777777" w:rsidR="006F16A8" w:rsidRPr="007F148A" w:rsidRDefault="006F16A8" w:rsidP="006F16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B3A24B8" w14:textId="77777777" w:rsidR="006F16A8" w:rsidRPr="007F148A" w:rsidRDefault="006F16A8" w:rsidP="006F16A8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Capitaux propres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209F5DFE" w14:textId="77777777" w:rsidR="006F16A8" w:rsidRPr="007F148A" w:rsidRDefault="006F16A8" w:rsidP="006F16A8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 xml:space="preserve">                    </w:t>
            </w:r>
          </w:p>
        </w:tc>
      </w:tr>
      <w:tr w:rsidR="00931FED" w:rsidRPr="007F148A" w14:paraId="5CE1FD5D" w14:textId="77777777" w:rsidTr="003F18C5">
        <w:trPr>
          <w:trHeight w:val="252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945E6" w14:textId="77777777" w:rsidR="00931FED" w:rsidRPr="007F148A" w:rsidRDefault="00931FED" w:rsidP="00931FED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i/>
                <w:iCs/>
                <w:color w:val="808080"/>
                <w:sz w:val="16"/>
                <w:szCs w:val="16"/>
              </w:rPr>
              <w:t xml:space="preserve">    - Compte courant</w:t>
            </w:r>
            <w:r w:rsidRPr="007F148A">
              <w:rPr>
                <w:i/>
                <w:i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B6923" w14:textId="06D2C4DE" w:rsidR="00931FED" w:rsidRPr="007F148A" w:rsidRDefault="00B10F9C" w:rsidP="00931FED">
            <w:pPr>
              <w:jc w:val="right"/>
              <w:rPr>
                <w:b/>
                <w:bCs/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586B79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2B9" w14:textId="77777777" w:rsidR="00931FED" w:rsidRPr="007F148A" w:rsidRDefault="00931FED" w:rsidP="00931F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9956" w14:textId="59676B69" w:rsidR="00931FED" w:rsidRPr="007F148A" w:rsidRDefault="00931FED" w:rsidP="00931FED">
            <w:pPr>
              <w:rPr>
                <w:sz w:val="16"/>
                <w:szCs w:val="16"/>
              </w:rPr>
            </w:pPr>
            <w:r w:rsidRPr="007F148A">
              <w:rPr>
                <w:sz w:val="16"/>
                <w:szCs w:val="16"/>
              </w:rPr>
              <w:t xml:space="preserve">Report (solde trésorerie précédente)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841D3" w14:textId="06B99D0E" w:rsidR="00931FED" w:rsidRPr="007F148A" w:rsidRDefault="00B10F9C" w:rsidP="00B10F9C">
            <w:pPr>
              <w:jc w:val="right"/>
              <w:rPr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="00931FED" w:rsidRPr="007F148A">
              <w:rPr>
                <w:sz w:val="16"/>
                <w:szCs w:val="16"/>
              </w:rPr>
              <w:t xml:space="preserve">  €</w:t>
            </w:r>
          </w:p>
        </w:tc>
      </w:tr>
      <w:tr w:rsidR="00586B79" w:rsidRPr="007F148A" w14:paraId="0E46A39A" w14:textId="77777777" w:rsidTr="003F18C5">
        <w:trPr>
          <w:trHeight w:val="252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1BE16" w14:textId="4E226FDC" w:rsidR="00586B79" w:rsidRPr="007F148A" w:rsidRDefault="00586B79" w:rsidP="00586B79">
            <w:pPr>
              <w:ind w:firstLineChars="100" w:firstLine="160"/>
              <w:rPr>
                <w:i/>
                <w:iCs/>
                <w:color w:val="808080"/>
                <w:sz w:val="16"/>
                <w:szCs w:val="16"/>
              </w:rPr>
            </w:pPr>
            <w:r w:rsidRPr="007F148A">
              <w:rPr>
                <w:i/>
                <w:iCs/>
                <w:color w:val="808080"/>
                <w:sz w:val="16"/>
                <w:szCs w:val="16"/>
              </w:rPr>
              <w:t xml:space="preserve"> - Compte épargne</w:t>
            </w:r>
            <w:r w:rsidRPr="007F148A">
              <w:rPr>
                <w:i/>
                <w:i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64202" w14:textId="7DA8319B" w:rsidR="00586B79" w:rsidRPr="007F148A" w:rsidRDefault="00B10F9C" w:rsidP="00586B79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586B79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35C5" w14:textId="77777777" w:rsidR="00586B79" w:rsidRPr="007F148A" w:rsidRDefault="00586B79" w:rsidP="00586B79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EA7E6" w14:textId="358957A4" w:rsidR="00586B79" w:rsidRPr="007F148A" w:rsidRDefault="00586B79" w:rsidP="00586B79">
            <w:pPr>
              <w:rPr>
                <w:sz w:val="16"/>
                <w:szCs w:val="16"/>
              </w:rPr>
            </w:pPr>
            <w:r w:rsidRPr="007F148A">
              <w:rPr>
                <w:sz w:val="16"/>
                <w:szCs w:val="16"/>
              </w:rPr>
              <w:t xml:space="preserve">Résultat net de l'exercice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BFA85" w14:textId="5B404654" w:rsidR="00586B79" w:rsidRPr="007F148A" w:rsidRDefault="00B10F9C" w:rsidP="00B10F9C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586B79" w:rsidRPr="007F148A">
              <w:rPr>
                <w:sz w:val="16"/>
                <w:szCs w:val="16"/>
              </w:rPr>
              <w:t>€</w:t>
            </w:r>
          </w:p>
        </w:tc>
      </w:tr>
      <w:tr w:rsidR="00586B79" w:rsidRPr="007F148A" w14:paraId="415D6C85" w14:textId="77777777" w:rsidTr="003F18C5">
        <w:trPr>
          <w:trHeight w:val="252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F1FC" w14:textId="2223EA03" w:rsidR="00586B79" w:rsidRPr="007F148A" w:rsidRDefault="00586B79" w:rsidP="00586B79">
            <w:pPr>
              <w:ind w:firstLineChars="100" w:firstLine="160"/>
              <w:rPr>
                <w:i/>
                <w:iCs/>
                <w:color w:val="808080"/>
                <w:sz w:val="16"/>
                <w:szCs w:val="16"/>
              </w:rPr>
            </w:pPr>
            <w:r w:rsidRPr="007F148A">
              <w:rPr>
                <w:i/>
                <w:iCs/>
                <w:color w:val="808080"/>
                <w:sz w:val="16"/>
                <w:szCs w:val="16"/>
              </w:rPr>
              <w:t xml:space="preserve"> - Caisse</w:t>
            </w:r>
            <w:r w:rsidRPr="007F148A">
              <w:rPr>
                <w:i/>
                <w:iCs/>
                <w:color w:val="FF0000"/>
                <w:sz w:val="16"/>
                <w:szCs w:val="16"/>
              </w:rPr>
              <w:t>*</w:t>
            </w:r>
            <w:r w:rsidRPr="007F148A">
              <w:rPr>
                <w:i/>
                <w:i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1C60" w14:textId="3D2F322E" w:rsidR="00586B79" w:rsidRPr="007F148A" w:rsidRDefault="00B10F9C" w:rsidP="00586B79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586B79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61D2" w14:textId="77777777" w:rsidR="00586B79" w:rsidRPr="007F148A" w:rsidRDefault="00586B79" w:rsidP="00586B79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4920E" w14:textId="77777777" w:rsidR="00586B79" w:rsidRPr="007F148A" w:rsidRDefault="00586B79" w:rsidP="00586B79">
            <w:pPr>
              <w:ind w:firstLineChars="100" w:firstLine="160"/>
              <w:rPr>
                <w:i/>
                <w:iCs/>
                <w:color w:val="808080"/>
                <w:sz w:val="16"/>
                <w:szCs w:val="16"/>
              </w:rPr>
            </w:pPr>
            <w:r w:rsidRPr="007F148A">
              <w:rPr>
                <w:i/>
                <w:i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D19F" w14:textId="77777777" w:rsidR="00586B79" w:rsidRPr="007F148A" w:rsidRDefault="00586B79" w:rsidP="00586B79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  <w:r w:rsidRPr="007F148A">
              <w:rPr>
                <w:i/>
                <w:iCs/>
                <w:color w:val="808080"/>
                <w:sz w:val="16"/>
                <w:szCs w:val="16"/>
              </w:rPr>
              <w:t> </w:t>
            </w:r>
          </w:p>
        </w:tc>
      </w:tr>
      <w:tr w:rsidR="00586B79" w:rsidRPr="007F148A" w14:paraId="563A8886" w14:textId="77777777" w:rsidTr="003F18C5">
        <w:trPr>
          <w:trHeight w:val="246"/>
          <w:jc w:val="center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32E2B5C" w14:textId="77777777" w:rsidR="00586B79" w:rsidRPr="007F148A" w:rsidRDefault="00586B79" w:rsidP="00586B79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TOTAL ACTIF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D423752" w14:textId="1F5285DC" w:rsidR="00586B79" w:rsidRPr="007F148A" w:rsidRDefault="00B10F9C" w:rsidP="00586B79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586B79" w:rsidRPr="007F148A">
              <w:rPr>
                <w:sz w:val="16"/>
                <w:szCs w:val="16"/>
              </w:rPr>
              <w:t>€</w:t>
            </w:r>
            <w:r w:rsidR="00586B79" w:rsidRPr="007F148A">
              <w:rPr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5128E5" w14:textId="77777777" w:rsidR="00586B79" w:rsidRPr="007F148A" w:rsidRDefault="00586B79" w:rsidP="00586B79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49AA671" w14:textId="77777777" w:rsidR="00586B79" w:rsidRPr="007F148A" w:rsidRDefault="00586B79" w:rsidP="00586B79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 xml:space="preserve"> TOTAL PASSIF 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F0214E" w14:textId="7CE89C3F" w:rsidR="00586B79" w:rsidRPr="007F148A" w:rsidRDefault="00B10F9C" w:rsidP="00B10F9C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="00586B79" w:rsidRPr="007F148A">
              <w:rPr>
                <w:sz w:val="16"/>
                <w:szCs w:val="16"/>
              </w:rPr>
              <w:t xml:space="preserve"> €</w:t>
            </w:r>
          </w:p>
        </w:tc>
      </w:tr>
      <w:tr w:rsidR="00586B79" w:rsidRPr="007F148A" w14:paraId="63355CCE" w14:textId="77777777" w:rsidTr="003F18C5">
        <w:trPr>
          <w:trHeight w:val="252"/>
          <w:jc w:val="center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58B2" w14:textId="77777777" w:rsidR="00586B79" w:rsidRPr="007F148A" w:rsidRDefault="00586B79" w:rsidP="00586B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A3D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B22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A14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9FC" w14:textId="77777777" w:rsidR="00586B79" w:rsidRPr="007F148A" w:rsidRDefault="00586B79" w:rsidP="00586B7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586B79" w:rsidRPr="007F148A" w14:paraId="23127795" w14:textId="77777777" w:rsidTr="003F18C5">
        <w:trPr>
          <w:trHeight w:val="89"/>
          <w:jc w:val="center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6E3" w14:textId="77777777" w:rsidR="00586B79" w:rsidRPr="007F148A" w:rsidRDefault="00586B79" w:rsidP="00586B7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317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523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C40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99A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</w:tr>
      <w:tr w:rsidR="00586B79" w:rsidRPr="007F148A" w14:paraId="20A08AB2" w14:textId="77777777" w:rsidTr="003F18C5">
        <w:trPr>
          <w:trHeight w:val="403"/>
          <w:jc w:val="center"/>
        </w:trPr>
        <w:tc>
          <w:tcPr>
            <w:tcW w:w="1132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/>
            <w:noWrap/>
            <w:vAlign w:val="bottom"/>
            <w:hideMark/>
          </w:tcPr>
          <w:p w14:paraId="1682526B" w14:textId="762200EB" w:rsidR="00586B79" w:rsidRPr="00BE3E5E" w:rsidRDefault="00BE3E5E" w:rsidP="00586B7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3E5E">
              <w:rPr>
                <w:b/>
                <w:bCs/>
                <w:color w:val="FFFFFF"/>
                <w:sz w:val="22"/>
                <w:szCs w:val="22"/>
              </w:rPr>
              <w:t>COMPTE DE RESULTAT COMPTABLE</w:t>
            </w:r>
          </w:p>
        </w:tc>
      </w:tr>
      <w:tr w:rsidR="00586B79" w:rsidRPr="007F148A" w14:paraId="4025D3AD" w14:textId="77777777" w:rsidTr="003F18C5">
        <w:trPr>
          <w:trHeight w:val="252"/>
          <w:jc w:val="center"/>
        </w:trPr>
        <w:tc>
          <w:tcPr>
            <w:tcW w:w="36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8E81" w14:textId="77777777" w:rsidR="00586B79" w:rsidRPr="007F148A" w:rsidRDefault="00586B79" w:rsidP="00586B79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BB69" w14:textId="77777777" w:rsidR="00586B79" w:rsidRPr="007F148A" w:rsidRDefault="00586B79" w:rsidP="00586B7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F1A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97E9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099B7" w14:textId="77777777" w:rsidR="00586B79" w:rsidRPr="007F148A" w:rsidRDefault="00586B79" w:rsidP="00586B79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</w:tr>
      <w:tr w:rsidR="00586B79" w:rsidRPr="007F148A" w14:paraId="4D9D3726" w14:textId="77777777" w:rsidTr="003F18C5">
        <w:trPr>
          <w:trHeight w:val="352"/>
          <w:jc w:val="center"/>
        </w:trPr>
        <w:tc>
          <w:tcPr>
            <w:tcW w:w="3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bottom"/>
            <w:hideMark/>
          </w:tcPr>
          <w:p w14:paraId="063677A8" w14:textId="77777777" w:rsidR="00586B79" w:rsidRPr="007F148A" w:rsidRDefault="00586B79" w:rsidP="00586B7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F148A">
              <w:rPr>
                <w:b/>
                <w:bCs/>
                <w:color w:val="FFFFFF"/>
                <w:sz w:val="18"/>
                <w:szCs w:val="18"/>
              </w:rPr>
              <w:t>DEPENSES / CHARGES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bottom"/>
            <w:hideMark/>
          </w:tcPr>
          <w:p w14:paraId="72991968" w14:textId="77777777" w:rsidR="00586B79" w:rsidRPr="007F148A" w:rsidRDefault="00586B79" w:rsidP="00586B79">
            <w:pPr>
              <w:jc w:val="center"/>
              <w:rPr>
                <w:b/>
                <w:bCs/>
                <w:color w:val="FFFFFF"/>
              </w:rPr>
            </w:pPr>
            <w:r w:rsidRPr="007F148A">
              <w:rPr>
                <w:b/>
                <w:bCs/>
                <w:color w:val="FFFFFF"/>
              </w:rPr>
              <w:t>€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9F84" w14:textId="77777777" w:rsidR="00586B79" w:rsidRPr="007F148A" w:rsidRDefault="00586B79" w:rsidP="00586B79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bottom"/>
            <w:hideMark/>
          </w:tcPr>
          <w:p w14:paraId="59A48B27" w14:textId="77777777" w:rsidR="00586B79" w:rsidRPr="007F148A" w:rsidRDefault="00586B79" w:rsidP="00586B7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F148A">
              <w:rPr>
                <w:b/>
                <w:bCs/>
                <w:color w:val="FFFFFF"/>
                <w:sz w:val="18"/>
                <w:szCs w:val="18"/>
              </w:rPr>
              <w:t>RECETTES / PRODUITS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808080"/>
            <w:noWrap/>
            <w:vAlign w:val="bottom"/>
            <w:hideMark/>
          </w:tcPr>
          <w:p w14:paraId="187B4F48" w14:textId="77777777" w:rsidR="00586B79" w:rsidRPr="007F148A" w:rsidRDefault="00586B79" w:rsidP="00586B79">
            <w:pPr>
              <w:jc w:val="center"/>
              <w:rPr>
                <w:b/>
                <w:bCs/>
                <w:color w:val="FFFFFF"/>
              </w:rPr>
            </w:pPr>
            <w:r w:rsidRPr="007F148A">
              <w:rPr>
                <w:b/>
                <w:bCs/>
                <w:color w:val="FFFFFF"/>
              </w:rPr>
              <w:t>€</w:t>
            </w:r>
          </w:p>
        </w:tc>
      </w:tr>
      <w:tr w:rsidR="00586B79" w:rsidRPr="007F148A" w14:paraId="27ED753F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D46" w14:textId="77777777" w:rsidR="00586B79" w:rsidRPr="007F148A" w:rsidRDefault="00586B79" w:rsidP="00586B79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528F" w14:textId="77777777" w:rsidR="00586B79" w:rsidRPr="007F148A" w:rsidRDefault="00586B79" w:rsidP="00586B7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067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6210" w14:textId="77777777" w:rsidR="00586B79" w:rsidRPr="007F148A" w:rsidRDefault="00586B79" w:rsidP="00586B7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5AFFD" w14:textId="77777777" w:rsidR="00586B79" w:rsidRPr="007F148A" w:rsidRDefault="00586B79" w:rsidP="00586B79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</w:tr>
      <w:tr w:rsidR="00586B79" w:rsidRPr="007F148A" w14:paraId="390685C0" w14:textId="77777777" w:rsidTr="003F18C5">
        <w:trPr>
          <w:trHeight w:val="354"/>
          <w:jc w:val="center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5BB7C0EF" w14:textId="77777777" w:rsidR="00586B79" w:rsidRPr="007F148A" w:rsidRDefault="00586B79" w:rsidP="00586B79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 xml:space="preserve">60 - Achats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337182DE" w14:textId="77777777" w:rsidR="00586B79" w:rsidRPr="007F148A" w:rsidRDefault="00586B79" w:rsidP="00586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43A9" w14:textId="77777777" w:rsidR="00586B79" w:rsidRPr="007F148A" w:rsidRDefault="00586B79" w:rsidP="00586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7F4E6908" w14:textId="77777777" w:rsidR="00586B79" w:rsidRPr="007F148A" w:rsidRDefault="00586B79" w:rsidP="00586B79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70 - Prestations de services</w:t>
            </w:r>
            <w:r w:rsidRPr="007F148A">
              <w:rPr>
                <w:sz w:val="16"/>
                <w:szCs w:val="16"/>
              </w:rPr>
              <w:t xml:space="preserve"> (manifestations, divers</w:t>
            </w:r>
            <w:proofErr w:type="gramStart"/>
            <w:r w:rsidRPr="007F148A">
              <w:rPr>
                <w:sz w:val="16"/>
                <w:szCs w:val="16"/>
              </w:rPr>
              <w:t xml:space="preserve"> ..</w:t>
            </w:r>
            <w:proofErr w:type="gramEnd"/>
            <w:r w:rsidRPr="007F148A">
              <w:rPr>
                <w:sz w:val="16"/>
                <w:szCs w:val="16"/>
              </w:rPr>
              <w:t>)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7E205269" w14:textId="77777777" w:rsidR="00586B79" w:rsidRPr="007F148A" w:rsidRDefault="00586B79" w:rsidP="00586B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C03B4" w:rsidRPr="007F148A" w14:paraId="20E22280" w14:textId="77777777" w:rsidTr="003F18C5">
        <w:trPr>
          <w:trHeight w:val="121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D71D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 xml:space="preserve"> Matériel / Equipements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4E7F" w14:textId="59439D88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4B9B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9B61AE" w14:textId="7D655C09" w:rsidR="009C03B4" w:rsidRPr="007F148A" w:rsidRDefault="00B65593" w:rsidP="009C0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</w:t>
            </w:r>
            <w:r w:rsidR="009C03B4" w:rsidRPr="007F148A">
              <w:rPr>
                <w:sz w:val="18"/>
                <w:szCs w:val="18"/>
              </w:rPr>
              <w:t xml:space="preserve"> préciser : </w:t>
            </w:r>
            <w:proofErr w:type="gramStart"/>
            <w:r w:rsidR="009C03B4" w:rsidRPr="007F148A">
              <w:rPr>
                <w:sz w:val="18"/>
                <w:szCs w:val="18"/>
              </w:rPr>
              <w:t xml:space="preserve"> ..</w:t>
            </w:r>
            <w:proofErr w:type="gramEnd"/>
            <w:r w:rsidR="009C03B4" w:rsidRPr="007F148A">
              <w:rPr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5164" w14:textId="4B9F8A0A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427E4F91" w14:textId="77777777" w:rsidTr="003F18C5">
        <w:trPr>
          <w:trHeight w:val="204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52AE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Restauration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B04E" w14:textId="0A99232A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8B0A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4A4EC" w14:textId="0C3900B2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..………………………………………………………….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C49B" w14:textId="3006DEC0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5FFC3FAE" w14:textId="77777777" w:rsidTr="003F18C5">
        <w:trPr>
          <w:trHeight w:val="112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3EAD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 xml:space="preserve"> Manifestations (lotos, tournois</w:t>
            </w:r>
            <w:proofErr w:type="gramStart"/>
            <w:r w:rsidRPr="007F148A">
              <w:rPr>
                <w:sz w:val="18"/>
                <w:szCs w:val="18"/>
              </w:rPr>
              <w:t>... )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33E2" w14:textId="401EC73F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586B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67E041" w14:textId="50E5242D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..………………………………………………………….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0038" w14:textId="0ECD930D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61519E20" w14:textId="77777777" w:rsidTr="003F18C5">
        <w:trPr>
          <w:trHeight w:val="146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E028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5897" w14:textId="4A899B4B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EA5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AF52" w14:textId="26E74BFC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..………………………………………………………….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AE89" w14:textId="2D47F738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391A4E5E" w14:textId="77777777" w:rsidTr="003F18C5">
        <w:trPr>
          <w:trHeight w:val="346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4FBE8583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 xml:space="preserve">61 - Sces externes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5B14D5F2" w14:textId="77777777" w:rsidR="009C03B4" w:rsidRPr="007F148A" w:rsidRDefault="009C03B4" w:rsidP="009C03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935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1516CD5C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74 - Subventions</w:t>
            </w:r>
            <w:r w:rsidRPr="007F14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26D0F380" w14:textId="77777777" w:rsidR="009C03B4" w:rsidRPr="007F148A" w:rsidRDefault="009C03B4" w:rsidP="009C03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C03B4" w:rsidRPr="007F148A" w14:paraId="6C00B5BB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D2FF5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Location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B29A" w14:textId="3F597175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ADAA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F025EE" w14:textId="7B0187AC" w:rsidR="009C03B4" w:rsidRPr="007F148A" w:rsidRDefault="00B65593" w:rsidP="009C03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="009C03B4" w:rsidRPr="007F148A">
              <w:rPr>
                <w:sz w:val="18"/>
                <w:szCs w:val="18"/>
              </w:rPr>
              <w:t>tat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6C3" w14:textId="3DBD8B25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6ED09640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C08A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Assurances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66D7" w14:textId="0BFD38A7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37EC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2F46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Région Hauts-de-France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88C4" w14:textId="474171D7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41584AD1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21074A" w14:textId="70E7DC5E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Documentation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8D68" w14:textId="37607209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9B5B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66E453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Conseil Départemental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1E11" w14:textId="3E468BAE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714C8E34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0931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Autres</w:t>
            </w:r>
          </w:p>
          <w:p w14:paraId="3ADC91C4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D482" w14:textId="6AEE01A4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63ED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8018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Intercommunalité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0271" w14:textId="6D186F44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36F73F5B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20F842F9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 xml:space="preserve">62 - Autres </w:t>
            </w:r>
            <w:proofErr w:type="spellStart"/>
            <w:r w:rsidRPr="007F148A">
              <w:rPr>
                <w:b/>
                <w:bCs/>
                <w:sz w:val="18"/>
                <w:szCs w:val="18"/>
              </w:rPr>
              <w:t>sces</w:t>
            </w:r>
            <w:proofErr w:type="spellEnd"/>
            <w:r w:rsidRPr="007F148A">
              <w:rPr>
                <w:b/>
                <w:bCs/>
                <w:sz w:val="18"/>
                <w:szCs w:val="18"/>
              </w:rPr>
              <w:t xml:space="preserve"> externes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6F2E1B74" w14:textId="77777777" w:rsidR="009C03B4" w:rsidRPr="007F148A" w:rsidRDefault="009C03B4" w:rsidP="009C03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88A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5972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Ville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5929" w14:textId="631578AF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08A5AB8B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4825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Déplacements Missions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953A" w14:textId="753F25FC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871E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7AD0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Organismes sociaux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7394" w14:textId="75C14E94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3CA17B8F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D6EA6D" w14:textId="7392A3BC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Frais poste et téléphone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4CEF" w14:textId="4CF02164" w:rsidR="009C03B4" w:rsidRPr="007F148A" w:rsidRDefault="00B10F9C" w:rsidP="009C03B4">
            <w:pPr>
              <w:jc w:val="right"/>
              <w:rPr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57E5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48DBB0" w14:textId="39C694EB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Fonds européens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AD33" w14:textId="0AA50E0F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3C241151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6B1C76" w14:textId="3222E435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Frais bancaires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B0F7" w14:textId="66EBFE01" w:rsidR="009C03B4" w:rsidRPr="007F148A" w:rsidRDefault="00B10F9C" w:rsidP="009C03B4">
            <w:pPr>
              <w:jc w:val="right"/>
              <w:rPr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9BE4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FD6176" w14:textId="6E60E1BD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Aides privées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97FF" w14:textId="4E7B74A9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154DF8DC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A00EA" w14:textId="426259EF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Publicité, publication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FC27" w14:textId="3C25E5BA" w:rsidR="009C03B4" w:rsidRPr="007F148A" w:rsidRDefault="00B10F9C" w:rsidP="009C03B4">
            <w:pPr>
              <w:jc w:val="right"/>
              <w:rPr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5AA1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08B313" w14:textId="2725D8BD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 établissement public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98A0" w14:textId="7239FC35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1479DD40" w14:textId="77777777" w:rsidTr="003F18C5">
        <w:trPr>
          <w:trHeight w:val="299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9E81" w14:textId="3616A864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9EBF" w14:textId="0FA8F86E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BDBC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70A89F8C" w14:textId="77777777" w:rsidR="009C03B4" w:rsidRPr="007F148A" w:rsidRDefault="009C03B4" w:rsidP="009C03B4">
            <w:pPr>
              <w:rPr>
                <w:sz w:val="16"/>
                <w:szCs w:val="16"/>
              </w:rPr>
            </w:pPr>
            <w:r w:rsidRPr="007F148A">
              <w:rPr>
                <w:b/>
                <w:bCs/>
                <w:sz w:val="18"/>
                <w:szCs w:val="18"/>
              </w:rPr>
              <w:t>75 - Autres produits de gestion courante</w:t>
            </w:r>
            <w:r w:rsidRPr="007F14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0FFDBE4A" w14:textId="77777777" w:rsidR="009C03B4" w:rsidRPr="007F148A" w:rsidRDefault="009C03B4" w:rsidP="009C03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148A" w:rsidRPr="007F148A" w14:paraId="66C03BCB" w14:textId="77777777" w:rsidTr="003F18C5">
        <w:trPr>
          <w:trHeight w:val="281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</w:tcPr>
          <w:p w14:paraId="222994DA" w14:textId="431DC049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63 - Impôts et taxes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3040364E" w14:textId="6766764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1046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2D2147" w14:textId="05A971E7" w:rsidR="009C03B4" w:rsidRPr="007F148A" w:rsidRDefault="009C03B4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Adhésions ou cotisations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5E15" w14:textId="0EC55241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7F148A" w:rsidRPr="007F148A" w14:paraId="33D42F32" w14:textId="77777777" w:rsidTr="003F18C5">
        <w:trPr>
          <w:trHeight w:val="281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</w:tcPr>
          <w:p w14:paraId="77C2D7B9" w14:textId="4E6A4069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64 - Charges de personnel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08DAD384" w14:textId="5D35D90E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1371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83C180" w14:textId="5083631D" w:rsidR="009C03B4" w:rsidRPr="007F148A" w:rsidRDefault="009C03B4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Dons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111C" w14:textId="3F152941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2EABB32F" w14:textId="77777777" w:rsidTr="003F18C5">
        <w:trPr>
          <w:trHeight w:val="281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BA1748" w14:textId="005F9141" w:rsidR="009C03B4" w:rsidRPr="007F148A" w:rsidRDefault="009C03B4" w:rsidP="00C05DD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Salaires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E884" w14:textId="5AD677FB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F51C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</w:tcPr>
          <w:p w14:paraId="40CEEEE4" w14:textId="5B7E323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76 - Produits financiers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5DAF71C0" w14:textId="77777777" w:rsidR="009C03B4" w:rsidRPr="007F148A" w:rsidRDefault="009C03B4" w:rsidP="009C03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C03B4" w:rsidRPr="007F148A" w14:paraId="376855B6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6AB3" w14:textId="3EF0FBC3" w:rsidR="009C03B4" w:rsidRPr="007F148A" w:rsidRDefault="009C03B4" w:rsidP="00C05DD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Formation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578D" w14:textId="6DEC0396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640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998C" w14:textId="6383B858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87D3" w14:textId="0C4B8C8C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75CDA12D" w14:textId="77777777" w:rsidTr="003F18C5">
        <w:trPr>
          <w:trHeight w:val="7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F977" w14:textId="2048375F" w:rsidR="009C03B4" w:rsidRPr="007F148A" w:rsidRDefault="009C03B4" w:rsidP="00C05DD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159B" w14:textId="03D1B53E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D12B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541D" w14:textId="4F44026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88D1" w14:textId="57BCF814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5405BF6B" w14:textId="77777777" w:rsidTr="003F18C5">
        <w:trPr>
          <w:trHeight w:val="22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6CAD20E0" w14:textId="11B2E7DE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65 - Autres charges de gestion (ligue de Picardie, comité Oise, …)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48D31002" w14:textId="1775E4C7" w:rsidR="009C03B4" w:rsidRPr="007F148A" w:rsidRDefault="009C03B4" w:rsidP="009C03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673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55764EEE" w14:textId="15ED99D8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77 - Produits exceptionnels (Divers)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36BEE28B" w14:textId="77777777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</w:p>
        </w:tc>
      </w:tr>
      <w:tr w:rsidR="009C03B4" w:rsidRPr="007F148A" w14:paraId="6E11308F" w14:textId="77777777" w:rsidTr="003F18C5">
        <w:trPr>
          <w:trHeight w:val="287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4C4D" w14:textId="2811B82A" w:rsidR="009C03B4" w:rsidRPr="007F148A" w:rsidRDefault="00B65593" w:rsidP="009C03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</w:t>
            </w:r>
            <w:r w:rsidR="009C03B4" w:rsidRPr="007F148A">
              <w:rPr>
                <w:sz w:val="18"/>
                <w:szCs w:val="18"/>
              </w:rPr>
              <w:t xml:space="preserve"> préciser : </w:t>
            </w:r>
            <w:proofErr w:type="gramStart"/>
            <w:r w:rsidR="009C03B4" w:rsidRPr="007F148A">
              <w:rPr>
                <w:sz w:val="18"/>
                <w:szCs w:val="18"/>
              </w:rPr>
              <w:t xml:space="preserve"> ..</w:t>
            </w:r>
            <w:proofErr w:type="gramEnd"/>
            <w:r w:rsidR="009C03B4" w:rsidRPr="007F148A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1D68" w14:textId="14F1BE8F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D4E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19D1" w14:textId="08CCD705" w:rsidR="009C03B4" w:rsidRPr="007F148A" w:rsidRDefault="009C03B4" w:rsidP="009C03B4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 xml:space="preserve">A préciser : </w:t>
            </w:r>
            <w:proofErr w:type="gramStart"/>
            <w:r w:rsidRPr="007F148A">
              <w:rPr>
                <w:sz w:val="18"/>
                <w:szCs w:val="18"/>
              </w:rPr>
              <w:t xml:space="preserve"> ..</w:t>
            </w:r>
            <w:proofErr w:type="gramEnd"/>
            <w:r w:rsidRPr="007F148A">
              <w:rPr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2E69" w14:textId="383D4D75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128F7B24" w14:textId="77777777" w:rsidTr="003F18C5">
        <w:trPr>
          <w:trHeight w:val="287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ECFD5C" w14:textId="5248B9C5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63CE" w14:textId="380C8946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17DDA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05C786" w14:textId="7B735F4A" w:rsidR="009C03B4" w:rsidRPr="007F148A" w:rsidRDefault="009C03B4" w:rsidP="009C03B4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..………………………………………………………….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236B" w14:textId="518DD477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280E4F1B" w14:textId="77777777" w:rsidTr="003F18C5">
        <w:trPr>
          <w:trHeight w:val="175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0C38E" w14:textId="7BFE7918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ADDBF" w14:textId="63197901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D4F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D288" w14:textId="141B99DD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 </w:t>
            </w:r>
            <w:r w:rsidRPr="007F148A">
              <w:rPr>
                <w:sz w:val="18"/>
                <w:szCs w:val="18"/>
              </w:rPr>
              <w:t>..………………………………………………………….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754A" w14:textId="6B95FC26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334CABF4" w14:textId="77777777" w:rsidTr="003F18C5">
        <w:trPr>
          <w:trHeight w:val="189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47FD93A1" w14:textId="240B7D8D" w:rsidR="009C03B4" w:rsidRPr="007F148A" w:rsidRDefault="009C03B4" w:rsidP="009C03B4">
            <w:pPr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67 - Charges exceptionnelles (Divers)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14:paraId="661552A4" w14:textId="67DC5034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3E89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E942" w14:textId="01EA700E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..………………………………………………………….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5A80" w14:textId="6F6BC089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595DACF5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861C" w14:textId="68CB5069" w:rsidR="009C03B4" w:rsidRPr="007F148A" w:rsidRDefault="009C03B4" w:rsidP="009C03B4">
            <w:pPr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AB2D" w14:textId="44335A42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05D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E9E2" w14:textId="19D9887A" w:rsidR="009C03B4" w:rsidRPr="007F148A" w:rsidRDefault="009C03B4" w:rsidP="009C03B4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..………………………………………………………….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2D96" w14:textId="38E66BA7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52D5AED0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79C10832" w14:textId="357AE4E1" w:rsidR="009C03B4" w:rsidRPr="007F148A" w:rsidRDefault="009C03B4" w:rsidP="009C03B4">
            <w:pPr>
              <w:rPr>
                <w:sz w:val="18"/>
                <w:szCs w:val="18"/>
              </w:rPr>
            </w:pPr>
            <w:r w:rsidRPr="007F148A">
              <w:rPr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7D645428" w14:textId="6C4F2CF8" w:rsidR="009C03B4" w:rsidRPr="007F148A" w:rsidRDefault="00B10F9C" w:rsidP="009C03B4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7540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7287CF52" w14:textId="4E0ACAFE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5F296A08" w14:textId="355C57CA" w:rsidR="009C03B4" w:rsidRPr="007F148A" w:rsidRDefault="00B10F9C" w:rsidP="009C03B4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sz w:val="16"/>
                <w:szCs w:val="16"/>
              </w:rPr>
              <w:t>€</w:t>
            </w:r>
          </w:p>
        </w:tc>
      </w:tr>
      <w:tr w:rsidR="009C03B4" w:rsidRPr="007F148A" w14:paraId="6A984AE0" w14:textId="77777777" w:rsidTr="003F18C5">
        <w:trPr>
          <w:trHeight w:val="268"/>
          <w:jc w:val="center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4FB4" w14:textId="0A4E0682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1EAD0B" w14:textId="77777777" w:rsidR="009C03B4" w:rsidRPr="007F148A" w:rsidRDefault="009C03B4" w:rsidP="009C03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41D" w14:textId="77777777" w:rsidR="009C03B4" w:rsidRPr="007F148A" w:rsidRDefault="009C03B4" w:rsidP="009C0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4C38F" w14:textId="0F1A4DC4" w:rsidR="009C03B4" w:rsidRPr="007F148A" w:rsidRDefault="009C03B4" w:rsidP="009C0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F3BDC" w14:textId="77777777" w:rsidR="009C03B4" w:rsidRPr="007F148A" w:rsidRDefault="009C03B4" w:rsidP="009C03B4">
            <w:pPr>
              <w:rPr>
                <w:sz w:val="18"/>
                <w:szCs w:val="18"/>
              </w:rPr>
            </w:pPr>
          </w:p>
        </w:tc>
      </w:tr>
      <w:tr w:rsidR="009C03B4" w:rsidRPr="007F148A" w14:paraId="27DAECAD" w14:textId="77777777" w:rsidTr="003F18C5">
        <w:trPr>
          <w:trHeight w:val="436"/>
          <w:jc w:val="center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E00" w14:textId="3F5DBB6C" w:rsidR="009C03B4" w:rsidRPr="007F148A" w:rsidRDefault="009C03B4" w:rsidP="009C03B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27594" w14:textId="09EBEB6A" w:rsidR="009C03B4" w:rsidRPr="007F148A" w:rsidRDefault="009C03B4" w:rsidP="009C03B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5E7E" w14:textId="77777777" w:rsidR="009C03B4" w:rsidRPr="007F148A" w:rsidRDefault="009C03B4" w:rsidP="009C03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14A6FCAA" w14:textId="65617F6F" w:rsidR="009C03B4" w:rsidRPr="007F148A" w:rsidRDefault="009C03B4" w:rsidP="009C03B4">
            <w:pPr>
              <w:jc w:val="right"/>
              <w:rPr>
                <w:b/>
                <w:bCs/>
                <w:sz w:val="22"/>
                <w:szCs w:val="22"/>
              </w:rPr>
            </w:pPr>
            <w:r w:rsidRPr="007F148A">
              <w:rPr>
                <w:b/>
                <w:bCs/>
                <w:sz w:val="22"/>
                <w:szCs w:val="22"/>
              </w:rPr>
              <w:t>Résultat net de l'exercice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14:paraId="6537C705" w14:textId="3DBB8A0F" w:rsidR="009C03B4" w:rsidRPr="007F148A" w:rsidRDefault="007D5BF3" w:rsidP="009C03B4">
            <w:pPr>
              <w:rPr>
                <w:b/>
                <w:bCs/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C03B4" w:rsidRPr="007F148A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9C03B4" w:rsidRPr="007F148A" w14:paraId="06F02D2F" w14:textId="77777777" w:rsidTr="003F18C5">
        <w:trPr>
          <w:trHeight w:val="285"/>
          <w:jc w:val="center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64DE" w14:textId="77777777" w:rsidR="009C03B4" w:rsidRPr="007F148A" w:rsidRDefault="009C03B4" w:rsidP="009C03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5F15" w14:textId="77777777" w:rsidR="009C03B4" w:rsidRPr="007F148A" w:rsidRDefault="009C03B4" w:rsidP="009C03B4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894" w14:textId="77777777" w:rsidR="009C03B4" w:rsidRPr="007F148A" w:rsidRDefault="009C03B4" w:rsidP="009C03B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9857" w14:textId="77777777" w:rsidR="009C03B4" w:rsidRPr="007F148A" w:rsidRDefault="009C03B4" w:rsidP="009C03B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B86" w14:textId="77777777" w:rsidR="009C03B4" w:rsidRPr="007F148A" w:rsidRDefault="009C03B4" w:rsidP="009C03B4">
            <w:pPr>
              <w:rPr>
                <w:sz w:val="20"/>
                <w:szCs w:val="20"/>
              </w:rPr>
            </w:pPr>
          </w:p>
        </w:tc>
      </w:tr>
      <w:tr w:rsidR="009C03B4" w:rsidRPr="007F148A" w14:paraId="3F4BDA84" w14:textId="77777777" w:rsidTr="003F18C5">
        <w:trPr>
          <w:trHeight w:val="201"/>
          <w:jc w:val="center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0DF6" w14:textId="3AB2F86E" w:rsidR="009C03B4" w:rsidRPr="007F148A" w:rsidRDefault="009C03B4" w:rsidP="008540F4">
            <w:pPr>
              <w:rPr>
                <w:b/>
                <w:bCs/>
              </w:rPr>
            </w:pPr>
            <w:r w:rsidRPr="007F148A">
              <w:rPr>
                <w:sz w:val="20"/>
                <w:szCs w:val="20"/>
              </w:rPr>
              <w:t>Signatures 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E73" w14:textId="77777777" w:rsidR="009C03B4" w:rsidRPr="007F148A" w:rsidRDefault="009C03B4" w:rsidP="009C03B4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3193" w14:textId="77777777" w:rsidR="009C03B4" w:rsidRPr="007F148A" w:rsidRDefault="009C03B4" w:rsidP="009C03B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BF67" w14:textId="77777777" w:rsidR="009C03B4" w:rsidRPr="007F148A" w:rsidRDefault="009C03B4" w:rsidP="009C03B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9495" w14:textId="2FA84492" w:rsidR="009C03B4" w:rsidRPr="007F148A" w:rsidRDefault="009C03B4" w:rsidP="009C03B4">
            <w:pPr>
              <w:rPr>
                <w:sz w:val="22"/>
                <w:szCs w:val="22"/>
              </w:rPr>
            </w:pPr>
          </w:p>
        </w:tc>
      </w:tr>
      <w:tr w:rsidR="009C03B4" w:rsidRPr="007F148A" w14:paraId="6855F8DC" w14:textId="77777777" w:rsidTr="003F18C5">
        <w:trPr>
          <w:trHeight w:val="386"/>
          <w:jc w:val="center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13E" w14:textId="7EF17344" w:rsidR="009C03B4" w:rsidRPr="007F148A" w:rsidRDefault="009C03B4" w:rsidP="009C03B4">
            <w:pPr>
              <w:rPr>
                <w:sz w:val="22"/>
                <w:szCs w:val="22"/>
              </w:rPr>
            </w:pPr>
            <w:r w:rsidRPr="007F148A">
              <w:rPr>
                <w:sz w:val="20"/>
                <w:szCs w:val="20"/>
                <w:u w:val="single"/>
              </w:rPr>
              <w:t>Président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8D1" w14:textId="77777777" w:rsidR="009C03B4" w:rsidRPr="007F148A" w:rsidRDefault="009C03B4" w:rsidP="009C03B4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5FA" w14:textId="77777777" w:rsidR="009C03B4" w:rsidRPr="007F148A" w:rsidRDefault="009C03B4" w:rsidP="009C03B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4FAC" w14:textId="7DE4F47D" w:rsidR="009C03B4" w:rsidRPr="007F148A" w:rsidRDefault="009C03B4" w:rsidP="009C03B4">
            <w:pPr>
              <w:jc w:val="right"/>
              <w:rPr>
                <w:b/>
                <w:bCs/>
                <w:sz w:val="22"/>
                <w:szCs w:val="22"/>
              </w:rPr>
            </w:pPr>
            <w:r w:rsidRPr="007F148A">
              <w:rPr>
                <w:sz w:val="20"/>
                <w:szCs w:val="20"/>
                <w:u w:val="single"/>
              </w:rPr>
              <w:t>Trésorier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A09" w14:textId="53844C5B" w:rsidR="009C03B4" w:rsidRPr="007F148A" w:rsidRDefault="009C03B4" w:rsidP="009C03B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bookmarkEnd w:id="12"/>
    </w:tbl>
    <w:p w14:paraId="4E949E00" w14:textId="77777777" w:rsidR="00C05DD0" w:rsidRPr="007F148A" w:rsidRDefault="00C05DD0" w:rsidP="00332C67"/>
    <w:p w14:paraId="7D4FEEC2" w14:textId="77777777" w:rsidR="00C05DD0" w:rsidRPr="007F148A" w:rsidRDefault="00C05DD0" w:rsidP="00332C67"/>
    <w:p w14:paraId="6B4FBCA2" w14:textId="0DEB53B7" w:rsidR="00C05DD0" w:rsidRPr="008540F4" w:rsidRDefault="00CB7468" w:rsidP="00332C67">
      <w:pPr>
        <w:rPr>
          <w:b/>
          <w:bCs/>
          <w:color w:val="FF0000"/>
        </w:rPr>
        <w:sectPr w:rsidR="00C05DD0" w:rsidRPr="008540F4" w:rsidSect="003F2703">
          <w:footerReference w:type="even" r:id="rId9"/>
          <w:footerReference w:type="default" r:id="rId10"/>
          <w:pgSz w:w="11906" w:h="16838" w:code="9"/>
          <w:pgMar w:top="340" w:right="851" w:bottom="0" w:left="709" w:header="437" w:footer="136" w:gutter="0"/>
          <w:pgNumType w:start="1"/>
          <w:cols w:space="708"/>
          <w:docGrid w:linePitch="360"/>
        </w:sectPr>
      </w:pPr>
      <w:r w:rsidRPr="00CB7468">
        <w:rPr>
          <w:b/>
          <w:bCs/>
          <w:color w:val="FF0000"/>
          <w:sz w:val="28"/>
          <w:szCs w:val="28"/>
        </w:rPr>
        <w:t>*</w:t>
      </w:r>
      <w:r w:rsidR="00C05DD0" w:rsidRPr="008540F4">
        <w:rPr>
          <w:b/>
          <w:bCs/>
          <w:color w:val="FF0000"/>
        </w:rPr>
        <w:t>Joindre impérativement les justificatifs</w:t>
      </w:r>
    </w:p>
    <w:p w14:paraId="6D04850A" w14:textId="77777777" w:rsidR="00332C67" w:rsidRPr="007F148A" w:rsidRDefault="00332C67" w:rsidP="00CD27FC">
      <w:pPr>
        <w:pStyle w:val="Titre5"/>
        <w:jc w:val="left"/>
        <w:rPr>
          <w:sz w:val="22"/>
          <w:szCs w:val="22"/>
        </w:rPr>
      </w:pPr>
    </w:p>
    <w:p w14:paraId="6170C9F1" w14:textId="77777777" w:rsidR="00332C67" w:rsidRPr="007F148A" w:rsidRDefault="00332C67" w:rsidP="00332C67">
      <w:pPr>
        <w:pStyle w:val="Titre5"/>
        <w:shd w:val="clear" w:color="auto" w:fill="8DB3E2"/>
        <w:rPr>
          <w:bCs w:val="0"/>
          <w:noProof w:val="0"/>
          <w:sz w:val="32"/>
          <w:szCs w:val="32"/>
          <w:u w:val="none"/>
        </w:rPr>
      </w:pPr>
      <w:r w:rsidRPr="007F148A">
        <w:rPr>
          <w:bCs w:val="0"/>
          <w:noProof w:val="0"/>
          <w:sz w:val="32"/>
          <w:szCs w:val="32"/>
          <w:u w:val="none"/>
        </w:rPr>
        <w:t>DEMANDE D’AIDE FINANCIÈ</w:t>
      </w:r>
      <w:r w:rsidR="008108A2" w:rsidRPr="007F148A">
        <w:rPr>
          <w:bCs w:val="0"/>
          <w:noProof w:val="0"/>
          <w:sz w:val="32"/>
          <w:szCs w:val="32"/>
          <w:u w:val="none"/>
        </w:rPr>
        <w:t>RE ANNUELLE</w:t>
      </w:r>
    </w:p>
    <w:p w14:paraId="3EFFFF63" w14:textId="4A6E7615" w:rsidR="00332C67" w:rsidRPr="007F148A" w:rsidRDefault="00332C67" w:rsidP="00332C67">
      <w:pPr>
        <w:spacing w:before="120"/>
        <w:rPr>
          <w:iCs/>
          <w:sz w:val="22"/>
          <w:szCs w:val="22"/>
        </w:rPr>
      </w:pPr>
      <w:r w:rsidRPr="007F148A">
        <w:rPr>
          <w:iCs/>
          <w:sz w:val="22"/>
          <w:szCs w:val="22"/>
        </w:rPr>
        <w:t xml:space="preserve">Description de la ou des activités </w:t>
      </w:r>
      <w:r w:rsidR="00C42339" w:rsidRPr="007F148A">
        <w:rPr>
          <w:iCs/>
          <w:sz w:val="22"/>
          <w:szCs w:val="22"/>
        </w:rPr>
        <w:t xml:space="preserve">/ projets </w:t>
      </w:r>
      <w:r w:rsidRPr="007F148A">
        <w:rPr>
          <w:iCs/>
          <w:sz w:val="22"/>
          <w:szCs w:val="22"/>
        </w:rPr>
        <w:t>proposé(s) par votre association (préciser les dates) :</w:t>
      </w:r>
    </w:p>
    <w:p w14:paraId="7DF554D3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7C41704" w14:textId="77777777" w:rsidR="00332C67" w:rsidRPr="007F148A" w:rsidRDefault="00332C67" w:rsidP="00332C67">
      <w:pPr>
        <w:rPr>
          <w:sz w:val="22"/>
          <w:szCs w:val="22"/>
        </w:rPr>
      </w:pPr>
    </w:p>
    <w:p w14:paraId="48B3D1BD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5821EF8" w14:textId="77777777" w:rsidR="00332C67" w:rsidRPr="007F148A" w:rsidRDefault="00332C67" w:rsidP="00332C67">
      <w:pPr>
        <w:rPr>
          <w:sz w:val="22"/>
          <w:szCs w:val="22"/>
        </w:rPr>
      </w:pPr>
    </w:p>
    <w:p w14:paraId="5BEAEBBB" w14:textId="77777777" w:rsidR="00332C67" w:rsidRPr="007F148A" w:rsidRDefault="00332C67" w:rsidP="00332C67">
      <w:pPr>
        <w:pBdr>
          <w:bottom w:val="dashSmallGap" w:sz="4" w:space="2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E624464" w14:textId="77777777" w:rsidR="00332C67" w:rsidRPr="007F148A" w:rsidRDefault="00332C67" w:rsidP="00332C67">
      <w:pPr>
        <w:rPr>
          <w:sz w:val="22"/>
          <w:szCs w:val="22"/>
        </w:rPr>
      </w:pPr>
    </w:p>
    <w:p w14:paraId="7AE699E6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BAB0A22" w14:textId="77777777" w:rsidR="00332C67" w:rsidRPr="007F148A" w:rsidRDefault="00332C67" w:rsidP="00332C67">
      <w:pPr>
        <w:rPr>
          <w:sz w:val="22"/>
          <w:szCs w:val="22"/>
        </w:rPr>
      </w:pPr>
    </w:p>
    <w:p w14:paraId="6BB0A4AC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2AA5118" w14:textId="77777777" w:rsidR="00332C67" w:rsidRPr="007F148A" w:rsidRDefault="00332C67" w:rsidP="00332C67">
      <w:pPr>
        <w:rPr>
          <w:sz w:val="22"/>
          <w:szCs w:val="22"/>
        </w:rPr>
      </w:pPr>
    </w:p>
    <w:p w14:paraId="0AF5F43E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18A79F01" w14:textId="77777777" w:rsidR="00332C67" w:rsidRPr="007F148A" w:rsidRDefault="00332C67" w:rsidP="00332C67">
      <w:pPr>
        <w:rPr>
          <w:sz w:val="22"/>
          <w:szCs w:val="22"/>
        </w:rPr>
      </w:pPr>
    </w:p>
    <w:p w14:paraId="718BB0D8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70C3340" w14:textId="77777777" w:rsidR="00332C67" w:rsidRPr="007F148A" w:rsidRDefault="00332C67" w:rsidP="00332C67">
      <w:pPr>
        <w:rPr>
          <w:sz w:val="22"/>
          <w:szCs w:val="22"/>
        </w:rPr>
      </w:pPr>
    </w:p>
    <w:p w14:paraId="4A16DD90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A3EC9CE" w14:textId="77777777" w:rsidR="00332C67" w:rsidRPr="007F148A" w:rsidRDefault="00332C67" w:rsidP="00332C67">
      <w:pPr>
        <w:rPr>
          <w:sz w:val="22"/>
          <w:szCs w:val="22"/>
        </w:rPr>
      </w:pPr>
    </w:p>
    <w:p w14:paraId="05D0E4A4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9E02445" w14:textId="77777777" w:rsidR="00332C67" w:rsidRPr="007F148A" w:rsidRDefault="00332C67" w:rsidP="00332C67">
      <w:pPr>
        <w:rPr>
          <w:sz w:val="22"/>
          <w:szCs w:val="22"/>
        </w:rPr>
      </w:pPr>
    </w:p>
    <w:p w14:paraId="09EF7E7C" w14:textId="77777777" w:rsidR="00BB73BE" w:rsidRPr="007F148A" w:rsidRDefault="00BB73BE" w:rsidP="00BB73BE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3D422AE" w14:textId="77777777" w:rsidR="00BB73BE" w:rsidRPr="007F148A" w:rsidRDefault="00BB73BE" w:rsidP="00BB73BE">
      <w:pPr>
        <w:rPr>
          <w:sz w:val="22"/>
          <w:szCs w:val="22"/>
        </w:rPr>
      </w:pPr>
    </w:p>
    <w:p w14:paraId="3C433990" w14:textId="77777777" w:rsidR="00BB73BE" w:rsidRPr="007F148A" w:rsidRDefault="00BB73BE" w:rsidP="00BB73BE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A0426AC" w14:textId="77777777" w:rsidR="00BB73BE" w:rsidRPr="007F148A" w:rsidRDefault="00BB73BE" w:rsidP="00BB73BE">
      <w:pPr>
        <w:rPr>
          <w:sz w:val="22"/>
          <w:szCs w:val="22"/>
        </w:rPr>
      </w:pPr>
    </w:p>
    <w:p w14:paraId="0C4C7AC4" w14:textId="77777777" w:rsidR="00BB73BE" w:rsidRPr="007F148A" w:rsidRDefault="00BB73BE" w:rsidP="00BB73BE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D0E626E" w14:textId="77777777" w:rsidR="00BB73BE" w:rsidRPr="007F148A" w:rsidRDefault="00BB73BE" w:rsidP="00BB73BE">
      <w:pPr>
        <w:rPr>
          <w:sz w:val="22"/>
          <w:szCs w:val="22"/>
        </w:rPr>
      </w:pPr>
    </w:p>
    <w:p w14:paraId="5BE2FCC3" w14:textId="77777777" w:rsidR="00BB73BE" w:rsidRPr="007F148A" w:rsidRDefault="00BB73BE" w:rsidP="00BB73BE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E07A6C6" w14:textId="77777777" w:rsidR="00BB73BE" w:rsidRPr="007F148A" w:rsidRDefault="00BB73BE" w:rsidP="00BB73BE">
      <w:pPr>
        <w:rPr>
          <w:sz w:val="22"/>
          <w:szCs w:val="22"/>
        </w:rPr>
      </w:pPr>
    </w:p>
    <w:p w14:paraId="66DC49D9" w14:textId="4B415F71" w:rsidR="00332C67" w:rsidRPr="007F148A" w:rsidRDefault="00332C67" w:rsidP="00332C67">
      <w:pPr>
        <w:rPr>
          <w:iCs/>
          <w:sz w:val="22"/>
          <w:szCs w:val="22"/>
        </w:rPr>
      </w:pPr>
      <w:r w:rsidRPr="007F148A">
        <w:rPr>
          <w:iCs/>
          <w:sz w:val="22"/>
          <w:szCs w:val="22"/>
        </w:rPr>
        <w:t>Public concerné :</w:t>
      </w:r>
    </w:p>
    <w:p w14:paraId="2C0A016B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6E53BD1" w14:textId="77777777" w:rsidR="00332C67" w:rsidRPr="007F148A" w:rsidRDefault="00332C67" w:rsidP="00332C67">
      <w:pPr>
        <w:rPr>
          <w:sz w:val="22"/>
          <w:szCs w:val="22"/>
        </w:rPr>
      </w:pPr>
    </w:p>
    <w:p w14:paraId="73348183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0596E75" w14:textId="77777777" w:rsidR="00332C67" w:rsidRPr="007F148A" w:rsidRDefault="00332C67" w:rsidP="00332C67">
      <w:pPr>
        <w:rPr>
          <w:sz w:val="22"/>
          <w:szCs w:val="22"/>
        </w:rPr>
      </w:pPr>
    </w:p>
    <w:p w14:paraId="41EF5FB0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736ACF8" w14:textId="77777777" w:rsidR="00332C67" w:rsidRPr="007F148A" w:rsidRDefault="00332C67" w:rsidP="00332C67">
      <w:pPr>
        <w:rPr>
          <w:sz w:val="22"/>
          <w:szCs w:val="22"/>
        </w:rPr>
      </w:pPr>
    </w:p>
    <w:p w14:paraId="27966B41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09D6930" w14:textId="77777777" w:rsidR="00332C67" w:rsidRPr="007F148A" w:rsidRDefault="00332C67" w:rsidP="00332C67">
      <w:pPr>
        <w:rPr>
          <w:sz w:val="22"/>
          <w:szCs w:val="22"/>
        </w:rPr>
      </w:pPr>
    </w:p>
    <w:p w14:paraId="41D948B4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7C6FB4E" w14:textId="77777777" w:rsidR="00332C67" w:rsidRPr="007F148A" w:rsidRDefault="00332C67" w:rsidP="00332C67">
      <w:pPr>
        <w:rPr>
          <w:sz w:val="22"/>
          <w:szCs w:val="22"/>
        </w:rPr>
      </w:pPr>
    </w:p>
    <w:p w14:paraId="37A3B7FA" w14:textId="77777777" w:rsidR="00332C67" w:rsidRPr="007F148A" w:rsidRDefault="00332C67" w:rsidP="00332C67">
      <w:pPr>
        <w:rPr>
          <w:iCs/>
          <w:sz w:val="22"/>
          <w:szCs w:val="22"/>
        </w:rPr>
      </w:pPr>
      <w:r w:rsidRPr="007F148A">
        <w:rPr>
          <w:iCs/>
          <w:sz w:val="22"/>
          <w:szCs w:val="22"/>
        </w:rPr>
        <w:t>Intérêt pour la ville de Pont-Sainte-Maxence :</w:t>
      </w:r>
    </w:p>
    <w:p w14:paraId="1ED5C717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0A438BF5" w14:textId="77777777" w:rsidR="00332C67" w:rsidRPr="007F148A" w:rsidRDefault="00332C67" w:rsidP="00332C67">
      <w:pPr>
        <w:rPr>
          <w:sz w:val="22"/>
          <w:szCs w:val="22"/>
        </w:rPr>
      </w:pPr>
    </w:p>
    <w:p w14:paraId="5C5CFE3C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3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6922187" w14:textId="77777777" w:rsidR="00332C67" w:rsidRPr="007F148A" w:rsidRDefault="00332C67" w:rsidP="00332C67">
      <w:pPr>
        <w:rPr>
          <w:sz w:val="22"/>
          <w:szCs w:val="22"/>
        </w:rPr>
      </w:pPr>
    </w:p>
    <w:p w14:paraId="5F1D4129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0059AB53" w14:textId="77777777" w:rsidR="00332C67" w:rsidRPr="007F148A" w:rsidRDefault="00332C67" w:rsidP="00332C67">
      <w:pPr>
        <w:rPr>
          <w:sz w:val="22"/>
          <w:szCs w:val="22"/>
        </w:rPr>
      </w:pPr>
    </w:p>
    <w:p w14:paraId="0B0E3213" w14:textId="77777777" w:rsidR="00332C67" w:rsidRPr="007F148A" w:rsidRDefault="00332C67" w:rsidP="00173821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3AA3A8BE" w14:textId="0127723D" w:rsidR="00332C67" w:rsidRPr="007F148A" w:rsidRDefault="00332C67" w:rsidP="00332C67">
      <w:pPr>
        <w:pStyle w:val="Retraitcorpsdetexte2"/>
        <w:tabs>
          <w:tab w:val="clear" w:pos="-993"/>
          <w:tab w:val="left" w:pos="2127"/>
        </w:tabs>
        <w:spacing w:after="60"/>
        <w:ind w:firstLine="0"/>
        <w:rPr>
          <w:rFonts w:ascii="Times New Roman" w:hAnsi="Times New Roman"/>
          <w:b/>
          <w:bCs/>
          <w:i/>
          <w:sz w:val="22"/>
          <w:szCs w:val="22"/>
        </w:rPr>
      </w:pPr>
    </w:p>
    <w:p w14:paraId="338D5ED3" w14:textId="77777777" w:rsidR="00332C67" w:rsidRPr="007F148A" w:rsidRDefault="00332C67" w:rsidP="00332C67">
      <w:pPr>
        <w:pStyle w:val="Retraitcorpsdetexte2"/>
        <w:tabs>
          <w:tab w:val="clear" w:pos="-993"/>
          <w:tab w:val="left" w:pos="2127"/>
        </w:tabs>
        <w:spacing w:after="60"/>
        <w:ind w:firstLine="0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7F148A">
        <w:rPr>
          <w:rFonts w:ascii="Times New Roman" w:hAnsi="Times New Roman"/>
          <w:b/>
          <w:bCs/>
          <w:i/>
          <w:sz w:val="18"/>
          <w:szCs w:val="18"/>
        </w:rPr>
        <w:t>Modalités de versement de l'a</w:t>
      </w:r>
      <w:r w:rsidRPr="007F148A">
        <w:rPr>
          <w:rFonts w:ascii="Times New Roman" w:hAnsi="Times New Roman"/>
          <w:b/>
          <w:i/>
          <w:color w:val="000000"/>
          <w:sz w:val="18"/>
          <w:szCs w:val="18"/>
        </w:rPr>
        <w:t>ide financière annuelle :</w:t>
      </w:r>
    </w:p>
    <w:p w14:paraId="517B9F17" w14:textId="3D953617" w:rsidR="00332C67" w:rsidRPr="002176E9" w:rsidRDefault="00332C67" w:rsidP="00332C67">
      <w:pPr>
        <w:pStyle w:val="Retraitcorpsdetexte"/>
        <w:tabs>
          <w:tab w:val="left" w:pos="851"/>
          <w:tab w:val="left" w:pos="2835"/>
        </w:tabs>
        <w:spacing w:after="0"/>
        <w:ind w:left="0"/>
        <w:jc w:val="both"/>
        <w:rPr>
          <w:sz w:val="18"/>
          <w:szCs w:val="18"/>
        </w:rPr>
      </w:pPr>
      <w:r w:rsidRPr="007F148A">
        <w:rPr>
          <w:sz w:val="18"/>
          <w:szCs w:val="18"/>
        </w:rPr>
        <w:t>-</w:t>
      </w:r>
      <w:r w:rsidRPr="007F148A">
        <w:rPr>
          <w:b/>
          <w:sz w:val="18"/>
          <w:szCs w:val="18"/>
        </w:rPr>
        <w:t> </w:t>
      </w:r>
      <w:r w:rsidRPr="002176E9">
        <w:rPr>
          <w:sz w:val="18"/>
          <w:szCs w:val="18"/>
        </w:rPr>
        <w:t>Si l’aide est d’un montant inférieur ou égal à 2</w:t>
      </w:r>
      <w:r w:rsidR="00C05DD0" w:rsidRPr="002176E9">
        <w:rPr>
          <w:sz w:val="18"/>
          <w:szCs w:val="18"/>
        </w:rPr>
        <w:t xml:space="preserve"> </w:t>
      </w:r>
      <w:r w:rsidRPr="002176E9">
        <w:rPr>
          <w:sz w:val="18"/>
          <w:szCs w:val="18"/>
        </w:rPr>
        <w:t>000 € : un acompte de 80% du montant attribué sera versé au cours du deuxième trimestre de l’année 20</w:t>
      </w:r>
      <w:r w:rsidR="00273628" w:rsidRPr="002176E9">
        <w:rPr>
          <w:sz w:val="18"/>
          <w:szCs w:val="18"/>
        </w:rPr>
        <w:t>2</w:t>
      </w:r>
      <w:r w:rsidR="00C05DD0" w:rsidRPr="002176E9">
        <w:rPr>
          <w:sz w:val="18"/>
          <w:szCs w:val="18"/>
        </w:rPr>
        <w:t>2</w:t>
      </w:r>
      <w:r w:rsidRPr="002176E9">
        <w:rPr>
          <w:sz w:val="18"/>
          <w:szCs w:val="18"/>
        </w:rPr>
        <w:t>, déduction faite de l’avance de trésorerie éventuellement accor</w:t>
      </w:r>
      <w:r w:rsidR="00BD5043" w:rsidRPr="002176E9">
        <w:rPr>
          <w:sz w:val="18"/>
          <w:szCs w:val="18"/>
        </w:rPr>
        <w:t>dée ; le solde sera versé en 202</w:t>
      </w:r>
      <w:r w:rsidR="00C05DD0" w:rsidRPr="002176E9">
        <w:rPr>
          <w:sz w:val="18"/>
          <w:szCs w:val="18"/>
        </w:rPr>
        <w:t>3</w:t>
      </w:r>
      <w:r w:rsidRPr="002176E9">
        <w:rPr>
          <w:sz w:val="18"/>
          <w:szCs w:val="18"/>
        </w:rPr>
        <w:t>, après dépôt par l’association concernée du compte de résultat de son exercice 20</w:t>
      </w:r>
      <w:r w:rsidR="00273628" w:rsidRPr="002176E9">
        <w:rPr>
          <w:sz w:val="18"/>
          <w:szCs w:val="18"/>
        </w:rPr>
        <w:t>2</w:t>
      </w:r>
      <w:r w:rsidR="00C05DD0" w:rsidRPr="002176E9">
        <w:rPr>
          <w:sz w:val="18"/>
          <w:szCs w:val="18"/>
        </w:rPr>
        <w:t>2</w:t>
      </w:r>
      <w:r w:rsidRPr="002176E9">
        <w:rPr>
          <w:sz w:val="18"/>
          <w:szCs w:val="18"/>
        </w:rPr>
        <w:t xml:space="preserve"> et seulement s’il est nécessaire à l’équilibre de celui-ci, dans la limite de 20% du montant attribué.</w:t>
      </w:r>
    </w:p>
    <w:p w14:paraId="0E93186A" w14:textId="361DA825" w:rsidR="00332C67" w:rsidRPr="002176E9" w:rsidRDefault="00332C67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sz w:val="18"/>
          <w:szCs w:val="18"/>
        </w:rPr>
      </w:pPr>
      <w:r w:rsidRPr="002176E9">
        <w:rPr>
          <w:b/>
          <w:sz w:val="18"/>
          <w:szCs w:val="18"/>
        </w:rPr>
        <w:t>- </w:t>
      </w:r>
      <w:r w:rsidRPr="002176E9">
        <w:rPr>
          <w:sz w:val="18"/>
          <w:szCs w:val="18"/>
        </w:rPr>
        <w:t>Si l’aide est d’un montant supérieur à 2</w:t>
      </w:r>
      <w:r w:rsidR="00374D40" w:rsidRPr="002176E9">
        <w:rPr>
          <w:sz w:val="18"/>
          <w:szCs w:val="18"/>
        </w:rPr>
        <w:t xml:space="preserve"> </w:t>
      </w:r>
      <w:r w:rsidRPr="002176E9">
        <w:rPr>
          <w:sz w:val="18"/>
          <w:szCs w:val="18"/>
        </w:rPr>
        <w:t>000 € : trois acomptes, correspondant chacun à 25% du montant attribué, seront versés respectivement au</w:t>
      </w:r>
      <w:r w:rsidR="00355DF3" w:rsidRPr="002176E9">
        <w:rPr>
          <w:sz w:val="18"/>
          <w:szCs w:val="18"/>
        </w:rPr>
        <w:t xml:space="preserve"> cours des </w:t>
      </w:r>
      <w:r w:rsidR="00906D20" w:rsidRPr="002176E9">
        <w:rPr>
          <w:sz w:val="18"/>
          <w:szCs w:val="18"/>
        </w:rPr>
        <w:t>deuxième</w:t>
      </w:r>
      <w:r w:rsidR="00355DF3" w:rsidRPr="002176E9">
        <w:rPr>
          <w:sz w:val="18"/>
          <w:szCs w:val="18"/>
        </w:rPr>
        <w:t xml:space="preserve">, </w:t>
      </w:r>
      <w:r w:rsidR="00906D20" w:rsidRPr="002176E9">
        <w:rPr>
          <w:sz w:val="18"/>
          <w:szCs w:val="18"/>
        </w:rPr>
        <w:t>troisième</w:t>
      </w:r>
      <w:r w:rsidR="00355DF3" w:rsidRPr="002176E9">
        <w:rPr>
          <w:sz w:val="18"/>
          <w:szCs w:val="18"/>
        </w:rPr>
        <w:t xml:space="preserve"> et </w:t>
      </w:r>
      <w:r w:rsidR="00906D20" w:rsidRPr="002176E9">
        <w:rPr>
          <w:sz w:val="18"/>
          <w:szCs w:val="18"/>
        </w:rPr>
        <w:t>quatrième</w:t>
      </w:r>
      <w:r w:rsidR="00355DF3" w:rsidRPr="002176E9">
        <w:rPr>
          <w:sz w:val="18"/>
          <w:szCs w:val="18"/>
        </w:rPr>
        <w:t xml:space="preserve"> </w:t>
      </w:r>
      <w:r w:rsidR="00BD5043" w:rsidRPr="002176E9">
        <w:rPr>
          <w:sz w:val="18"/>
          <w:szCs w:val="18"/>
        </w:rPr>
        <w:t>trimestres 20</w:t>
      </w:r>
      <w:r w:rsidR="00273628" w:rsidRPr="002176E9">
        <w:rPr>
          <w:sz w:val="18"/>
          <w:szCs w:val="18"/>
        </w:rPr>
        <w:t>2</w:t>
      </w:r>
      <w:r w:rsidR="00C05DD0" w:rsidRPr="002176E9">
        <w:rPr>
          <w:sz w:val="18"/>
          <w:szCs w:val="18"/>
        </w:rPr>
        <w:t>2</w:t>
      </w:r>
      <w:r w:rsidRPr="002176E9">
        <w:rPr>
          <w:sz w:val="18"/>
          <w:szCs w:val="18"/>
        </w:rPr>
        <w:t>, déduction faite de l’avance de trésorerie éventuellement accor</w:t>
      </w:r>
      <w:r w:rsidR="00BD5043" w:rsidRPr="002176E9">
        <w:rPr>
          <w:sz w:val="18"/>
          <w:szCs w:val="18"/>
        </w:rPr>
        <w:t>dée ; le solde sera versé en 202</w:t>
      </w:r>
      <w:r w:rsidR="00C05DD0" w:rsidRPr="002176E9">
        <w:rPr>
          <w:sz w:val="18"/>
          <w:szCs w:val="18"/>
        </w:rPr>
        <w:t>3</w:t>
      </w:r>
      <w:r w:rsidRPr="002176E9">
        <w:rPr>
          <w:sz w:val="18"/>
          <w:szCs w:val="18"/>
        </w:rPr>
        <w:t>, après dépôt par l’association concernée du compte de résultat de son exercice 20</w:t>
      </w:r>
      <w:r w:rsidR="00273628" w:rsidRPr="002176E9">
        <w:rPr>
          <w:sz w:val="18"/>
          <w:szCs w:val="18"/>
        </w:rPr>
        <w:t>2</w:t>
      </w:r>
      <w:r w:rsidR="002176E9">
        <w:rPr>
          <w:sz w:val="18"/>
          <w:szCs w:val="18"/>
        </w:rPr>
        <w:t>2</w:t>
      </w:r>
      <w:r w:rsidRPr="002176E9">
        <w:rPr>
          <w:sz w:val="18"/>
          <w:szCs w:val="18"/>
        </w:rPr>
        <w:t xml:space="preserve"> et seulement s’il est nécessaire à l’équilibre de celui-ci, dans la limite de 25% du montant attribué.</w:t>
      </w:r>
    </w:p>
    <w:p w14:paraId="184C5EAD" w14:textId="44D8D3E3" w:rsidR="004446A2" w:rsidRDefault="004446A2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4D45786A" w14:textId="7D296940" w:rsidR="004446A2" w:rsidRDefault="004446A2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38B7A7EC" w14:textId="77777777" w:rsidR="004446A2" w:rsidRPr="007F148A" w:rsidRDefault="004446A2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3C1C52EE" w14:textId="263509D0" w:rsidR="00820AA2" w:rsidRPr="007F148A" w:rsidRDefault="00820AA2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000000"/>
          <w:sz w:val="16"/>
          <w:szCs w:val="16"/>
        </w:rPr>
      </w:pPr>
    </w:p>
    <w:tbl>
      <w:tblPr>
        <w:tblpPr w:leftFromText="141" w:rightFromText="141" w:vertAnchor="page" w:horzAnchor="margin" w:tblpY="886"/>
        <w:tblW w:w="10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1310"/>
        <w:gridCol w:w="180"/>
        <w:gridCol w:w="4280"/>
        <w:gridCol w:w="1539"/>
      </w:tblGrid>
      <w:tr w:rsidR="00001278" w:rsidRPr="007F148A" w14:paraId="44395980" w14:textId="77777777" w:rsidTr="000054AF">
        <w:trPr>
          <w:trHeight w:val="9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F51" w14:textId="77777777" w:rsidR="00444D40" w:rsidRPr="007F148A" w:rsidRDefault="00444D40" w:rsidP="00444D40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71E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5AED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EEB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AED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</w:tr>
      <w:tr w:rsidR="00001278" w:rsidRPr="007F148A" w14:paraId="3480ABD6" w14:textId="77777777" w:rsidTr="000054AF">
        <w:trPr>
          <w:trHeight w:val="384"/>
        </w:trPr>
        <w:tc>
          <w:tcPr>
            <w:tcW w:w="3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bottom"/>
            <w:hideMark/>
          </w:tcPr>
          <w:p w14:paraId="2EB9368B" w14:textId="77777777" w:rsidR="00444D40" w:rsidRPr="007F148A" w:rsidRDefault="00444D40" w:rsidP="00444D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F148A">
              <w:rPr>
                <w:b/>
                <w:bCs/>
                <w:color w:val="FFFFFF"/>
                <w:sz w:val="18"/>
                <w:szCs w:val="18"/>
              </w:rPr>
              <w:t>DEPENSES / CHARGES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bottom"/>
            <w:hideMark/>
          </w:tcPr>
          <w:p w14:paraId="126E3C14" w14:textId="77777777" w:rsidR="00444D40" w:rsidRPr="007F148A" w:rsidRDefault="00444D40" w:rsidP="00444D40">
            <w:pPr>
              <w:jc w:val="center"/>
              <w:rPr>
                <w:b/>
                <w:bCs/>
                <w:color w:val="FFFFFF"/>
              </w:rPr>
            </w:pPr>
            <w:r w:rsidRPr="007F148A">
              <w:rPr>
                <w:b/>
                <w:bCs/>
                <w:color w:val="FFFFFF"/>
              </w:rPr>
              <w:t>€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CFB" w14:textId="77777777" w:rsidR="00444D40" w:rsidRPr="007F148A" w:rsidRDefault="00444D40" w:rsidP="00444D4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bottom"/>
            <w:hideMark/>
          </w:tcPr>
          <w:p w14:paraId="6544381F" w14:textId="77777777" w:rsidR="00444D40" w:rsidRPr="007F148A" w:rsidRDefault="00444D40" w:rsidP="00444D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F148A">
              <w:rPr>
                <w:b/>
                <w:bCs/>
                <w:color w:val="FFFFFF"/>
                <w:sz w:val="18"/>
                <w:szCs w:val="18"/>
              </w:rPr>
              <w:t>RECETTES / PRODUITS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808080"/>
            <w:noWrap/>
            <w:vAlign w:val="bottom"/>
            <w:hideMark/>
          </w:tcPr>
          <w:p w14:paraId="0529ED49" w14:textId="77777777" w:rsidR="00444D40" w:rsidRPr="007F148A" w:rsidRDefault="00444D40" w:rsidP="00444D40">
            <w:pPr>
              <w:jc w:val="center"/>
              <w:rPr>
                <w:b/>
                <w:bCs/>
                <w:color w:val="FFFFFF"/>
              </w:rPr>
            </w:pPr>
            <w:r w:rsidRPr="007F148A">
              <w:rPr>
                <w:b/>
                <w:bCs/>
                <w:color w:val="FFFFFF"/>
              </w:rPr>
              <w:t>€</w:t>
            </w:r>
          </w:p>
        </w:tc>
      </w:tr>
      <w:tr w:rsidR="00001278" w:rsidRPr="007F148A" w14:paraId="1F2633AC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11ED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B20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6626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8C74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1375F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</w:tr>
      <w:tr w:rsidR="00001278" w:rsidRPr="007F148A" w14:paraId="5BEBE3AE" w14:textId="77777777" w:rsidTr="000054AF">
        <w:trPr>
          <w:trHeight w:val="386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17990037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 xml:space="preserve">60 - Achats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63A9F055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C91F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06B14E62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70 - Prestations de services</w:t>
            </w:r>
            <w:r w:rsidRPr="007F148A">
              <w:rPr>
                <w:sz w:val="16"/>
                <w:szCs w:val="16"/>
              </w:rPr>
              <w:t xml:space="preserve"> (manifestations, divers</w:t>
            </w:r>
            <w:proofErr w:type="gramStart"/>
            <w:r w:rsidRPr="007F148A">
              <w:rPr>
                <w:sz w:val="16"/>
                <w:szCs w:val="16"/>
              </w:rPr>
              <w:t xml:space="preserve"> ..</w:t>
            </w:r>
            <w:proofErr w:type="gramEnd"/>
            <w:r w:rsidRPr="007F148A">
              <w:rPr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5B18A7D8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01278" w:rsidRPr="007F148A" w14:paraId="304595A0" w14:textId="77777777" w:rsidTr="000054AF">
        <w:trPr>
          <w:trHeight w:val="13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7EBA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 xml:space="preserve"> Matériel / Equipements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6A5A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F529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E1E01D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</w:t>
            </w:r>
            <w:r w:rsidRPr="007F148A">
              <w:rPr>
                <w:sz w:val="18"/>
                <w:szCs w:val="18"/>
              </w:rPr>
              <w:t xml:space="preserve"> préciser : </w:t>
            </w:r>
            <w:proofErr w:type="gramStart"/>
            <w:r w:rsidRPr="007F148A">
              <w:rPr>
                <w:sz w:val="18"/>
                <w:szCs w:val="18"/>
              </w:rPr>
              <w:t xml:space="preserve"> ..</w:t>
            </w:r>
            <w:proofErr w:type="gramEnd"/>
            <w:r w:rsidRPr="007F148A">
              <w:rPr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978C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2078BB2E" w14:textId="77777777" w:rsidTr="000054AF">
        <w:trPr>
          <w:trHeight w:val="222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E4B4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Restauration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B577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B9B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27E04C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..………………………………………………………….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882C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3685DB00" w14:textId="77777777" w:rsidTr="000054AF">
        <w:trPr>
          <w:trHeight w:val="122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9A38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 xml:space="preserve"> Manifestations (lotos, tournois</w:t>
            </w:r>
            <w:proofErr w:type="gramStart"/>
            <w:r w:rsidRPr="007F148A">
              <w:rPr>
                <w:sz w:val="18"/>
                <w:szCs w:val="18"/>
              </w:rPr>
              <w:t>... 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2D44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1CB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89F30C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..………………………………………………………….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C39B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280C895B" w14:textId="77777777" w:rsidTr="000054AF">
        <w:trPr>
          <w:trHeight w:val="158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6E59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184F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6F96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7BA6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..………………………………………………………….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64F2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1A10EA90" w14:textId="77777777" w:rsidTr="000054AF">
        <w:trPr>
          <w:trHeight w:val="376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03FE4234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 xml:space="preserve">61 - Sces externes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4C3E65B5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C007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336375E8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74 - Subventions</w:t>
            </w:r>
            <w:r w:rsidRPr="007F14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09AF02F3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1278" w:rsidRPr="007F148A" w14:paraId="776250DC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035854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Location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42F8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5DD44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3643E2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Pr="007F148A">
              <w:rPr>
                <w:sz w:val="18"/>
                <w:szCs w:val="18"/>
              </w:rPr>
              <w:t>tat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0832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68CED277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FAF1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Assurances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9C22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A11D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AA6D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Région Hauts-de-France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1014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5D93140C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6CFB2A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Documentation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7597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7FAF3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12EEA1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Conseil Départemental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72BA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58E202C8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FF53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Autres</w:t>
            </w:r>
          </w:p>
          <w:p w14:paraId="197413BB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BB16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FC6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4564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Intercommunalité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EDD6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02A84130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71919CE7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 xml:space="preserve">62 - Autres </w:t>
            </w:r>
            <w:proofErr w:type="spellStart"/>
            <w:r w:rsidRPr="007F148A">
              <w:rPr>
                <w:b/>
                <w:bCs/>
                <w:sz w:val="18"/>
                <w:szCs w:val="18"/>
              </w:rPr>
              <w:t>sces</w:t>
            </w:r>
            <w:proofErr w:type="spellEnd"/>
            <w:r w:rsidRPr="007F148A">
              <w:rPr>
                <w:b/>
                <w:bCs/>
                <w:sz w:val="18"/>
                <w:szCs w:val="18"/>
              </w:rPr>
              <w:t xml:space="preserve"> externes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7A3D397C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5B9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AE6E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Ville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A2F4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482362BA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7A0D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Déplacements Missions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ED43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812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CC34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Organismes sociaux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BA49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1C019A5C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8F5C1B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Frais poste et téléphone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25D0" w14:textId="77777777" w:rsidR="00444D40" w:rsidRPr="007F148A" w:rsidRDefault="00444D40" w:rsidP="00444D40">
            <w:pPr>
              <w:jc w:val="right"/>
              <w:rPr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8AA1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33C2C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Fonds européens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3D39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69DA5F38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8B8F6C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Frais bancaires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C719" w14:textId="77777777" w:rsidR="00444D40" w:rsidRPr="007F148A" w:rsidRDefault="00444D40" w:rsidP="00444D40">
            <w:pPr>
              <w:jc w:val="right"/>
              <w:rPr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F203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7C0E2C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Aides privées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607D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1529DE08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83CFF1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Publicité, publication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4045" w14:textId="77777777" w:rsidR="00444D40" w:rsidRPr="007F148A" w:rsidRDefault="00444D40" w:rsidP="00444D40">
            <w:pPr>
              <w:jc w:val="right"/>
              <w:rPr>
                <w:sz w:val="16"/>
                <w:szCs w:val="16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6A4F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265156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 établissement public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14CE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16644267" w14:textId="77777777" w:rsidTr="000054AF">
        <w:trPr>
          <w:trHeight w:val="325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9F6B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7C6D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300D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596D3405" w14:textId="77777777" w:rsidR="00444D40" w:rsidRPr="007F148A" w:rsidRDefault="00444D40" w:rsidP="00444D40">
            <w:pPr>
              <w:rPr>
                <w:sz w:val="16"/>
                <w:szCs w:val="16"/>
              </w:rPr>
            </w:pPr>
            <w:r w:rsidRPr="007F148A">
              <w:rPr>
                <w:b/>
                <w:bCs/>
                <w:sz w:val="18"/>
                <w:szCs w:val="18"/>
              </w:rPr>
              <w:t>75 - Autres produits de gestion courante</w:t>
            </w:r>
            <w:r w:rsidRPr="007F14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4D7180BA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1278" w:rsidRPr="007F148A" w14:paraId="7B890608" w14:textId="77777777" w:rsidTr="000054AF">
        <w:trPr>
          <w:trHeight w:val="306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</w:tcPr>
          <w:p w14:paraId="1F54334D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63 - Impôts et taxes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7C40C831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FAFB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4560B4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Adhésions ou cotisations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93FC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4EFC6950" w14:textId="77777777" w:rsidTr="000054AF">
        <w:trPr>
          <w:trHeight w:val="306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</w:tcPr>
          <w:p w14:paraId="52B958CA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64 - Charges de personnel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2B902F33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8DFE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A73AA4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Dons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789A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09D20E0E" w14:textId="77777777" w:rsidTr="000054AF">
        <w:trPr>
          <w:trHeight w:val="306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60F2D6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Salaires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CE3D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4D379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</w:tcPr>
          <w:p w14:paraId="5531B693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76 - Produits financiers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6F361BB6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1278" w:rsidRPr="007F148A" w14:paraId="2C337416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E927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Formation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749A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2651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BA42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3EBC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3BE7F5D4" w14:textId="77777777" w:rsidTr="000054AF">
        <w:trPr>
          <w:trHeight w:val="84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35E6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Autres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A474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F31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BED4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8096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7268D8C5" w14:textId="77777777" w:rsidTr="000054AF">
        <w:trPr>
          <w:trHeight w:val="239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4CCE8FD2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65 - Autres charges de gestion (ligue de Picardie, comité Oise, …)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2B7041E8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3A39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06CF677D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77 - Produits exceptionnels (Divers)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5DC1E486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</w:p>
        </w:tc>
      </w:tr>
      <w:tr w:rsidR="00001278" w:rsidRPr="007F148A" w14:paraId="52E6DC7A" w14:textId="77777777" w:rsidTr="000054AF">
        <w:trPr>
          <w:trHeight w:val="312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F394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</w:t>
            </w:r>
            <w:r w:rsidRPr="007F148A">
              <w:rPr>
                <w:sz w:val="18"/>
                <w:szCs w:val="18"/>
              </w:rPr>
              <w:t xml:space="preserve"> préciser : </w:t>
            </w:r>
            <w:proofErr w:type="gramStart"/>
            <w:r w:rsidRPr="007F148A">
              <w:rPr>
                <w:sz w:val="18"/>
                <w:szCs w:val="18"/>
              </w:rPr>
              <w:t xml:space="preserve"> ..</w:t>
            </w:r>
            <w:proofErr w:type="gramEnd"/>
            <w:r w:rsidRPr="007F148A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51E7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C4A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E6C3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 xml:space="preserve">A préciser : </w:t>
            </w:r>
            <w:proofErr w:type="gramStart"/>
            <w:r w:rsidRPr="007F148A">
              <w:rPr>
                <w:sz w:val="18"/>
                <w:szCs w:val="18"/>
              </w:rPr>
              <w:t xml:space="preserve"> ..</w:t>
            </w:r>
            <w:proofErr w:type="gramEnd"/>
            <w:r w:rsidRPr="007F148A">
              <w:rPr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A58D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4AED5445" w14:textId="77777777" w:rsidTr="000054AF">
        <w:trPr>
          <w:trHeight w:val="312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A50E61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AC2E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B2DD1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295AE1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..………………………………………………………….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4D2B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5006F85C" w14:textId="77777777" w:rsidTr="000054AF">
        <w:trPr>
          <w:trHeight w:val="190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B941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DB274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CB0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2FE5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 </w:t>
            </w:r>
            <w:r w:rsidRPr="007F148A">
              <w:rPr>
                <w:sz w:val="18"/>
                <w:szCs w:val="18"/>
              </w:rPr>
              <w:t>..………………………………………………………….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2382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14D49D49" w14:textId="77777777" w:rsidTr="000054AF">
        <w:trPr>
          <w:trHeight w:val="205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3672BBDC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67 - Charges exceptionnelles (Divers)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14:paraId="6A9DC9FA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A9B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BD88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..………………………………………………………….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E059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720D8168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C306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 w:rsidRPr="007F14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9E49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3FF1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F044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 w:rsidRPr="007F148A">
              <w:rPr>
                <w:sz w:val="18"/>
                <w:szCs w:val="18"/>
              </w:rPr>
              <w:t> ..………………………………………………………….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5A4F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001278" w:rsidRPr="007F148A" w14:paraId="581789E0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0B2A6487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 w:rsidRPr="007F148A">
              <w:rPr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745F3853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B95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2D8EB752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  <w:r w:rsidRPr="007F148A">
              <w:rPr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bottom"/>
          </w:tcPr>
          <w:p w14:paraId="571B945D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F148A">
              <w:rPr>
                <w:sz w:val="16"/>
                <w:szCs w:val="16"/>
              </w:rPr>
              <w:t>€</w:t>
            </w:r>
          </w:p>
        </w:tc>
      </w:tr>
      <w:tr w:rsidR="00444D40" w:rsidRPr="007F148A" w14:paraId="19F48976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70A0F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D9AA81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F487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9478" w14:textId="77777777" w:rsidR="00444D40" w:rsidRPr="007F148A" w:rsidRDefault="00444D40" w:rsidP="00444D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621335" w14:textId="4C266D98" w:rsidR="00EA53CA" w:rsidRPr="00456A38" w:rsidRDefault="00EA53CA" w:rsidP="00EA53CA">
            <w:pPr>
              <w:jc w:val="right"/>
            </w:pPr>
            <w:r w:rsidRPr="00456A38">
              <w:t xml:space="preserve">ANNEXE </w:t>
            </w:r>
            <w:r>
              <w:t>1</w:t>
            </w:r>
          </w:p>
          <w:p w14:paraId="13F786A1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</w:tr>
      <w:tr w:rsidR="00001278" w:rsidRPr="007F148A" w14:paraId="2B3E761C" w14:textId="77777777" w:rsidTr="000054AF">
        <w:trPr>
          <w:trHeight w:val="2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6574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D7D41B" w14:textId="77777777" w:rsidR="00444D40" w:rsidRPr="007F148A" w:rsidRDefault="00444D40" w:rsidP="00444D4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5CC" w14:textId="77777777" w:rsidR="00444D40" w:rsidRPr="007F148A" w:rsidRDefault="00444D40" w:rsidP="00444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9940" w14:textId="77777777" w:rsidR="00444D40" w:rsidRPr="007F148A" w:rsidRDefault="00444D40" w:rsidP="00444D40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71F130" w14:textId="77777777" w:rsidR="00444D40" w:rsidRPr="007F148A" w:rsidRDefault="00444D40" w:rsidP="00444D40">
            <w:pPr>
              <w:rPr>
                <w:sz w:val="18"/>
                <w:szCs w:val="18"/>
              </w:rPr>
            </w:pPr>
            <w:r w:rsidRPr="007F148A">
              <w:rPr>
                <w:sz w:val="22"/>
                <w:szCs w:val="22"/>
              </w:rPr>
              <w:t> </w:t>
            </w:r>
          </w:p>
        </w:tc>
      </w:tr>
      <w:tr w:rsidR="00001278" w:rsidRPr="007F148A" w14:paraId="1BA30608" w14:textId="77777777" w:rsidTr="000054AF">
        <w:trPr>
          <w:trHeight w:val="9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F60" w14:textId="77777777" w:rsidR="00444D40" w:rsidRPr="007F148A" w:rsidRDefault="00444D40" w:rsidP="00444D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FD24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0873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EA5C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A94F" w14:textId="77777777" w:rsidR="00444D40" w:rsidRPr="007F148A" w:rsidRDefault="00444D40" w:rsidP="00444D40">
            <w:pPr>
              <w:rPr>
                <w:sz w:val="20"/>
                <w:szCs w:val="20"/>
              </w:rPr>
            </w:pPr>
          </w:p>
        </w:tc>
      </w:tr>
    </w:tbl>
    <w:p w14:paraId="220E7A37" w14:textId="25428FE8" w:rsidR="00444D40" w:rsidRPr="000054AF" w:rsidRDefault="0011376C" w:rsidP="000054AF">
      <w:pPr>
        <w:shd w:val="clear" w:color="auto" w:fill="8DB3E2"/>
        <w:ind w:left="1560" w:right="-711" w:hanging="2124"/>
        <w:jc w:val="center"/>
        <w:rPr>
          <w:b/>
          <w:noProof/>
          <w:sz w:val="32"/>
          <w:szCs w:val="32"/>
        </w:rPr>
      </w:pPr>
      <w:r w:rsidRPr="007F148A">
        <w:rPr>
          <w:b/>
          <w:noProof/>
          <w:sz w:val="32"/>
          <w:szCs w:val="32"/>
        </w:rPr>
        <w:t>BUDGET PR</w:t>
      </w:r>
      <w:r w:rsidR="00CB7468">
        <w:rPr>
          <w:b/>
          <w:bCs/>
          <w:sz w:val="32"/>
          <w:szCs w:val="32"/>
        </w:rPr>
        <w:t>E</w:t>
      </w:r>
      <w:r w:rsidRPr="007F148A">
        <w:rPr>
          <w:b/>
          <w:noProof/>
          <w:sz w:val="32"/>
          <w:szCs w:val="32"/>
        </w:rPr>
        <w:t>VISIONNEL 202</w:t>
      </w:r>
      <w:r w:rsidR="006F5B55">
        <w:rPr>
          <w:b/>
          <w:noProof/>
          <w:sz w:val="32"/>
          <w:szCs w:val="32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01278" w14:paraId="393EDBB4" w14:textId="77777777" w:rsidTr="00001278">
        <w:tc>
          <w:tcPr>
            <w:tcW w:w="10988" w:type="dxa"/>
          </w:tcPr>
          <w:p w14:paraId="236372FB" w14:textId="7A5A7504" w:rsidR="00001278" w:rsidRPr="000054AF" w:rsidRDefault="00001278" w:rsidP="00845710">
            <w:pPr>
              <w:jc w:val="center"/>
              <w:rPr>
                <w:b/>
                <w:bCs/>
              </w:rPr>
            </w:pPr>
            <w:r w:rsidRPr="000054AF">
              <w:rPr>
                <w:b/>
                <w:bCs/>
              </w:rPr>
              <w:t xml:space="preserve">Commentaires </w:t>
            </w:r>
            <w:r w:rsidR="000054AF" w:rsidRPr="000054AF">
              <w:rPr>
                <w:b/>
                <w:bCs/>
              </w:rPr>
              <w:t xml:space="preserve">éventuels en lien avec le budget prévisionnel </w:t>
            </w:r>
          </w:p>
        </w:tc>
      </w:tr>
      <w:tr w:rsidR="00001278" w14:paraId="20474A5A" w14:textId="77777777" w:rsidTr="00001278">
        <w:tc>
          <w:tcPr>
            <w:tcW w:w="10988" w:type="dxa"/>
          </w:tcPr>
          <w:p w14:paraId="57664178" w14:textId="77777777" w:rsidR="00001278" w:rsidRDefault="00001278" w:rsidP="00845710">
            <w:pPr>
              <w:jc w:val="center"/>
            </w:pPr>
          </w:p>
          <w:p w14:paraId="25F57555" w14:textId="77777777" w:rsidR="000054AF" w:rsidRDefault="000054AF" w:rsidP="00845710">
            <w:pPr>
              <w:jc w:val="center"/>
            </w:pPr>
          </w:p>
          <w:p w14:paraId="0E9E2D5B" w14:textId="77777777" w:rsidR="000054AF" w:rsidRDefault="000054AF" w:rsidP="00845710">
            <w:pPr>
              <w:jc w:val="center"/>
            </w:pPr>
          </w:p>
          <w:p w14:paraId="33A6EC80" w14:textId="77777777" w:rsidR="000054AF" w:rsidRDefault="000054AF" w:rsidP="00845710">
            <w:pPr>
              <w:jc w:val="center"/>
            </w:pPr>
          </w:p>
          <w:p w14:paraId="1216135D" w14:textId="77777777" w:rsidR="000054AF" w:rsidRDefault="000054AF" w:rsidP="00845710">
            <w:pPr>
              <w:jc w:val="center"/>
            </w:pPr>
          </w:p>
          <w:p w14:paraId="1415A0BB" w14:textId="77777777" w:rsidR="000054AF" w:rsidRDefault="000054AF" w:rsidP="00845710">
            <w:pPr>
              <w:jc w:val="center"/>
            </w:pPr>
          </w:p>
          <w:p w14:paraId="21E29286" w14:textId="657C0CE9" w:rsidR="000054AF" w:rsidRDefault="000054AF" w:rsidP="00845710">
            <w:pPr>
              <w:jc w:val="center"/>
            </w:pPr>
          </w:p>
          <w:p w14:paraId="6308456C" w14:textId="4F5C26F6" w:rsidR="000054AF" w:rsidRDefault="000054AF" w:rsidP="00845710">
            <w:pPr>
              <w:jc w:val="center"/>
            </w:pPr>
          </w:p>
          <w:p w14:paraId="1D4F8655" w14:textId="0EE131FD" w:rsidR="000054AF" w:rsidRDefault="000054AF" w:rsidP="00845710">
            <w:pPr>
              <w:jc w:val="center"/>
            </w:pPr>
          </w:p>
          <w:p w14:paraId="704778D8" w14:textId="00F3F0AE" w:rsidR="000054AF" w:rsidRDefault="000054AF" w:rsidP="00845710">
            <w:pPr>
              <w:jc w:val="center"/>
            </w:pPr>
          </w:p>
          <w:p w14:paraId="29650094" w14:textId="22D3FE8B" w:rsidR="000054AF" w:rsidRDefault="000054AF" w:rsidP="00845710">
            <w:pPr>
              <w:jc w:val="center"/>
            </w:pPr>
          </w:p>
          <w:p w14:paraId="39D8D222" w14:textId="4E0223F3" w:rsidR="000054AF" w:rsidRDefault="000054AF" w:rsidP="00845710">
            <w:pPr>
              <w:jc w:val="center"/>
            </w:pPr>
          </w:p>
          <w:p w14:paraId="432A0F46" w14:textId="77777777" w:rsidR="000054AF" w:rsidRDefault="000054AF" w:rsidP="00845710">
            <w:pPr>
              <w:jc w:val="center"/>
            </w:pPr>
          </w:p>
          <w:p w14:paraId="24F4FC34" w14:textId="77777777" w:rsidR="000054AF" w:rsidRDefault="000054AF" w:rsidP="00845710">
            <w:pPr>
              <w:jc w:val="center"/>
            </w:pPr>
          </w:p>
          <w:p w14:paraId="3B7F5E09" w14:textId="0C1BE38B" w:rsidR="000054AF" w:rsidRDefault="000054AF" w:rsidP="00845710">
            <w:pPr>
              <w:jc w:val="center"/>
            </w:pPr>
          </w:p>
        </w:tc>
      </w:tr>
    </w:tbl>
    <w:p w14:paraId="45E8AB88" w14:textId="0A0965F0" w:rsidR="0011376C" w:rsidRPr="007F148A" w:rsidRDefault="0011376C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000000"/>
          <w:sz w:val="16"/>
          <w:szCs w:val="16"/>
        </w:rPr>
      </w:pPr>
    </w:p>
    <w:p w14:paraId="17238622" w14:textId="48DD9733" w:rsidR="0011376C" w:rsidRPr="007F148A" w:rsidRDefault="0011376C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000000"/>
          <w:sz w:val="16"/>
          <w:szCs w:val="16"/>
        </w:rPr>
      </w:pPr>
    </w:p>
    <w:p w14:paraId="3907B47A" w14:textId="77777777" w:rsidR="00534628" w:rsidRPr="007F148A" w:rsidRDefault="0053462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000000"/>
          <w:sz w:val="16"/>
          <w:szCs w:val="16"/>
        </w:rPr>
      </w:pPr>
    </w:p>
    <w:p w14:paraId="72030CEC" w14:textId="54AAA4E3" w:rsidR="00332C67" w:rsidRPr="009A4E57" w:rsidRDefault="00332C67" w:rsidP="00933A67">
      <w:pPr>
        <w:pStyle w:val="Titre5"/>
        <w:shd w:val="clear" w:color="auto" w:fill="FFC000" w:themeFill="accent4"/>
        <w:rPr>
          <w:bCs w:val="0"/>
          <w:noProof w:val="0"/>
          <w:sz w:val="28"/>
          <w:szCs w:val="28"/>
          <w:u w:val="none"/>
        </w:rPr>
      </w:pPr>
      <w:r w:rsidRPr="009A4E57">
        <w:rPr>
          <w:bCs w:val="0"/>
          <w:noProof w:val="0"/>
          <w:sz w:val="28"/>
          <w:szCs w:val="28"/>
          <w:u w:val="none"/>
        </w:rPr>
        <w:t xml:space="preserve">DEMANDE D’AIDE FINANCIÈRE </w:t>
      </w:r>
      <w:r w:rsidRPr="009A4E57">
        <w:rPr>
          <w:bCs w:val="0"/>
          <w:noProof w:val="0"/>
          <w:sz w:val="28"/>
          <w:szCs w:val="28"/>
        </w:rPr>
        <w:t>EXCEPTIONNELLE</w:t>
      </w:r>
    </w:p>
    <w:p w14:paraId="7A13A747" w14:textId="11CB2EAC" w:rsidR="00332C67" w:rsidRPr="00B10F9C" w:rsidRDefault="00332C67" w:rsidP="00332C67">
      <w:pPr>
        <w:spacing w:before="120"/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Intitulé de l’événement</w:t>
      </w:r>
      <w:r w:rsidR="008441F3">
        <w:rPr>
          <w:b/>
          <w:bCs/>
          <w:iCs/>
          <w:sz w:val="22"/>
          <w:szCs w:val="22"/>
        </w:rPr>
        <w:t xml:space="preserve">, du projet </w:t>
      </w:r>
      <w:r w:rsidRPr="00B10F9C">
        <w:rPr>
          <w:b/>
          <w:bCs/>
          <w:iCs/>
          <w:sz w:val="22"/>
          <w:szCs w:val="22"/>
        </w:rPr>
        <w:t>ou de la manifestation :</w:t>
      </w:r>
    </w:p>
    <w:p w14:paraId="5F053E36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7307B5A" w14:textId="77777777" w:rsidR="00332C67" w:rsidRPr="007F148A" w:rsidRDefault="00332C67" w:rsidP="00332C67">
      <w:pPr>
        <w:rPr>
          <w:sz w:val="22"/>
          <w:szCs w:val="22"/>
        </w:rPr>
      </w:pPr>
    </w:p>
    <w:p w14:paraId="49F90E73" w14:textId="77777777" w:rsidR="00332C67" w:rsidRPr="00B10F9C" w:rsidRDefault="00332C67" w:rsidP="00332C67">
      <w:pPr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Description :</w:t>
      </w:r>
    </w:p>
    <w:p w14:paraId="72AC3B0C" w14:textId="77777777" w:rsidR="00332C67" w:rsidRPr="007F148A" w:rsidRDefault="00332C67" w:rsidP="00332C67">
      <w:pPr>
        <w:rPr>
          <w:sz w:val="22"/>
          <w:szCs w:val="22"/>
        </w:rPr>
      </w:pPr>
    </w:p>
    <w:p w14:paraId="5462436E" w14:textId="77777777" w:rsidR="00332C67" w:rsidRPr="007F148A" w:rsidRDefault="00332C67" w:rsidP="00332C67">
      <w:pPr>
        <w:pBdr>
          <w:bottom w:val="dashSmallGap" w:sz="4" w:space="2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8C1A767" w14:textId="77777777" w:rsidR="00332C67" w:rsidRPr="007F148A" w:rsidRDefault="00332C67" w:rsidP="00332C67">
      <w:pPr>
        <w:rPr>
          <w:sz w:val="22"/>
          <w:szCs w:val="22"/>
        </w:rPr>
      </w:pPr>
    </w:p>
    <w:p w14:paraId="18400F75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C9DCAB3" w14:textId="77777777" w:rsidR="00332C67" w:rsidRPr="007F148A" w:rsidRDefault="00332C67" w:rsidP="00332C67">
      <w:pPr>
        <w:rPr>
          <w:sz w:val="22"/>
          <w:szCs w:val="22"/>
        </w:rPr>
      </w:pPr>
    </w:p>
    <w:p w14:paraId="7C763500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DDC4A7E" w14:textId="77777777" w:rsidR="00332C67" w:rsidRPr="007F148A" w:rsidRDefault="00332C67" w:rsidP="00332C67">
      <w:pPr>
        <w:rPr>
          <w:sz w:val="22"/>
          <w:szCs w:val="22"/>
        </w:rPr>
      </w:pPr>
    </w:p>
    <w:p w14:paraId="6722A999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7D14D04" w14:textId="77777777" w:rsidR="00332C67" w:rsidRPr="007F148A" w:rsidRDefault="00332C67" w:rsidP="00332C67">
      <w:pPr>
        <w:rPr>
          <w:sz w:val="22"/>
          <w:szCs w:val="22"/>
        </w:rPr>
      </w:pPr>
    </w:p>
    <w:p w14:paraId="738464A6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3916181C" w14:textId="77777777" w:rsidR="00332C67" w:rsidRPr="007F148A" w:rsidRDefault="00332C67" w:rsidP="00332C67">
      <w:pPr>
        <w:rPr>
          <w:sz w:val="22"/>
          <w:szCs w:val="22"/>
        </w:rPr>
      </w:pPr>
    </w:p>
    <w:p w14:paraId="1FA7C1EA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01C6FC63" w14:textId="77777777" w:rsidR="00332C67" w:rsidRPr="007F148A" w:rsidRDefault="00332C67" w:rsidP="00332C67">
      <w:pPr>
        <w:rPr>
          <w:sz w:val="22"/>
          <w:szCs w:val="22"/>
        </w:rPr>
      </w:pPr>
    </w:p>
    <w:p w14:paraId="49CD154A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5BB6A1FB" w14:textId="77777777" w:rsidR="00332C67" w:rsidRPr="007F148A" w:rsidRDefault="00332C67" w:rsidP="00332C67">
      <w:pPr>
        <w:rPr>
          <w:sz w:val="22"/>
          <w:szCs w:val="22"/>
        </w:rPr>
      </w:pPr>
    </w:p>
    <w:p w14:paraId="1561B32D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EB6E164" w14:textId="77777777" w:rsidR="004446A2" w:rsidRDefault="004446A2" w:rsidP="00332C67">
      <w:pPr>
        <w:rPr>
          <w:iCs/>
          <w:sz w:val="22"/>
          <w:szCs w:val="22"/>
        </w:rPr>
      </w:pPr>
    </w:p>
    <w:p w14:paraId="602386E9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CFA01A1" w14:textId="77777777" w:rsidR="004446A2" w:rsidRDefault="004446A2" w:rsidP="00332C67">
      <w:pPr>
        <w:rPr>
          <w:iCs/>
          <w:sz w:val="22"/>
          <w:szCs w:val="22"/>
        </w:rPr>
      </w:pPr>
    </w:p>
    <w:p w14:paraId="4DFB7003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62026ECF" w14:textId="4204F4FD" w:rsidR="004446A2" w:rsidRDefault="004446A2" w:rsidP="00332C67">
      <w:pPr>
        <w:rPr>
          <w:iCs/>
          <w:sz w:val="22"/>
          <w:szCs w:val="22"/>
        </w:rPr>
      </w:pPr>
    </w:p>
    <w:p w14:paraId="0CE50156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533755D7" w14:textId="4870E6C1" w:rsidR="004446A2" w:rsidRDefault="004446A2" w:rsidP="00332C67">
      <w:pPr>
        <w:rPr>
          <w:iCs/>
          <w:sz w:val="22"/>
          <w:szCs w:val="22"/>
        </w:rPr>
      </w:pPr>
    </w:p>
    <w:bookmarkStart w:id="13" w:name="_Hlk86744152"/>
    <w:p w14:paraId="03253143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bookmarkEnd w:id="13"/>
    <w:p w14:paraId="2E5161E4" w14:textId="44DF8B1E" w:rsidR="004446A2" w:rsidRDefault="004446A2" w:rsidP="00332C67">
      <w:pPr>
        <w:rPr>
          <w:iCs/>
          <w:sz w:val="22"/>
          <w:szCs w:val="22"/>
        </w:rPr>
      </w:pPr>
    </w:p>
    <w:p w14:paraId="2F5B2420" w14:textId="77777777" w:rsidR="00A810F6" w:rsidRPr="007F148A" w:rsidRDefault="00A810F6" w:rsidP="00A810F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4E1FB357" w14:textId="77777777" w:rsidR="004446A2" w:rsidRDefault="004446A2" w:rsidP="00332C67">
      <w:pPr>
        <w:rPr>
          <w:iCs/>
          <w:sz w:val="22"/>
          <w:szCs w:val="22"/>
        </w:rPr>
      </w:pPr>
    </w:p>
    <w:p w14:paraId="087112D2" w14:textId="1261D471" w:rsidR="00332C67" w:rsidRPr="00B10F9C" w:rsidRDefault="00332C67" w:rsidP="00332C67">
      <w:pPr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Public concerné :</w:t>
      </w:r>
    </w:p>
    <w:p w14:paraId="74EBC6B2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43294A6" w14:textId="77777777" w:rsidR="00332C67" w:rsidRPr="007F148A" w:rsidRDefault="00332C67" w:rsidP="00332C67">
      <w:pPr>
        <w:rPr>
          <w:sz w:val="22"/>
          <w:szCs w:val="22"/>
        </w:rPr>
      </w:pPr>
    </w:p>
    <w:p w14:paraId="737D730D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EB3B641" w14:textId="77777777" w:rsidR="00332C67" w:rsidRPr="007F148A" w:rsidRDefault="00332C67" w:rsidP="00332C67">
      <w:pPr>
        <w:rPr>
          <w:sz w:val="22"/>
          <w:szCs w:val="22"/>
        </w:rPr>
      </w:pPr>
    </w:p>
    <w:p w14:paraId="3F63B142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E93FC0D" w14:textId="77777777" w:rsidR="00332C67" w:rsidRPr="007F148A" w:rsidRDefault="00332C67" w:rsidP="00332C67">
      <w:pPr>
        <w:rPr>
          <w:sz w:val="22"/>
          <w:szCs w:val="22"/>
        </w:rPr>
      </w:pPr>
    </w:p>
    <w:p w14:paraId="3E397F13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3ECCDB96" w14:textId="77777777" w:rsidR="00332C67" w:rsidRPr="007F148A" w:rsidRDefault="00332C67" w:rsidP="00332C67">
      <w:pPr>
        <w:rPr>
          <w:sz w:val="22"/>
          <w:szCs w:val="22"/>
        </w:rPr>
      </w:pPr>
    </w:p>
    <w:p w14:paraId="5410E19B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6ABE887" w14:textId="77777777" w:rsidR="00332C67" w:rsidRPr="007F148A" w:rsidRDefault="00332C67" w:rsidP="00332C67">
      <w:pPr>
        <w:rPr>
          <w:sz w:val="22"/>
          <w:szCs w:val="22"/>
        </w:rPr>
      </w:pPr>
    </w:p>
    <w:p w14:paraId="3B4FDF99" w14:textId="77777777" w:rsidR="00332C67" w:rsidRPr="00B10F9C" w:rsidRDefault="00332C67" w:rsidP="00332C67">
      <w:pPr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Intérêt pour la ville de Pont-Sainte-Maxence :</w:t>
      </w:r>
    </w:p>
    <w:p w14:paraId="0241C09C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F86D3D9" w14:textId="77777777" w:rsidR="00332C67" w:rsidRPr="007F148A" w:rsidRDefault="00332C67" w:rsidP="00332C67">
      <w:pPr>
        <w:rPr>
          <w:sz w:val="22"/>
          <w:szCs w:val="22"/>
        </w:rPr>
      </w:pPr>
    </w:p>
    <w:p w14:paraId="627A07FF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3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E919C26" w14:textId="77777777" w:rsidR="00332C67" w:rsidRPr="007F148A" w:rsidRDefault="00332C67" w:rsidP="00332C67">
      <w:pPr>
        <w:rPr>
          <w:sz w:val="22"/>
          <w:szCs w:val="22"/>
        </w:rPr>
      </w:pPr>
    </w:p>
    <w:p w14:paraId="332047D4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8706AC0" w14:textId="77777777" w:rsidR="00332C67" w:rsidRPr="007F148A" w:rsidRDefault="00332C67" w:rsidP="00332C67">
      <w:pPr>
        <w:rPr>
          <w:sz w:val="22"/>
          <w:szCs w:val="22"/>
        </w:rPr>
      </w:pPr>
    </w:p>
    <w:p w14:paraId="0BBC46AF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0F04FA9" w14:textId="77777777" w:rsidR="00332C67" w:rsidRPr="007F148A" w:rsidRDefault="00332C67" w:rsidP="00332C67">
      <w:pPr>
        <w:jc w:val="center"/>
        <w:rPr>
          <w:b/>
          <w:bCs/>
          <w:sz w:val="22"/>
          <w:szCs w:val="22"/>
        </w:rPr>
      </w:pPr>
    </w:p>
    <w:p w14:paraId="2E2CE70E" w14:textId="77777777" w:rsidR="00332C67" w:rsidRPr="002176E9" w:rsidRDefault="00332C67" w:rsidP="00332C67">
      <w:pPr>
        <w:pStyle w:val="Retraitcorpsdetexte2"/>
        <w:tabs>
          <w:tab w:val="clear" w:pos="-993"/>
          <w:tab w:val="left" w:pos="2127"/>
        </w:tabs>
        <w:spacing w:after="60"/>
        <w:ind w:firstLine="0"/>
        <w:rPr>
          <w:rFonts w:ascii="Times New Roman" w:hAnsi="Times New Roman"/>
          <w:b/>
          <w:bCs/>
          <w:i/>
          <w:sz w:val="18"/>
          <w:szCs w:val="18"/>
        </w:rPr>
      </w:pPr>
      <w:r w:rsidRPr="002176E9">
        <w:rPr>
          <w:rFonts w:ascii="Times New Roman" w:hAnsi="Times New Roman"/>
          <w:b/>
          <w:bCs/>
          <w:i/>
          <w:sz w:val="18"/>
          <w:szCs w:val="18"/>
        </w:rPr>
        <w:t>Modalités de versement de l'a</w:t>
      </w:r>
      <w:r w:rsidRPr="002176E9">
        <w:rPr>
          <w:rFonts w:ascii="Times New Roman" w:hAnsi="Times New Roman"/>
          <w:b/>
          <w:i/>
          <w:color w:val="000000"/>
          <w:sz w:val="18"/>
          <w:szCs w:val="18"/>
        </w:rPr>
        <w:t>ide financière exceptionnelle :</w:t>
      </w:r>
    </w:p>
    <w:p w14:paraId="0BA8C3B4" w14:textId="60821144" w:rsidR="00DF5EF4" w:rsidRPr="002176E9" w:rsidRDefault="00332C67" w:rsidP="008202D7">
      <w:pPr>
        <w:jc w:val="both"/>
        <w:rPr>
          <w:sz w:val="18"/>
          <w:szCs w:val="18"/>
        </w:rPr>
      </w:pPr>
      <w:r w:rsidRPr="002176E9">
        <w:rPr>
          <w:sz w:val="18"/>
          <w:szCs w:val="18"/>
        </w:rPr>
        <w:t xml:space="preserve">Un acompte de 50% du montant attribué sera versé </w:t>
      </w:r>
      <w:r w:rsidR="002176E9" w:rsidRPr="002176E9">
        <w:rPr>
          <w:sz w:val="18"/>
          <w:szCs w:val="18"/>
        </w:rPr>
        <w:t xml:space="preserve">au cours du deuxième trimestre de l’année </w:t>
      </w:r>
      <w:r w:rsidRPr="002176E9">
        <w:rPr>
          <w:sz w:val="18"/>
          <w:szCs w:val="18"/>
        </w:rPr>
        <w:t>20</w:t>
      </w:r>
      <w:r w:rsidR="00273628" w:rsidRPr="002176E9">
        <w:rPr>
          <w:sz w:val="18"/>
          <w:szCs w:val="18"/>
        </w:rPr>
        <w:t>2</w:t>
      </w:r>
      <w:r w:rsidR="002176E9" w:rsidRPr="002176E9">
        <w:rPr>
          <w:sz w:val="18"/>
          <w:szCs w:val="18"/>
        </w:rPr>
        <w:t>2</w:t>
      </w:r>
      <w:r w:rsidRPr="002176E9">
        <w:rPr>
          <w:sz w:val="18"/>
          <w:szCs w:val="18"/>
        </w:rPr>
        <w:t xml:space="preserve"> ; le solde sera versé dès réalisation de l’opération subventionnée et sur présentation par l’association des factures acquittées y relatives.</w:t>
      </w:r>
      <w:r w:rsidR="00E37EBF" w:rsidRPr="002176E9">
        <w:rPr>
          <w:sz w:val="18"/>
          <w:szCs w:val="18"/>
        </w:rPr>
        <w:t xml:space="preserve"> Si la manifestation ou l’événement objet de la subvention n’a pas reçu de commencement d’exécution avant le 31 décembre de l’année d’attribution, la subvention accordée est caduque.</w:t>
      </w:r>
    </w:p>
    <w:p w14:paraId="64688C08" w14:textId="77777777" w:rsidR="005046DE" w:rsidRPr="007F148A" w:rsidRDefault="005046DE" w:rsidP="00332C67">
      <w:pPr>
        <w:jc w:val="right"/>
        <w:rPr>
          <w:sz w:val="32"/>
          <w:szCs w:val="32"/>
        </w:rPr>
      </w:pPr>
    </w:p>
    <w:p w14:paraId="33F1FC2A" w14:textId="77777777" w:rsidR="00AB5127" w:rsidRPr="007F148A" w:rsidRDefault="00AB5127" w:rsidP="00332C67">
      <w:pPr>
        <w:jc w:val="right"/>
        <w:rPr>
          <w:sz w:val="32"/>
          <w:szCs w:val="32"/>
        </w:rPr>
      </w:pPr>
    </w:p>
    <w:p w14:paraId="444B9822" w14:textId="53790F98" w:rsidR="00886B82" w:rsidRPr="00886B82" w:rsidRDefault="00332C67" w:rsidP="008441F3">
      <w:pPr>
        <w:pStyle w:val="Titre5"/>
        <w:shd w:val="clear" w:color="auto" w:fill="FFC000" w:themeFill="accent4"/>
        <w:tabs>
          <w:tab w:val="center" w:pos="5499"/>
          <w:tab w:val="right" w:pos="10998"/>
        </w:tabs>
        <w:spacing w:before="60" w:after="60"/>
        <w:rPr>
          <w:bCs w:val="0"/>
          <w:sz w:val="22"/>
          <w:szCs w:val="22"/>
        </w:rPr>
      </w:pPr>
      <w:r w:rsidRPr="009A4E57">
        <w:rPr>
          <w:bCs w:val="0"/>
          <w:u w:val="none"/>
        </w:rPr>
        <w:t>BUDGET PRÉVISIONNEL DE L’ÉVÉNEMENT</w:t>
      </w:r>
      <w:r w:rsidR="004446A2" w:rsidRPr="009A4E57">
        <w:rPr>
          <w:bCs w:val="0"/>
          <w:u w:val="none"/>
        </w:rPr>
        <w:t xml:space="preserve"> </w:t>
      </w:r>
      <w:r w:rsidRPr="009A4E57">
        <w:rPr>
          <w:bCs w:val="0"/>
          <w:u w:val="none"/>
        </w:rPr>
        <w:t>/</w:t>
      </w:r>
      <w:r w:rsidR="004446A2" w:rsidRPr="009A4E57">
        <w:rPr>
          <w:bCs w:val="0"/>
          <w:u w:val="none"/>
        </w:rPr>
        <w:t xml:space="preserve"> </w:t>
      </w:r>
      <w:r w:rsidR="008441F3">
        <w:rPr>
          <w:bCs w:val="0"/>
          <w:u w:val="none"/>
        </w:rPr>
        <w:t xml:space="preserve">DU PROJET /  DE </w:t>
      </w:r>
      <w:r w:rsidRPr="009A4E57">
        <w:rPr>
          <w:bCs w:val="0"/>
          <w:u w:val="none"/>
        </w:rPr>
        <w:t xml:space="preserve">LA MANIFESTATION </w:t>
      </w:r>
      <w:r w:rsidRPr="009A4E57">
        <w:rPr>
          <w:bCs w:val="0"/>
        </w:rPr>
        <w:t>EXCEPTIONNELLE</w:t>
      </w:r>
    </w:p>
    <w:p w14:paraId="7698878E" w14:textId="77777777" w:rsidR="00332C67" w:rsidRPr="007F148A" w:rsidRDefault="00332C67" w:rsidP="00332C67">
      <w:pPr>
        <w:rPr>
          <w:b/>
          <w:bCs/>
          <w:noProof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3502"/>
        <w:gridCol w:w="3189"/>
      </w:tblGrid>
      <w:tr w:rsidR="00332C67" w:rsidRPr="007F148A" w14:paraId="7FCB8B97" w14:textId="77777777" w:rsidTr="00B10F9C">
        <w:trPr>
          <w:jc w:val="center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955975" w14:textId="77777777" w:rsidR="00332C67" w:rsidRPr="007F148A" w:rsidRDefault="00332C67" w:rsidP="003C6A83">
            <w:pPr>
              <w:keepNext/>
              <w:spacing w:before="60" w:after="60"/>
              <w:jc w:val="center"/>
              <w:outlineLvl w:val="5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095B58D" w14:textId="77777777" w:rsidR="00332C67" w:rsidRPr="005A0720" w:rsidRDefault="00332C67" w:rsidP="003C6A83">
            <w:pPr>
              <w:pStyle w:val="Titre4"/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1A424D">
              <w:rPr>
                <w:color w:val="FFFFFF" w:themeColor="background1"/>
                <w:sz w:val="18"/>
                <w:szCs w:val="18"/>
              </w:rPr>
              <w:t>DÉPENSES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A627FBF" w14:textId="77777777" w:rsidR="00332C67" w:rsidRPr="001A424D" w:rsidRDefault="00332C67" w:rsidP="003C6A83">
            <w:pPr>
              <w:keepNext/>
              <w:spacing w:before="60" w:after="60"/>
              <w:jc w:val="center"/>
              <w:outlineLvl w:val="5"/>
              <w:rPr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1A424D"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w:t>RECETTES</w:t>
            </w:r>
          </w:p>
        </w:tc>
      </w:tr>
      <w:tr w:rsidR="00543E8D" w:rsidRPr="007F148A" w14:paraId="0F6B74B7" w14:textId="77777777" w:rsidTr="00B10F9C">
        <w:trPr>
          <w:trHeight w:val="282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B716F4" w14:textId="77777777" w:rsidR="00543E8D" w:rsidRPr="005A0720" w:rsidRDefault="00543E8D" w:rsidP="00543E8D">
            <w:pPr>
              <w:jc w:val="right"/>
              <w:rPr>
                <w:sz w:val="18"/>
                <w:szCs w:val="18"/>
              </w:rPr>
            </w:pPr>
            <w:r w:rsidRPr="005A0720">
              <w:rPr>
                <w:sz w:val="18"/>
                <w:szCs w:val="18"/>
              </w:rPr>
              <w:t xml:space="preserve">Prestations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F870E0" w14:textId="43B43268" w:rsidR="00543E8D" w:rsidRPr="007F148A" w:rsidRDefault="00543E8D" w:rsidP="00543E8D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60EF9DF" w14:textId="77777777" w:rsidR="00543E8D" w:rsidRPr="007F148A" w:rsidRDefault="00543E8D" w:rsidP="00543E8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14:paraId="2794B834" w14:textId="77777777" w:rsidR="00543E8D" w:rsidRPr="007F148A" w:rsidRDefault="00543E8D" w:rsidP="00543E8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543E8D" w:rsidRPr="007F148A" w14:paraId="2DEA5BF6" w14:textId="77777777" w:rsidTr="00B10F9C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695172" w14:textId="77777777" w:rsidR="00543E8D" w:rsidRPr="005A0720" w:rsidRDefault="00543E8D" w:rsidP="00543E8D">
            <w:pPr>
              <w:jc w:val="right"/>
              <w:rPr>
                <w:sz w:val="18"/>
                <w:szCs w:val="18"/>
              </w:rPr>
            </w:pPr>
            <w:r w:rsidRPr="005A0720">
              <w:rPr>
                <w:sz w:val="18"/>
                <w:szCs w:val="18"/>
              </w:rPr>
              <w:t>Achat de matériel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664865" w14:textId="2B1EE888" w:rsidR="00543E8D" w:rsidRPr="007F148A" w:rsidRDefault="00543E8D" w:rsidP="00543E8D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4DF43D8E" w14:textId="77777777" w:rsidR="00543E8D" w:rsidRPr="007F148A" w:rsidRDefault="00543E8D" w:rsidP="00543E8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543E8D" w:rsidRPr="007F148A" w14:paraId="2BB1C908" w14:textId="77777777" w:rsidTr="00B10F9C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D6AB03" w14:textId="77777777" w:rsidR="00543E8D" w:rsidRPr="005A0720" w:rsidRDefault="00543E8D" w:rsidP="00543E8D">
            <w:pPr>
              <w:jc w:val="right"/>
              <w:rPr>
                <w:sz w:val="18"/>
                <w:szCs w:val="18"/>
              </w:rPr>
            </w:pPr>
            <w:r w:rsidRPr="005A0720">
              <w:rPr>
                <w:sz w:val="18"/>
                <w:szCs w:val="18"/>
              </w:rPr>
              <w:t>Communication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6B3FDF" w14:textId="27BC2D7A" w:rsidR="00543E8D" w:rsidRPr="007F148A" w:rsidRDefault="00543E8D" w:rsidP="00543E8D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D7E272D" w14:textId="77777777" w:rsidR="00543E8D" w:rsidRPr="007F148A" w:rsidRDefault="00543E8D" w:rsidP="00543E8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543E8D" w:rsidRPr="007F148A" w14:paraId="54FE97AB" w14:textId="77777777" w:rsidTr="00B10F9C">
        <w:trPr>
          <w:trHeight w:val="19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7A1005" w14:textId="77777777" w:rsidR="00543E8D" w:rsidRPr="005A0720" w:rsidRDefault="00543E8D" w:rsidP="00543E8D">
            <w:pPr>
              <w:jc w:val="right"/>
              <w:rPr>
                <w:sz w:val="18"/>
                <w:szCs w:val="18"/>
              </w:rPr>
            </w:pPr>
            <w:r w:rsidRPr="005A0720">
              <w:rPr>
                <w:sz w:val="18"/>
                <w:szCs w:val="18"/>
              </w:rPr>
              <w:t>Alimentation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C58109" w14:textId="44B4C49B" w:rsidR="00543E8D" w:rsidRPr="007F148A" w:rsidRDefault="00543E8D" w:rsidP="00543E8D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2F3FB5B" w14:textId="77777777" w:rsidR="00543E8D" w:rsidRPr="007F148A" w:rsidRDefault="00543E8D" w:rsidP="00543E8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543E8D" w:rsidRPr="007F148A" w14:paraId="7D8509D7" w14:textId="77777777" w:rsidTr="00B10F9C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0D4B25" w14:textId="77777777" w:rsidR="00543E8D" w:rsidRPr="005A0720" w:rsidRDefault="00543E8D" w:rsidP="00543E8D">
            <w:pPr>
              <w:jc w:val="right"/>
              <w:rPr>
                <w:sz w:val="18"/>
                <w:szCs w:val="18"/>
              </w:rPr>
            </w:pPr>
            <w:r w:rsidRPr="005A0720">
              <w:rPr>
                <w:sz w:val="18"/>
                <w:szCs w:val="18"/>
              </w:rPr>
              <w:t>Assurance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08A3FC" w14:textId="737A3A7A" w:rsidR="00543E8D" w:rsidRPr="007F148A" w:rsidRDefault="00543E8D" w:rsidP="00543E8D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7187B058" w14:textId="77777777" w:rsidR="00543E8D" w:rsidRPr="007F148A" w:rsidRDefault="00543E8D" w:rsidP="00543E8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543E8D" w:rsidRPr="007F148A" w14:paraId="1FD02CA0" w14:textId="77777777" w:rsidTr="00B10F9C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D77044" w14:textId="77777777" w:rsidR="00543E8D" w:rsidRPr="005A0720" w:rsidRDefault="00543E8D" w:rsidP="00543E8D">
            <w:pPr>
              <w:jc w:val="right"/>
              <w:rPr>
                <w:sz w:val="18"/>
                <w:szCs w:val="18"/>
              </w:rPr>
            </w:pPr>
            <w:r w:rsidRPr="005A0720">
              <w:rPr>
                <w:sz w:val="18"/>
                <w:szCs w:val="18"/>
              </w:rPr>
              <w:t>Animation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FAE7F3" w14:textId="44CCFCE5" w:rsidR="00543E8D" w:rsidRPr="007F148A" w:rsidRDefault="00543E8D" w:rsidP="00543E8D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76A129DE" w14:textId="77777777" w:rsidR="00543E8D" w:rsidRPr="007F148A" w:rsidRDefault="00543E8D" w:rsidP="00543E8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543E8D" w:rsidRPr="007F148A" w14:paraId="679C5066" w14:textId="77777777" w:rsidTr="00B10F9C">
        <w:trPr>
          <w:trHeight w:val="56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4CBD16" w14:textId="77777777" w:rsidR="00543E8D" w:rsidRPr="005A0720" w:rsidRDefault="00543E8D" w:rsidP="00543E8D">
            <w:pPr>
              <w:jc w:val="right"/>
              <w:rPr>
                <w:sz w:val="18"/>
                <w:szCs w:val="18"/>
              </w:rPr>
            </w:pPr>
            <w:r w:rsidRPr="005A0720">
              <w:rPr>
                <w:sz w:val="18"/>
                <w:szCs w:val="18"/>
              </w:rPr>
              <w:t>Reprographie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FEA8FD" w14:textId="5D39C0ED" w:rsidR="00543E8D" w:rsidRPr="007F148A" w:rsidRDefault="00543E8D" w:rsidP="00543E8D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46A5F45C" w14:textId="77777777" w:rsidR="00543E8D" w:rsidRPr="007F148A" w:rsidRDefault="00543E8D" w:rsidP="00543E8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1A424D" w:rsidRPr="007F148A" w14:paraId="121FF44A" w14:textId="77777777" w:rsidTr="00B10F9C">
        <w:trPr>
          <w:trHeight w:val="3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72C5573B" w14:textId="0AFFEE6B" w:rsidR="001A424D" w:rsidRPr="005A0720" w:rsidRDefault="001A424D" w:rsidP="001A424D">
            <w:pPr>
              <w:jc w:val="right"/>
              <w:rPr>
                <w:sz w:val="18"/>
                <w:szCs w:val="18"/>
              </w:rPr>
            </w:pPr>
            <w:r w:rsidRPr="004011C1">
              <w:rPr>
                <w:sz w:val="18"/>
                <w:szCs w:val="18"/>
              </w:rPr>
              <w:t>Autres (à préciser)</w:t>
            </w:r>
            <w:r>
              <w:rPr>
                <w:sz w:val="18"/>
                <w:szCs w:val="18"/>
              </w:rPr>
              <w:t> : 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B06E25" w14:textId="77777777" w:rsidR="001A424D" w:rsidRPr="007F148A" w:rsidRDefault="001A424D" w:rsidP="001A424D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667E30B8" w14:textId="77777777" w:rsidR="001A424D" w:rsidRPr="007F148A" w:rsidRDefault="001A424D" w:rsidP="001A424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</w:tbl>
    <w:p w14:paraId="07EE97E2" w14:textId="77777777" w:rsidR="002310C2" w:rsidRPr="00543E8D" w:rsidRDefault="002310C2" w:rsidP="00543E8D">
      <w:pPr>
        <w:jc w:val="right"/>
        <w:rPr>
          <w:sz w:val="18"/>
          <w:szCs w:val="18"/>
        </w:rPr>
      </w:pPr>
    </w:p>
    <w:p w14:paraId="0E8E0D37" w14:textId="09C1EBD0" w:rsidR="00332C67" w:rsidRPr="00543E8D" w:rsidRDefault="00332C67" w:rsidP="00543E8D">
      <w:pPr>
        <w:jc w:val="righ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544"/>
        <w:gridCol w:w="3201"/>
      </w:tblGrid>
      <w:tr w:rsidR="0093020B" w:rsidRPr="007F148A" w14:paraId="6C5D33FE" w14:textId="77777777" w:rsidTr="0093020B">
        <w:trPr>
          <w:trHeight w:val="28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3ADBEE" w14:textId="61A9B000" w:rsidR="0093020B" w:rsidRPr="005A0720" w:rsidRDefault="0093020B" w:rsidP="004E5C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Billetterie</w:t>
            </w:r>
            <w:r w:rsidRPr="005A0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3E8D02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141925" w14:textId="275000E1" w:rsidR="0093020B" w:rsidRPr="007F148A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  <w:tr w:rsidR="0093020B" w:rsidRPr="007F148A" w14:paraId="7BFEE105" w14:textId="77777777" w:rsidTr="00930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A08A36" w14:textId="6DF41CBA" w:rsidR="0093020B" w:rsidRPr="005A0720" w:rsidRDefault="0093020B" w:rsidP="004E5C89">
            <w:pPr>
              <w:jc w:val="right"/>
              <w:rPr>
                <w:sz w:val="18"/>
                <w:szCs w:val="18"/>
              </w:rPr>
            </w:pPr>
            <w:r w:rsidRPr="005A072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ide financière exceptionnelle de la Ville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13E2C0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E32C07" w14:textId="5B2727CD" w:rsidR="0093020B" w:rsidRPr="007F148A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  <w:r w:rsidR="00A22AB0">
              <w:rPr>
                <w:noProof/>
                <w:sz w:val="18"/>
                <w:szCs w:val="18"/>
              </w:rPr>
              <w:t xml:space="preserve"> (2)</w:t>
            </w:r>
          </w:p>
        </w:tc>
      </w:tr>
      <w:tr w:rsidR="0093020B" w:rsidRPr="007F148A" w14:paraId="1CFF93BA" w14:textId="77777777" w:rsidTr="00930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0B8721" w14:textId="4498004A" w:rsidR="0093020B" w:rsidRPr="005A0720" w:rsidRDefault="0093020B" w:rsidP="004E5C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 subventions (à préciser) : ……………………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286304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4C092D" w14:textId="2BEE9720" w:rsidR="0093020B" w:rsidRPr="007F148A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  <w:tr w:rsidR="0093020B" w:rsidRPr="007F148A" w14:paraId="35C9EDA7" w14:textId="77777777" w:rsidTr="0093020B">
        <w:trPr>
          <w:trHeight w:val="1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D2FFE5" w14:textId="293C1F70" w:rsidR="0093020B" w:rsidRPr="005A0720" w:rsidRDefault="0093020B" w:rsidP="004E5C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Conseil départemental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129B65A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AFA5F2" w14:textId="576B79BA" w:rsidR="0093020B" w:rsidRPr="007F148A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  <w:tr w:rsidR="0093020B" w:rsidRPr="007F148A" w14:paraId="662F1464" w14:textId="77777777" w:rsidTr="00930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AEE547" w14:textId="0EB8D6AB" w:rsidR="0093020B" w:rsidRPr="005A0720" w:rsidRDefault="0093020B" w:rsidP="004E5C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Conseil régional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BD0DABA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9EA4D1" w14:textId="4845761C" w:rsidR="0093020B" w:rsidRPr="007F148A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  <w:tr w:rsidR="0093020B" w:rsidRPr="007F148A" w14:paraId="4C5A023D" w14:textId="77777777" w:rsidTr="00930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2E2A5A" w14:textId="73A836EE" w:rsidR="0093020B" w:rsidRPr="005A0720" w:rsidRDefault="0093020B" w:rsidP="004E5C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Communes ou autres collectivités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0C11E89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1B995D" w14:textId="0663E126" w:rsidR="0093020B" w:rsidRPr="007F148A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  <w:tr w:rsidR="0093020B" w:rsidRPr="007F148A" w14:paraId="59EACB64" w14:textId="77777777" w:rsidTr="0093020B">
        <w:trPr>
          <w:trHeight w:val="5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14BC02" w14:textId="1958E4F4" w:rsidR="0093020B" w:rsidRPr="005A0720" w:rsidRDefault="0093020B" w:rsidP="004E5C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Etat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BEF0DF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7D72CB" w14:textId="4BBD3C4B" w:rsidR="0093020B" w:rsidRPr="007F148A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  <w:tr w:rsidR="0093020B" w:rsidRPr="007F148A" w14:paraId="5B3FECEC" w14:textId="77777777" w:rsidTr="0093020B">
        <w:trPr>
          <w:trHeight w:val="5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5EF24E" w14:textId="45F95745" w:rsidR="0093020B" w:rsidRDefault="0093020B" w:rsidP="004E5C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623308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8271A1" w14:textId="792B7CDD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  <w:tr w:rsidR="0093020B" w:rsidRPr="007F148A" w14:paraId="4B543FC5" w14:textId="77777777" w:rsidTr="0093020B">
        <w:trPr>
          <w:trHeight w:val="5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E462EC" w14:textId="270B8967" w:rsidR="0093020B" w:rsidRDefault="0093020B" w:rsidP="004E5C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 partenaires (à préciser) : 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FE7396E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B3C01F" w14:textId="164C806B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  <w:tr w:rsidR="0093020B" w:rsidRPr="007F148A" w14:paraId="2F621D79" w14:textId="77777777" w:rsidTr="0093020B">
        <w:trPr>
          <w:trHeight w:val="5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AD19BB" w14:textId="4DC9BA44" w:rsidR="0093020B" w:rsidRDefault="0093020B" w:rsidP="004E5C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 recettes à préciser : 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9D8205" w14:textId="77777777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C1088D" w14:textId="3492D90C" w:rsidR="0093020B" w:rsidRPr="008A65F2" w:rsidRDefault="0093020B" w:rsidP="004E5C89">
            <w:pPr>
              <w:spacing w:beforeLines="50" w:before="120" w:afterLines="50" w:after="120"/>
              <w:jc w:val="right"/>
              <w:rPr>
                <w:b/>
                <w:noProof/>
                <w:sz w:val="18"/>
                <w:szCs w:val="18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  <w:tr w:rsidR="0093020B" w:rsidRPr="007F148A" w14:paraId="31BC48DF" w14:textId="77777777" w:rsidTr="0093020B">
        <w:trPr>
          <w:trHeight w:val="3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1F89B10B" w14:textId="77777777" w:rsidR="0093020B" w:rsidRPr="005A0720" w:rsidRDefault="0093020B" w:rsidP="004E5C89">
            <w:pPr>
              <w:jc w:val="right"/>
              <w:rPr>
                <w:sz w:val="18"/>
                <w:szCs w:val="18"/>
              </w:rPr>
            </w:pPr>
            <w:r w:rsidRPr="004011C1">
              <w:rPr>
                <w:sz w:val="18"/>
                <w:szCs w:val="18"/>
              </w:rPr>
              <w:t>Autres (à préciser)</w:t>
            </w:r>
            <w:r>
              <w:rPr>
                <w:sz w:val="18"/>
                <w:szCs w:val="18"/>
              </w:rPr>
              <w:t> : 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8392F8" w14:textId="77777777" w:rsidR="0093020B" w:rsidRPr="008A65F2" w:rsidRDefault="0093020B" w:rsidP="0093020B">
            <w:pPr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59B430" w14:textId="3591B96E" w:rsidR="0093020B" w:rsidRPr="007F148A" w:rsidRDefault="0093020B" w:rsidP="0093020B">
            <w:pPr>
              <w:jc w:val="right"/>
              <w:rPr>
                <w:b/>
                <w:noProof/>
                <w:sz w:val="22"/>
                <w:szCs w:val="22"/>
              </w:rPr>
            </w:pPr>
            <w:r w:rsidRPr="008A65F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8A65F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8A65F2">
              <w:rPr>
                <w:b/>
                <w:noProof/>
                <w:sz w:val="18"/>
                <w:szCs w:val="18"/>
              </w:rPr>
            </w:r>
            <w:r w:rsidRPr="008A65F2">
              <w:rPr>
                <w:b/>
                <w:noProof/>
                <w:sz w:val="18"/>
                <w:szCs w:val="18"/>
              </w:rPr>
              <w:fldChar w:fldCharType="separate"/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t> </w:t>
            </w:r>
            <w:r w:rsidRPr="008A65F2">
              <w:rPr>
                <w:b/>
                <w:noProof/>
                <w:sz w:val="18"/>
                <w:szCs w:val="18"/>
              </w:rPr>
              <w:fldChar w:fldCharType="end"/>
            </w:r>
            <w:r w:rsidRPr="008A65F2">
              <w:rPr>
                <w:b/>
                <w:noProof/>
                <w:sz w:val="18"/>
                <w:szCs w:val="18"/>
              </w:rPr>
              <w:t xml:space="preserve"> </w:t>
            </w:r>
            <w:r w:rsidRPr="008A65F2">
              <w:rPr>
                <w:noProof/>
                <w:sz w:val="18"/>
                <w:szCs w:val="18"/>
              </w:rPr>
              <w:t>€</w:t>
            </w:r>
          </w:p>
        </w:tc>
      </w:tr>
    </w:tbl>
    <w:p w14:paraId="6F803B43" w14:textId="256E7C17" w:rsidR="005A0720" w:rsidRPr="00543E8D" w:rsidRDefault="005A0720" w:rsidP="00543E8D">
      <w:pPr>
        <w:jc w:val="right"/>
        <w:rPr>
          <w:sz w:val="18"/>
          <w:szCs w:val="18"/>
        </w:rPr>
      </w:pPr>
    </w:p>
    <w:p w14:paraId="1A9B56D9" w14:textId="088163DB" w:rsidR="005A0720" w:rsidRPr="00456A38" w:rsidRDefault="007D5BF3" w:rsidP="00543E8D">
      <w:pPr>
        <w:jc w:val="right"/>
      </w:pPr>
      <w:r w:rsidRPr="00456A38">
        <w:t>ANNEXE 2</w:t>
      </w:r>
    </w:p>
    <w:p w14:paraId="70444419" w14:textId="05F560EE" w:rsidR="005A0720" w:rsidRPr="00543E8D" w:rsidRDefault="005A0720" w:rsidP="00543E8D">
      <w:pPr>
        <w:jc w:val="right"/>
        <w:rPr>
          <w:sz w:val="18"/>
          <w:szCs w:val="18"/>
        </w:rPr>
      </w:pPr>
    </w:p>
    <w:p w14:paraId="31944907" w14:textId="20C25EB9" w:rsidR="005A0720" w:rsidRPr="00543E8D" w:rsidRDefault="005A0720" w:rsidP="00543E8D">
      <w:pPr>
        <w:jc w:val="right"/>
        <w:rPr>
          <w:sz w:val="18"/>
          <w:szCs w:val="18"/>
        </w:rPr>
      </w:pPr>
    </w:p>
    <w:p w14:paraId="5BB89621" w14:textId="53644F4C" w:rsidR="005A0720" w:rsidRPr="00543E8D" w:rsidRDefault="005A0720" w:rsidP="00543E8D">
      <w:pPr>
        <w:jc w:val="right"/>
        <w:rPr>
          <w:sz w:val="18"/>
          <w:szCs w:val="18"/>
        </w:rPr>
      </w:pPr>
    </w:p>
    <w:p w14:paraId="42FA7006" w14:textId="42F7E702" w:rsidR="00332C67" w:rsidRPr="00B650CD" w:rsidRDefault="00332C67" w:rsidP="00B650CD">
      <w:pPr>
        <w:pStyle w:val="Paragraphedeliste"/>
        <w:numPr>
          <w:ilvl w:val="0"/>
          <w:numId w:val="19"/>
        </w:numPr>
        <w:rPr>
          <w:bCs/>
          <w:i/>
          <w:noProof/>
          <w:sz w:val="22"/>
          <w:szCs w:val="22"/>
        </w:rPr>
      </w:pPr>
      <w:r w:rsidRPr="00B650CD">
        <w:rPr>
          <w:bCs/>
          <w:i/>
          <w:noProof/>
          <w:sz w:val="22"/>
          <w:szCs w:val="22"/>
        </w:rPr>
        <w:t>Montant à reporter sur le formulaire principal de demande de soutien municipal.</w:t>
      </w:r>
    </w:p>
    <w:p w14:paraId="0303C70D" w14:textId="142124D5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568EC848" w14:textId="389EE2E8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42739EA5" w14:textId="6899FAE7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763B5D63" w14:textId="5E7A8743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1DA40F8D" w14:textId="39F55184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1344FEC3" w14:textId="58EE2F18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449184A9" w14:textId="1D9B122D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61150676" w14:textId="7EA5CCF5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39B4C904" w14:textId="67907B96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2CE2213B" w14:textId="7A2191F2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74E8F5FC" w14:textId="2831B52A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15FFE666" w14:textId="15369E3D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6B615310" w14:textId="0FBC82E7" w:rsid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4DF69595" w14:textId="77777777" w:rsidR="00B650CD" w:rsidRPr="00B650CD" w:rsidRDefault="00B650CD" w:rsidP="00B650CD">
      <w:pPr>
        <w:rPr>
          <w:b/>
          <w:bCs/>
          <w:noProof/>
          <w:sz w:val="22"/>
          <w:szCs w:val="22"/>
          <w:u w:val="single"/>
        </w:rPr>
      </w:pPr>
    </w:p>
    <w:p w14:paraId="1CA87A23" w14:textId="156B5C67" w:rsidR="00332C67" w:rsidRDefault="00332C67" w:rsidP="00AB5127">
      <w:pPr>
        <w:rPr>
          <w:sz w:val="22"/>
          <w:szCs w:val="22"/>
        </w:rPr>
      </w:pPr>
    </w:p>
    <w:p w14:paraId="52C4877A" w14:textId="588E25AA" w:rsidR="00456A38" w:rsidRDefault="00456A38" w:rsidP="00AB5127">
      <w:pPr>
        <w:rPr>
          <w:sz w:val="22"/>
          <w:szCs w:val="22"/>
        </w:rPr>
      </w:pPr>
    </w:p>
    <w:p w14:paraId="2D3C1A56" w14:textId="68285075" w:rsidR="00681B67" w:rsidRDefault="00681B67" w:rsidP="00332C67">
      <w:pPr>
        <w:spacing w:before="120" w:after="120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403C" wp14:editId="13820777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989196" cy="230588"/>
                <wp:effectExtent l="0" t="0" r="254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196" cy="2305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C44FC" w14:textId="03A66BDE" w:rsidR="00681B67" w:rsidRPr="00681B67" w:rsidRDefault="00681B67" w:rsidP="00681B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81B67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DEMANDE DE MISE </w:t>
                            </w:r>
                            <w:r w:rsidR="00BE3E5E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À</w:t>
                            </w:r>
                            <w:r w:rsidRPr="00681B67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DISPOSITION D’UNE SALLE</w:t>
                            </w:r>
                          </w:p>
                          <w:p w14:paraId="699922E8" w14:textId="77777777" w:rsidR="00681B67" w:rsidRDefault="00681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403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99.15pt;margin-top:1.75pt;width:550.35pt;height:18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" fillcolor="red" stroked="f" strokeweight=".5pt">
                <v:textbox>
                  <w:txbxContent>
                    <w:p w14:paraId="170C44FC" w14:textId="03A66BDE" w:rsidR="00681B67" w:rsidRPr="00681B67" w:rsidRDefault="00681B67" w:rsidP="00681B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681B67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DEMANDE DE MISE </w:t>
                      </w:r>
                      <w:r w:rsidR="00BE3E5E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À</w:t>
                      </w:r>
                      <w:r w:rsidRPr="00681B67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DISPOSITION D’UNE SALLE</w:t>
                      </w:r>
                    </w:p>
                    <w:p w14:paraId="699922E8" w14:textId="77777777" w:rsidR="00681B67" w:rsidRDefault="00681B67"/>
                  </w:txbxContent>
                </v:textbox>
                <w10:wrap anchorx="margin"/>
              </v:shape>
            </w:pict>
          </mc:Fallback>
        </mc:AlternateContent>
      </w:r>
    </w:p>
    <w:p w14:paraId="7E8350C5" w14:textId="77777777" w:rsidR="006F5B55" w:rsidRDefault="006F5B55" w:rsidP="00332C67">
      <w:pPr>
        <w:spacing w:before="120"/>
        <w:rPr>
          <w:b/>
          <w:bCs/>
          <w:sz w:val="22"/>
          <w:szCs w:val="22"/>
        </w:rPr>
      </w:pPr>
    </w:p>
    <w:p w14:paraId="6C53C924" w14:textId="3708075D" w:rsidR="006F5B55" w:rsidRPr="007F148A" w:rsidRDefault="00332C67" w:rsidP="00332C67">
      <w:pPr>
        <w:spacing w:before="120"/>
        <w:rPr>
          <w:sz w:val="22"/>
          <w:szCs w:val="22"/>
        </w:rPr>
      </w:pPr>
      <w:r w:rsidRPr="006F5B55">
        <w:rPr>
          <w:b/>
          <w:bCs/>
          <w:sz w:val="22"/>
          <w:szCs w:val="22"/>
        </w:rPr>
        <w:t>Modalités principales d’utilisation (plusieurs choix possibles)</w:t>
      </w:r>
      <w:r w:rsidRPr="007F148A">
        <w:rPr>
          <w:sz w:val="22"/>
          <w:szCs w:val="22"/>
        </w:rPr>
        <w:t xml:space="preserve"> :</w:t>
      </w:r>
    </w:p>
    <w:p w14:paraId="08BFD34D" w14:textId="3E2B6150" w:rsidR="00332C67" w:rsidRDefault="00332C67" w:rsidP="00332C67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Pr="002B2801">
        <w:rPr>
          <w:b/>
          <w:bCs/>
          <w:sz w:val="22"/>
          <w:szCs w:val="22"/>
        </w:rPr>
        <w:t>Bureau d’accueil</w:t>
      </w:r>
      <w:r w:rsidR="002B2801" w:rsidRPr="002B2801">
        <w:rPr>
          <w:b/>
          <w:bCs/>
          <w:sz w:val="22"/>
          <w:szCs w:val="22"/>
        </w:rPr>
        <w:t xml:space="preserve"> / Permanences</w:t>
      </w:r>
      <w:r w:rsidR="002B2801">
        <w:rPr>
          <w:sz w:val="22"/>
          <w:szCs w:val="22"/>
        </w:rPr>
        <w:t xml:space="preserve"> </w:t>
      </w:r>
    </w:p>
    <w:p w14:paraId="4E999645" w14:textId="77777777" w:rsidR="002B2801" w:rsidRPr="007F148A" w:rsidRDefault="002B2801" w:rsidP="002B28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Fréquence :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Journali</w:t>
      </w:r>
      <w:r>
        <w:rPr>
          <w:sz w:val="22"/>
          <w:szCs w:val="22"/>
        </w:rPr>
        <w:t xml:space="preserve">ère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Hebdomadaire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Mensuel</w:t>
      </w:r>
      <w:r>
        <w:rPr>
          <w:sz w:val="22"/>
          <w:szCs w:val="22"/>
        </w:rPr>
        <w:t>le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autre préciser</w:t>
      </w:r>
    </w:p>
    <w:p w14:paraId="347A28C7" w14:textId="77777777" w:rsidR="002B2801" w:rsidRPr="002B2801" w:rsidRDefault="00332C67" w:rsidP="000B7ECC">
      <w:pPr>
        <w:tabs>
          <w:tab w:val="left" w:pos="7585"/>
        </w:tabs>
        <w:spacing w:before="120"/>
        <w:rPr>
          <w:b/>
          <w:bCs/>
          <w:sz w:val="22"/>
          <w:szCs w:val="22"/>
        </w:rPr>
      </w:pPr>
      <w:r w:rsidRPr="002B2801">
        <w:rPr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B2801">
        <w:rPr>
          <w:b/>
          <w:bCs/>
          <w:sz w:val="22"/>
          <w:szCs w:val="22"/>
        </w:rPr>
        <w:instrText xml:space="preserve"> FORMCHECKBOX </w:instrText>
      </w:r>
      <w:r w:rsidR="00C21D31">
        <w:rPr>
          <w:b/>
          <w:bCs/>
          <w:sz w:val="22"/>
          <w:szCs w:val="22"/>
        </w:rPr>
      </w:r>
      <w:r w:rsidR="00C21D31">
        <w:rPr>
          <w:b/>
          <w:bCs/>
          <w:sz w:val="22"/>
          <w:szCs w:val="22"/>
        </w:rPr>
        <w:fldChar w:fldCharType="separate"/>
      </w:r>
      <w:r w:rsidRPr="002B2801">
        <w:rPr>
          <w:b/>
          <w:bCs/>
          <w:sz w:val="22"/>
          <w:szCs w:val="22"/>
        </w:rPr>
        <w:fldChar w:fldCharType="end"/>
      </w:r>
      <w:r w:rsidRPr="002B2801">
        <w:rPr>
          <w:b/>
          <w:bCs/>
          <w:sz w:val="22"/>
          <w:szCs w:val="22"/>
        </w:rPr>
        <w:t xml:space="preserve"> Réunions</w:t>
      </w:r>
    </w:p>
    <w:p w14:paraId="05CAC2A3" w14:textId="77777777" w:rsidR="002B2801" w:rsidRPr="007F148A" w:rsidRDefault="002B2801" w:rsidP="002B28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Fréquence :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Journali</w:t>
      </w:r>
      <w:r>
        <w:rPr>
          <w:sz w:val="22"/>
          <w:szCs w:val="22"/>
        </w:rPr>
        <w:t xml:space="preserve">ère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Hebdomadaire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Mensuel</w:t>
      </w:r>
      <w:r>
        <w:rPr>
          <w:sz w:val="22"/>
          <w:szCs w:val="22"/>
        </w:rPr>
        <w:t>le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autre préciser</w:t>
      </w:r>
    </w:p>
    <w:p w14:paraId="777794C6" w14:textId="272B84D1" w:rsidR="00332C67" w:rsidRDefault="00332C67" w:rsidP="00332C67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Pr="002B2801">
        <w:rPr>
          <w:b/>
          <w:bCs/>
          <w:sz w:val="22"/>
          <w:szCs w:val="22"/>
        </w:rPr>
        <w:t>Activités</w:t>
      </w:r>
      <w:r w:rsidR="006F5B55" w:rsidRPr="002B2801">
        <w:rPr>
          <w:b/>
          <w:bCs/>
          <w:sz w:val="22"/>
          <w:szCs w:val="22"/>
        </w:rPr>
        <w:t xml:space="preserve">   </w:t>
      </w:r>
      <w:r w:rsidR="006F5B55" w:rsidRPr="003F18C5">
        <w:rPr>
          <w:i/>
          <w:iCs/>
          <w:sz w:val="22"/>
          <w:szCs w:val="22"/>
        </w:rPr>
        <w:t>Préciser </w:t>
      </w:r>
      <w:r w:rsidR="002B2801" w:rsidRPr="003F18C5">
        <w:rPr>
          <w:i/>
          <w:iCs/>
          <w:sz w:val="22"/>
          <w:szCs w:val="22"/>
        </w:rPr>
        <w:t>la nature</w:t>
      </w:r>
      <w:r w:rsidR="002B2801">
        <w:rPr>
          <w:b/>
          <w:bCs/>
          <w:sz w:val="22"/>
          <w:szCs w:val="22"/>
        </w:rPr>
        <w:t xml:space="preserve"> </w:t>
      </w:r>
      <w:r w:rsidR="006F5B55" w:rsidRPr="002B2801">
        <w:rPr>
          <w:b/>
          <w:bCs/>
          <w:sz w:val="22"/>
          <w:szCs w:val="22"/>
        </w:rPr>
        <w:t>:</w:t>
      </w:r>
      <w:r w:rsidR="006F5B55">
        <w:rPr>
          <w:sz w:val="22"/>
          <w:szCs w:val="22"/>
        </w:rPr>
        <w:t xml:space="preserve"> </w:t>
      </w:r>
    </w:p>
    <w:p w14:paraId="5DFCC7A4" w14:textId="5A8DD37D" w:rsidR="002B2801" w:rsidRPr="007F148A" w:rsidRDefault="002B2801" w:rsidP="00332C6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Fréquence :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Journali</w:t>
      </w:r>
      <w:r>
        <w:rPr>
          <w:sz w:val="22"/>
          <w:szCs w:val="22"/>
        </w:rPr>
        <w:t xml:space="preserve">ère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Hebdomadaire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Mensuel</w:t>
      </w:r>
      <w:r>
        <w:rPr>
          <w:sz w:val="22"/>
          <w:szCs w:val="22"/>
        </w:rPr>
        <w:t>le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autre préciser</w:t>
      </w:r>
    </w:p>
    <w:p w14:paraId="41935B74" w14:textId="44B7F551" w:rsidR="00CC5EAC" w:rsidRPr="007F148A" w:rsidRDefault="00332C67" w:rsidP="00332C67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Pr="002B2801">
        <w:rPr>
          <w:b/>
          <w:bCs/>
          <w:sz w:val="22"/>
          <w:szCs w:val="22"/>
        </w:rPr>
        <w:t>Stockage</w:t>
      </w:r>
      <w:r w:rsidR="006F5B55" w:rsidRPr="002B2801">
        <w:rPr>
          <w:b/>
          <w:bCs/>
          <w:sz w:val="22"/>
          <w:szCs w:val="22"/>
        </w:rPr>
        <w:t xml:space="preserve">   </w:t>
      </w:r>
      <w:r w:rsidR="006F5B55" w:rsidRPr="003F18C5">
        <w:rPr>
          <w:i/>
          <w:iCs/>
          <w:sz w:val="22"/>
          <w:szCs w:val="22"/>
        </w:rPr>
        <w:t>Préciser</w:t>
      </w:r>
      <w:r w:rsidR="002B2801" w:rsidRPr="003F18C5">
        <w:rPr>
          <w:i/>
          <w:iCs/>
          <w:sz w:val="22"/>
          <w:szCs w:val="22"/>
        </w:rPr>
        <w:t xml:space="preserve"> la nature</w:t>
      </w:r>
      <w:r w:rsidR="002B2801">
        <w:rPr>
          <w:b/>
          <w:bCs/>
          <w:sz w:val="22"/>
          <w:szCs w:val="22"/>
        </w:rPr>
        <w:t xml:space="preserve"> </w:t>
      </w:r>
      <w:r w:rsidR="002B2801" w:rsidRPr="002B2801">
        <w:rPr>
          <w:b/>
          <w:bCs/>
          <w:sz w:val="22"/>
          <w:szCs w:val="22"/>
        </w:rPr>
        <w:t>:</w:t>
      </w:r>
      <w:r w:rsidR="006F5B55">
        <w:rPr>
          <w:sz w:val="22"/>
          <w:szCs w:val="22"/>
        </w:rPr>
        <w:t xml:space="preserve"> </w:t>
      </w:r>
    </w:p>
    <w:p w14:paraId="31AEEE31" w14:textId="77777777" w:rsidR="00FF7C7B" w:rsidRPr="007F148A" w:rsidRDefault="00FF7C7B" w:rsidP="00FF7C7B">
      <w:pPr>
        <w:spacing w:before="120"/>
        <w:rPr>
          <w:sz w:val="22"/>
          <w:szCs w:val="22"/>
        </w:rPr>
      </w:pPr>
    </w:p>
    <w:p w14:paraId="2AB071AD" w14:textId="1D9015FF" w:rsidR="00FF7C7B" w:rsidRPr="007F148A" w:rsidRDefault="00FF7C7B" w:rsidP="00B10F9C">
      <w:pPr>
        <w:spacing w:before="240" w:after="120"/>
        <w:rPr>
          <w:sz w:val="22"/>
          <w:szCs w:val="22"/>
        </w:rPr>
      </w:pPr>
      <w:r w:rsidRPr="00B10F9C">
        <w:rPr>
          <w:b/>
          <w:bCs/>
          <w:sz w:val="22"/>
          <w:szCs w:val="22"/>
        </w:rPr>
        <w:t>Indiquer les jours et horaires</w:t>
      </w:r>
      <w:r w:rsidR="002B2801">
        <w:rPr>
          <w:b/>
          <w:bCs/>
          <w:sz w:val="22"/>
          <w:szCs w:val="22"/>
        </w:rPr>
        <w:t xml:space="preserve"> </w:t>
      </w:r>
      <w:r w:rsidR="00B622B7">
        <w:rPr>
          <w:b/>
          <w:bCs/>
          <w:sz w:val="22"/>
          <w:szCs w:val="22"/>
        </w:rPr>
        <w:t xml:space="preserve">récurrents </w:t>
      </w:r>
      <w:r w:rsidR="00B622B7" w:rsidRPr="00B10F9C">
        <w:rPr>
          <w:b/>
          <w:bCs/>
          <w:sz w:val="22"/>
          <w:szCs w:val="22"/>
        </w:rPr>
        <w:t>:</w:t>
      </w:r>
      <w:r w:rsidRPr="00B10F9C">
        <w:rPr>
          <w:b/>
          <w:bCs/>
          <w:sz w:val="22"/>
          <w:szCs w:val="22"/>
        </w:rPr>
        <w:t xml:space="preserve">    </w:t>
      </w:r>
      <w:r w:rsidRPr="007F148A">
        <w:rPr>
          <w:sz w:val="22"/>
          <w:szCs w:val="22"/>
        </w:rPr>
        <w:t xml:space="preserve">       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"/>
        <w:gridCol w:w="1304"/>
        <w:gridCol w:w="1304"/>
        <w:gridCol w:w="1304"/>
        <w:gridCol w:w="1304"/>
        <w:gridCol w:w="1304"/>
        <w:gridCol w:w="1304"/>
      </w:tblGrid>
      <w:tr w:rsidR="00FF7C7B" w:rsidRPr="007F148A" w14:paraId="4E8E4FED" w14:textId="77777777" w:rsidTr="00080D73">
        <w:tc>
          <w:tcPr>
            <w:tcW w:w="1809" w:type="dxa"/>
          </w:tcPr>
          <w:p w14:paraId="4E05B3D7" w14:textId="77777777" w:rsidR="00FF7C7B" w:rsidRPr="007F148A" w:rsidRDefault="00FF7C7B" w:rsidP="00080D7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BD12F93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Lundi</w:t>
            </w:r>
          </w:p>
        </w:tc>
        <w:tc>
          <w:tcPr>
            <w:tcW w:w="1304" w:type="dxa"/>
          </w:tcPr>
          <w:p w14:paraId="331AE688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Mardi</w:t>
            </w:r>
          </w:p>
        </w:tc>
        <w:tc>
          <w:tcPr>
            <w:tcW w:w="1304" w:type="dxa"/>
          </w:tcPr>
          <w:p w14:paraId="2A0AB7DD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Mercredi</w:t>
            </w:r>
          </w:p>
        </w:tc>
        <w:tc>
          <w:tcPr>
            <w:tcW w:w="1304" w:type="dxa"/>
          </w:tcPr>
          <w:p w14:paraId="783C658F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Jeudi</w:t>
            </w:r>
          </w:p>
        </w:tc>
        <w:tc>
          <w:tcPr>
            <w:tcW w:w="1304" w:type="dxa"/>
          </w:tcPr>
          <w:p w14:paraId="40111BB5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Vendredi</w:t>
            </w:r>
          </w:p>
        </w:tc>
        <w:tc>
          <w:tcPr>
            <w:tcW w:w="1304" w:type="dxa"/>
          </w:tcPr>
          <w:p w14:paraId="6B60B2DD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Samedi</w:t>
            </w:r>
          </w:p>
        </w:tc>
        <w:tc>
          <w:tcPr>
            <w:tcW w:w="1304" w:type="dxa"/>
          </w:tcPr>
          <w:p w14:paraId="77BAA664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Dimanche</w:t>
            </w:r>
          </w:p>
        </w:tc>
      </w:tr>
      <w:tr w:rsidR="00FF7C7B" w:rsidRPr="007F148A" w14:paraId="15E2C0FC" w14:textId="77777777" w:rsidTr="00080D73">
        <w:trPr>
          <w:trHeight w:val="850"/>
        </w:trPr>
        <w:tc>
          <w:tcPr>
            <w:tcW w:w="1809" w:type="dxa"/>
          </w:tcPr>
          <w:p w14:paraId="449D0BD7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Matin à partir de 8h00</w:t>
            </w:r>
          </w:p>
        </w:tc>
        <w:tc>
          <w:tcPr>
            <w:tcW w:w="1304" w:type="dxa"/>
          </w:tcPr>
          <w:p w14:paraId="57DC21A7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303E8BF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804C280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9A67D8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732B1D8D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5819A52E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AE2B26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FF7C7B" w:rsidRPr="007F148A" w14:paraId="389758E7" w14:textId="77777777" w:rsidTr="00080D73">
        <w:trPr>
          <w:trHeight w:val="850"/>
        </w:trPr>
        <w:tc>
          <w:tcPr>
            <w:tcW w:w="1809" w:type="dxa"/>
          </w:tcPr>
          <w:p w14:paraId="3712336D" w14:textId="77777777" w:rsidR="00FF7C7B" w:rsidRPr="007F148A" w:rsidRDefault="00FF7C7B" w:rsidP="00080D73">
            <w:pPr>
              <w:spacing w:before="240" w:line="480" w:lineRule="auto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Midi</w:t>
            </w:r>
          </w:p>
        </w:tc>
        <w:tc>
          <w:tcPr>
            <w:tcW w:w="1304" w:type="dxa"/>
          </w:tcPr>
          <w:p w14:paraId="504BB90F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040753D6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827F4F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1FEE42E3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1288C20E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389406B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3791E96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FF7C7B" w:rsidRPr="007F148A" w14:paraId="5D939409" w14:textId="77777777" w:rsidTr="00080D73">
        <w:trPr>
          <w:trHeight w:val="850"/>
        </w:trPr>
        <w:tc>
          <w:tcPr>
            <w:tcW w:w="1809" w:type="dxa"/>
          </w:tcPr>
          <w:p w14:paraId="213A6BCA" w14:textId="77777777" w:rsidR="00FF7C7B" w:rsidRPr="007F148A" w:rsidRDefault="00FF7C7B" w:rsidP="00080D73">
            <w:pPr>
              <w:spacing w:before="24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Après midi</w:t>
            </w:r>
          </w:p>
        </w:tc>
        <w:tc>
          <w:tcPr>
            <w:tcW w:w="1304" w:type="dxa"/>
          </w:tcPr>
          <w:p w14:paraId="5945DE00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86299FD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9BA5FA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DF4038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45380991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11D3CA1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04FC494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FF7C7B" w:rsidRPr="007F148A" w14:paraId="6F40DCC1" w14:textId="77777777" w:rsidTr="00080D73">
        <w:trPr>
          <w:trHeight w:val="850"/>
        </w:trPr>
        <w:tc>
          <w:tcPr>
            <w:tcW w:w="1809" w:type="dxa"/>
          </w:tcPr>
          <w:p w14:paraId="01A3116A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Soir jusque 22h00</w:t>
            </w:r>
          </w:p>
        </w:tc>
        <w:tc>
          <w:tcPr>
            <w:tcW w:w="1304" w:type="dxa"/>
          </w:tcPr>
          <w:p w14:paraId="67DFB173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0BA76D7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11FF1C9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18B674A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4C064F5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91F4F38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12EE62B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</w:tbl>
    <w:p w14:paraId="2661CFDA" w14:textId="77777777" w:rsidR="0015489F" w:rsidRPr="007F148A" w:rsidRDefault="0015489F" w:rsidP="00CC5EAC">
      <w:pPr>
        <w:spacing w:before="120"/>
        <w:rPr>
          <w:sz w:val="22"/>
          <w:szCs w:val="22"/>
        </w:rPr>
      </w:pPr>
    </w:p>
    <w:p w14:paraId="116F9BDD" w14:textId="77777777" w:rsidR="00FF7C7B" w:rsidRPr="007F148A" w:rsidRDefault="00FF7C7B" w:rsidP="00CC5EAC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t>Occupation de la salle pendant les vacances scolaires</w:t>
      </w:r>
      <w:r w:rsidR="006C2008" w:rsidRPr="007F148A">
        <w:rPr>
          <w:sz w:val="22"/>
          <w:szCs w:val="22"/>
        </w:rPr>
        <w:t xml:space="preserve"> </w:t>
      </w:r>
      <w:r w:rsidR="0015489F" w:rsidRPr="007F148A">
        <w:rPr>
          <w:sz w:val="22"/>
          <w:szCs w:val="22"/>
        </w:rPr>
        <w:t>:</w:t>
      </w:r>
      <w:r w:rsidR="006C2008" w:rsidRPr="007F148A">
        <w:rPr>
          <w:sz w:val="22"/>
          <w:szCs w:val="22"/>
        </w:rPr>
        <w:t xml:space="preserve">   </w:t>
      </w:r>
      <w:r w:rsidR="0015489F" w:rsidRPr="007F148A">
        <w:rPr>
          <w:sz w:val="22"/>
          <w:szCs w:val="22"/>
        </w:rPr>
        <w:t xml:space="preserve"> </w:t>
      </w:r>
      <w:r w:rsidR="0015489F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5489F"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="0015489F" w:rsidRPr="007F148A">
        <w:rPr>
          <w:sz w:val="22"/>
          <w:szCs w:val="22"/>
        </w:rPr>
        <w:fldChar w:fldCharType="end"/>
      </w:r>
      <w:r w:rsidR="0015489F" w:rsidRPr="007F148A">
        <w:rPr>
          <w:sz w:val="22"/>
          <w:szCs w:val="22"/>
        </w:rPr>
        <w:t xml:space="preserve"> oui        </w:t>
      </w:r>
      <w:r w:rsidR="0015489F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5489F"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="0015489F" w:rsidRPr="007F148A">
        <w:rPr>
          <w:sz w:val="22"/>
          <w:szCs w:val="22"/>
        </w:rPr>
        <w:fldChar w:fldCharType="end"/>
      </w:r>
      <w:r w:rsidR="0015489F" w:rsidRPr="007F148A">
        <w:rPr>
          <w:sz w:val="22"/>
          <w:szCs w:val="22"/>
        </w:rPr>
        <w:t xml:space="preserve"> non</w:t>
      </w:r>
    </w:p>
    <w:p w14:paraId="01BB3392" w14:textId="53429307" w:rsidR="006C2008" w:rsidRDefault="006C2008" w:rsidP="00CC5EAC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t xml:space="preserve">Occupation de la salle pendant les jours fériés :   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oui       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C21D31">
        <w:rPr>
          <w:sz w:val="22"/>
          <w:szCs w:val="22"/>
        </w:rPr>
      </w:r>
      <w:r w:rsidR="00C21D31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non</w:t>
      </w:r>
    </w:p>
    <w:p w14:paraId="3C0F66EF" w14:textId="77777777" w:rsidR="003F18C5" w:rsidRPr="007F148A" w:rsidRDefault="003F18C5" w:rsidP="00CC5EAC">
      <w:pPr>
        <w:spacing w:before="120"/>
        <w:rPr>
          <w:sz w:val="22"/>
          <w:szCs w:val="22"/>
        </w:rPr>
      </w:pPr>
    </w:p>
    <w:p w14:paraId="05B62A0E" w14:textId="77777777" w:rsidR="0015489F" w:rsidRPr="00B10F9C" w:rsidRDefault="0015489F" w:rsidP="00CC5EAC">
      <w:pPr>
        <w:spacing w:before="120"/>
        <w:rPr>
          <w:b/>
          <w:bCs/>
          <w:sz w:val="22"/>
          <w:szCs w:val="22"/>
        </w:rPr>
      </w:pPr>
      <w:r w:rsidRPr="00B10F9C">
        <w:rPr>
          <w:b/>
          <w:bCs/>
          <w:sz w:val="22"/>
          <w:szCs w:val="22"/>
        </w:rPr>
        <w:t>Préciser :</w:t>
      </w:r>
    </w:p>
    <w:p w14:paraId="38780F8A" w14:textId="77777777" w:rsidR="00CC5EAC" w:rsidRPr="007F148A" w:rsidRDefault="00FF7C7B" w:rsidP="00CC5EAC">
      <w:pPr>
        <w:pBdr>
          <w:bottom w:val="dashSmallGap" w:sz="4" w:space="2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0F8F14B" w14:textId="6884F183" w:rsidR="00906D20" w:rsidRDefault="00906D20" w:rsidP="000F0A1F"/>
    <w:p w14:paraId="4F322F04" w14:textId="77777777" w:rsidR="003F18C5" w:rsidRPr="007F148A" w:rsidRDefault="003F18C5" w:rsidP="000F0A1F"/>
    <w:p w14:paraId="194DC8CD" w14:textId="77777777" w:rsidR="00EE53E5" w:rsidRPr="007F148A" w:rsidRDefault="00EE53E5" w:rsidP="00EE53E5">
      <w:pPr>
        <w:shd w:val="clear" w:color="auto" w:fill="8DB3E2"/>
        <w:jc w:val="center"/>
        <w:rPr>
          <w:b/>
          <w:sz w:val="22"/>
          <w:szCs w:val="22"/>
        </w:rPr>
      </w:pPr>
      <w:r w:rsidRPr="007F148A">
        <w:rPr>
          <w:b/>
          <w:sz w:val="22"/>
          <w:szCs w:val="22"/>
        </w:rPr>
        <w:t>SIGNATURE DU DEMANDEUR :</w:t>
      </w:r>
    </w:p>
    <w:p w14:paraId="56A4A9BE" w14:textId="4767842B" w:rsidR="00EE53E5" w:rsidRDefault="00EE53E5" w:rsidP="00EE53E5">
      <w:pPr>
        <w:spacing w:after="120"/>
        <w:rPr>
          <w:b/>
          <w:bCs/>
          <w:sz w:val="22"/>
          <w:szCs w:val="22"/>
        </w:rPr>
      </w:pPr>
    </w:p>
    <w:p w14:paraId="38614F8E" w14:textId="4F8EDBCA" w:rsidR="00DF74D8" w:rsidRPr="007F148A" w:rsidRDefault="00DF74D8" w:rsidP="00DF74D8">
      <w:pPr>
        <w:spacing w:after="120" w:line="480" w:lineRule="auto"/>
        <w:rPr>
          <w:sz w:val="22"/>
          <w:szCs w:val="22"/>
        </w:rPr>
      </w:pPr>
      <w:r w:rsidRPr="00FF7239">
        <w:rPr>
          <w:sz w:val="22"/>
          <w:szCs w:val="22"/>
        </w:rPr>
        <w:t>Je soussigné(e),</w:t>
      </w:r>
      <w:r>
        <w:rPr>
          <w:b/>
          <w:bCs/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 représentant(e) légal(e) de l’association </w:t>
      </w:r>
      <w:r w:rsidRPr="007F148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……………………………………………………………………………................................................. </w:t>
      </w: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l’exactitude des renseignements portés sur ce dossier et documents annexés.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402"/>
      </w:tblGrid>
      <w:tr w:rsidR="00EE53E5" w:rsidRPr="007F148A" w14:paraId="756EF971" w14:textId="77777777" w:rsidTr="00874FE3">
        <w:trPr>
          <w:trHeight w:val="992"/>
          <w:jc w:val="center"/>
        </w:trPr>
        <w:tc>
          <w:tcPr>
            <w:tcW w:w="3085" w:type="dxa"/>
          </w:tcPr>
          <w:p w14:paraId="0610CCC6" w14:textId="77777777" w:rsidR="00EE53E5" w:rsidRPr="007F148A" w:rsidRDefault="00EE53E5" w:rsidP="00874FE3">
            <w:pPr>
              <w:spacing w:before="60"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Fait à : </w:t>
            </w:r>
            <w:r w:rsidRPr="007F148A">
              <w:rPr>
                <w:noProof/>
                <w:sz w:val="22"/>
                <w:szCs w:val="22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r w:rsidRPr="007F148A">
              <w:rPr>
                <w:noProof/>
                <w:sz w:val="22"/>
                <w:szCs w:val="22"/>
              </w:rPr>
              <w:instrText xml:space="preserve"> FORMTEXT </w:instrText>
            </w:r>
            <w:r w:rsidRPr="007F148A">
              <w:rPr>
                <w:noProof/>
                <w:sz w:val="22"/>
                <w:szCs w:val="22"/>
              </w:rPr>
            </w:r>
            <w:r w:rsidRPr="007F148A">
              <w:rPr>
                <w:noProof/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ab/>
            </w:r>
          </w:p>
          <w:p w14:paraId="4D8C7257" w14:textId="77777777" w:rsidR="00EE53E5" w:rsidRPr="007F148A" w:rsidRDefault="00EE53E5" w:rsidP="00874FE3">
            <w:pPr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Le :      </w:t>
            </w:r>
            <w:r w:rsidRPr="007F148A">
              <w:rPr>
                <w:sz w:val="22"/>
                <w:szCs w:val="22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  <w:p w14:paraId="200B461B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  <w:p w14:paraId="6B8D2CC2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FAFC19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4A61B08" w14:textId="77777777" w:rsidR="00EE53E5" w:rsidRPr="007F148A" w:rsidRDefault="00EE53E5" w:rsidP="00874FE3">
            <w:pPr>
              <w:spacing w:before="60"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Signature : </w:t>
            </w:r>
          </w:p>
          <w:p w14:paraId="6367D47A" w14:textId="77777777" w:rsidR="00EE53E5" w:rsidRPr="007F148A" w:rsidRDefault="00EE53E5" w:rsidP="00874FE3">
            <w:pPr>
              <w:spacing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  <w:p w14:paraId="214F2C9B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</w:tc>
      </w:tr>
    </w:tbl>
    <w:p w14:paraId="3D645AAA" w14:textId="77777777" w:rsidR="00906D20" w:rsidRPr="007F148A" w:rsidRDefault="00906D20" w:rsidP="00B10F9C"/>
    <w:sectPr w:rsidR="00906D20" w:rsidRPr="007F148A" w:rsidSect="005046DE">
      <w:footerReference w:type="default" r:id="rId11"/>
      <w:pgSz w:w="11906" w:h="16838" w:code="9"/>
      <w:pgMar w:top="0" w:right="454" w:bottom="454" w:left="454" w:header="561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A6CE" w14:textId="77777777" w:rsidR="00C21D31" w:rsidRDefault="00C21D31">
      <w:r>
        <w:separator/>
      </w:r>
    </w:p>
  </w:endnote>
  <w:endnote w:type="continuationSeparator" w:id="0">
    <w:p w14:paraId="55A683E9" w14:textId="77777777" w:rsidR="00C21D31" w:rsidRDefault="00C2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82F" w14:textId="77777777" w:rsidR="006F4E64" w:rsidRPr="0047251F" w:rsidRDefault="006F4E64" w:rsidP="00DA5A43">
    <w:pPr>
      <w:pStyle w:val="Pieddepage"/>
    </w:pPr>
    <w:r>
      <w:t xml:space="preserve">Demande de soutien municipal </w:t>
    </w:r>
    <w:r>
      <w:tab/>
    </w:r>
    <w:r>
      <w:tab/>
    </w:r>
    <w:r w:rsidRPr="0047251F">
      <w:t xml:space="preserve">Page </w:t>
    </w:r>
    <w:r w:rsidRPr="0047251F">
      <w:fldChar w:fldCharType="begin"/>
    </w:r>
    <w:r w:rsidRPr="0047251F">
      <w:instrText xml:space="preserve"> PAGE </w:instrText>
    </w:r>
    <w:r w:rsidRPr="0047251F">
      <w:fldChar w:fldCharType="separate"/>
    </w:r>
    <w:r>
      <w:rPr>
        <w:noProof/>
      </w:rPr>
      <w:t>2</w:t>
    </w:r>
    <w:r w:rsidRPr="0047251F">
      <w:fldChar w:fldCharType="end"/>
    </w:r>
    <w:r w:rsidRPr="0047251F">
      <w:t xml:space="preserve"> sur </w:t>
    </w:r>
    <w:r>
      <w:t>2</w:t>
    </w:r>
  </w:p>
  <w:p w14:paraId="5FC6C424" w14:textId="77777777" w:rsidR="006F4E64" w:rsidRDefault="006F4E64" w:rsidP="00DA5A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4CB4" w14:textId="77777777" w:rsidR="006F4E64" w:rsidRDefault="006F4E64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10C2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10C2">
      <w:rPr>
        <w:b/>
        <w:noProof/>
      </w:rPr>
      <w:t>1</w:t>
    </w:r>
    <w:r>
      <w:rPr>
        <w:b/>
      </w:rPr>
      <w:fldChar w:fldCharType="end"/>
    </w:r>
  </w:p>
  <w:p w14:paraId="676C8B07" w14:textId="77777777" w:rsidR="006F4E64" w:rsidRDefault="006F4E64" w:rsidP="00DA5A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1CB8" w14:textId="77777777" w:rsidR="006F4E64" w:rsidRDefault="006F4E64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E1090">
      <w:rPr>
        <w:b/>
        <w:noProof/>
      </w:rPr>
      <w:t>11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E1090">
      <w:rPr>
        <w:b/>
        <w:noProof/>
      </w:rPr>
      <w:t>11</w:t>
    </w:r>
    <w:r>
      <w:rPr>
        <w:b/>
      </w:rPr>
      <w:fldChar w:fldCharType="end"/>
    </w:r>
  </w:p>
  <w:p w14:paraId="163A8787" w14:textId="77777777" w:rsidR="006F4E64" w:rsidRPr="0047251F" w:rsidRDefault="006F4E64" w:rsidP="00DA5A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A224" w14:textId="77777777" w:rsidR="00C21D31" w:rsidRDefault="00C21D31">
      <w:r>
        <w:separator/>
      </w:r>
    </w:p>
  </w:footnote>
  <w:footnote w:type="continuationSeparator" w:id="0">
    <w:p w14:paraId="4FF145A4" w14:textId="77777777" w:rsidR="00C21D31" w:rsidRDefault="00C2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76E"/>
    <w:multiLevelType w:val="hybridMultilevel"/>
    <w:tmpl w:val="7ECE2A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3450E"/>
    <w:multiLevelType w:val="hybridMultilevel"/>
    <w:tmpl w:val="00D08928"/>
    <w:lvl w:ilvl="0" w:tplc="A9F4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0F4"/>
    <w:multiLevelType w:val="hybridMultilevel"/>
    <w:tmpl w:val="9AC03462"/>
    <w:lvl w:ilvl="0" w:tplc="1F94E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002F1"/>
    <w:multiLevelType w:val="hybridMultilevel"/>
    <w:tmpl w:val="144875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40CC"/>
    <w:multiLevelType w:val="hybridMultilevel"/>
    <w:tmpl w:val="8196ED42"/>
    <w:lvl w:ilvl="0" w:tplc="040C0003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67" w:hanging="360"/>
      </w:pPr>
      <w:rPr>
        <w:rFonts w:ascii="Wingdings" w:hAnsi="Wingdings" w:hint="default"/>
      </w:rPr>
    </w:lvl>
  </w:abstractNum>
  <w:abstractNum w:abstractNumId="5" w15:restartNumberingAfterBreak="0">
    <w:nsid w:val="1C726C14"/>
    <w:multiLevelType w:val="hybridMultilevel"/>
    <w:tmpl w:val="AB9027AC"/>
    <w:lvl w:ilvl="0" w:tplc="1D96430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538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D4B76"/>
    <w:multiLevelType w:val="hybridMultilevel"/>
    <w:tmpl w:val="27043260"/>
    <w:lvl w:ilvl="0" w:tplc="51F6E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04B0"/>
    <w:multiLevelType w:val="hybridMultilevel"/>
    <w:tmpl w:val="5094BCAC"/>
    <w:lvl w:ilvl="0" w:tplc="A086DB3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1E12"/>
    <w:multiLevelType w:val="hybridMultilevel"/>
    <w:tmpl w:val="995271B0"/>
    <w:lvl w:ilvl="0" w:tplc="1F94E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56F5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723C6E"/>
    <w:multiLevelType w:val="hybridMultilevel"/>
    <w:tmpl w:val="6F84A12A"/>
    <w:lvl w:ilvl="0" w:tplc="CDDAD89C">
      <w:start w:val="16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4594"/>
    <w:multiLevelType w:val="hybridMultilevel"/>
    <w:tmpl w:val="ECCAA2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3D0"/>
    <w:multiLevelType w:val="hybridMultilevel"/>
    <w:tmpl w:val="E264A4AA"/>
    <w:lvl w:ilvl="0" w:tplc="D54C52F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1625F4E"/>
    <w:multiLevelType w:val="hybridMultilevel"/>
    <w:tmpl w:val="3140CFF2"/>
    <w:lvl w:ilvl="0" w:tplc="53DEC834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E46A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91C5FC4"/>
    <w:multiLevelType w:val="hybridMultilevel"/>
    <w:tmpl w:val="1EDAFB28"/>
    <w:lvl w:ilvl="0" w:tplc="FE28F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B22D6"/>
    <w:multiLevelType w:val="hybridMultilevel"/>
    <w:tmpl w:val="D166B50E"/>
    <w:lvl w:ilvl="0" w:tplc="34EA7084">
      <w:start w:val="18"/>
      <w:numFmt w:val="bullet"/>
      <w:lvlText w:val="-"/>
      <w:lvlJc w:val="left"/>
      <w:pPr>
        <w:tabs>
          <w:tab w:val="num" w:pos="1889"/>
        </w:tabs>
        <w:ind w:left="1889" w:hanging="1050"/>
      </w:pPr>
      <w:rPr>
        <w:rFonts w:ascii="CG Times (W1)" w:eastAsia="Times New Roman" w:hAnsi="CG Times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9"/>
        </w:tabs>
        <w:ind w:left="19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9"/>
        </w:tabs>
        <w:ind w:left="40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9"/>
        </w:tabs>
        <w:ind w:left="62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70037254"/>
    <w:multiLevelType w:val="multilevel"/>
    <w:tmpl w:val="6B5AEF7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F51CE7"/>
    <w:multiLevelType w:val="hybridMultilevel"/>
    <w:tmpl w:val="3FE45AF8"/>
    <w:lvl w:ilvl="0" w:tplc="74147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21322"/>
    <w:multiLevelType w:val="hybridMultilevel"/>
    <w:tmpl w:val="717C1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0"/>
  </w:num>
  <w:num w:numId="5">
    <w:abstractNumId w:val="12"/>
  </w:num>
  <w:num w:numId="6">
    <w:abstractNumId w:val="0"/>
  </w:num>
  <w:num w:numId="7">
    <w:abstractNumId w:val="17"/>
  </w:num>
  <w:num w:numId="8">
    <w:abstractNumId w:val="11"/>
  </w:num>
  <w:num w:numId="9">
    <w:abstractNumId w:val="4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4"/>
  </w:num>
  <w:num w:numId="18">
    <w:abstractNumId w:val="1"/>
  </w:num>
  <w:num w:numId="19">
    <w:abstractNumId w:val="7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30"/>
    <w:rsid w:val="00000525"/>
    <w:rsid w:val="00001278"/>
    <w:rsid w:val="000054AF"/>
    <w:rsid w:val="000116F1"/>
    <w:rsid w:val="00034770"/>
    <w:rsid w:val="00035548"/>
    <w:rsid w:val="000416A6"/>
    <w:rsid w:val="00041B31"/>
    <w:rsid w:val="0005170D"/>
    <w:rsid w:val="00052AB9"/>
    <w:rsid w:val="00056B32"/>
    <w:rsid w:val="00057870"/>
    <w:rsid w:val="00061081"/>
    <w:rsid w:val="0007152C"/>
    <w:rsid w:val="00073ADA"/>
    <w:rsid w:val="00076AB2"/>
    <w:rsid w:val="00080D73"/>
    <w:rsid w:val="00085198"/>
    <w:rsid w:val="00093627"/>
    <w:rsid w:val="000A05FD"/>
    <w:rsid w:val="000B7ECC"/>
    <w:rsid w:val="000C0678"/>
    <w:rsid w:val="000C56D3"/>
    <w:rsid w:val="000E7A6C"/>
    <w:rsid w:val="000F0A1F"/>
    <w:rsid w:val="000F3592"/>
    <w:rsid w:val="00105B94"/>
    <w:rsid w:val="0011376C"/>
    <w:rsid w:val="00113FEF"/>
    <w:rsid w:val="00132B59"/>
    <w:rsid w:val="00141267"/>
    <w:rsid w:val="00153AAC"/>
    <w:rsid w:val="001547AB"/>
    <w:rsid w:val="0015489F"/>
    <w:rsid w:val="001664A3"/>
    <w:rsid w:val="00173821"/>
    <w:rsid w:val="00174030"/>
    <w:rsid w:val="00181D63"/>
    <w:rsid w:val="001A0703"/>
    <w:rsid w:val="001A0706"/>
    <w:rsid w:val="001A424D"/>
    <w:rsid w:val="001A53D1"/>
    <w:rsid w:val="001B0FE6"/>
    <w:rsid w:val="001B1FDB"/>
    <w:rsid w:val="001B37F1"/>
    <w:rsid w:val="001B6D4F"/>
    <w:rsid w:val="001D49D3"/>
    <w:rsid w:val="001D5F94"/>
    <w:rsid w:val="001E055D"/>
    <w:rsid w:val="001E2374"/>
    <w:rsid w:val="001F40A7"/>
    <w:rsid w:val="001F69EB"/>
    <w:rsid w:val="00200651"/>
    <w:rsid w:val="00213234"/>
    <w:rsid w:val="00216A7D"/>
    <w:rsid w:val="002176E9"/>
    <w:rsid w:val="002310C2"/>
    <w:rsid w:val="00235E61"/>
    <w:rsid w:val="002370BF"/>
    <w:rsid w:val="00240F7C"/>
    <w:rsid w:val="0024295F"/>
    <w:rsid w:val="0025566D"/>
    <w:rsid w:val="00260100"/>
    <w:rsid w:val="00267C8A"/>
    <w:rsid w:val="002732A7"/>
    <w:rsid w:val="00273628"/>
    <w:rsid w:val="00287A0C"/>
    <w:rsid w:val="002921CD"/>
    <w:rsid w:val="00292D37"/>
    <w:rsid w:val="002B2801"/>
    <w:rsid w:val="002B61B6"/>
    <w:rsid w:val="002B742E"/>
    <w:rsid w:val="002C5D36"/>
    <w:rsid w:val="002E767F"/>
    <w:rsid w:val="002F241E"/>
    <w:rsid w:val="0030441A"/>
    <w:rsid w:val="00316411"/>
    <w:rsid w:val="00323C3E"/>
    <w:rsid w:val="003243E2"/>
    <w:rsid w:val="00332C67"/>
    <w:rsid w:val="00333812"/>
    <w:rsid w:val="00333D9E"/>
    <w:rsid w:val="003539FE"/>
    <w:rsid w:val="00355DF3"/>
    <w:rsid w:val="003562D3"/>
    <w:rsid w:val="00357F2F"/>
    <w:rsid w:val="003674F9"/>
    <w:rsid w:val="0036780C"/>
    <w:rsid w:val="00372371"/>
    <w:rsid w:val="00374AA6"/>
    <w:rsid w:val="00374D40"/>
    <w:rsid w:val="003765B4"/>
    <w:rsid w:val="00380CFC"/>
    <w:rsid w:val="00380F2D"/>
    <w:rsid w:val="0038772B"/>
    <w:rsid w:val="00387ABD"/>
    <w:rsid w:val="00390498"/>
    <w:rsid w:val="003A01E8"/>
    <w:rsid w:val="003A0E08"/>
    <w:rsid w:val="003B753E"/>
    <w:rsid w:val="003C0FBC"/>
    <w:rsid w:val="003C2709"/>
    <w:rsid w:val="003C5100"/>
    <w:rsid w:val="003C550C"/>
    <w:rsid w:val="003C6A83"/>
    <w:rsid w:val="003D7BD0"/>
    <w:rsid w:val="003F18C5"/>
    <w:rsid w:val="003F2703"/>
    <w:rsid w:val="003F60A0"/>
    <w:rsid w:val="004011C1"/>
    <w:rsid w:val="0040404B"/>
    <w:rsid w:val="004057FE"/>
    <w:rsid w:val="00417EBE"/>
    <w:rsid w:val="00422310"/>
    <w:rsid w:val="00422514"/>
    <w:rsid w:val="00424A65"/>
    <w:rsid w:val="00425228"/>
    <w:rsid w:val="00433771"/>
    <w:rsid w:val="00436CDC"/>
    <w:rsid w:val="00437F2B"/>
    <w:rsid w:val="004446A2"/>
    <w:rsid w:val="00444D40"/>
    <w:rsid w:val="00453CD6"/>
    <w:rsid w:val="00455248"/>
    <w:rsid w:val="00456A38"/>
    <w:rsid w:val="00462720"/>
    <w:rsid w:val="00464FCF"/>
    <w:rsid w:val="0047251F"/>
    <w:rsid w:val="00474521"/>
    <w:rsid w:val="0047490E"/>
    <w:rsid w:val="0048328A"/>
    <w:rsid w:val="00484E2B"/>
    <w:rsid w:val="004876BE"/>
    <w:rsid w:val="0049534C"/>
    <w:rsid w:val="004A01FF"/>
    <w:rsid w:val="004A03D6"/>
    <w:rsid w:val="004A2FED"/>
    <w:rsid w:val="004A3BD5"/>
    <w:rsid w:val="004B0830"/>
    <w:rsid w:val="004B44C0"/>
    <w:rsid w:val="004C4CE4"/>
    <w:rsid w:val="004C7CFA"/>
    <w:rsid w:val="004D2996"/>
    <w:rsid w:val="004D2E92"/>
    <w:rsid w:val="004D50F9"/>
    <w:rsid w:val="004D712E"/>
    <w:rsid w:val="004D787C"/>
    <w:rsid w:val="004E3AC9"/>
    <w:rsid w:val="004E74B6"/>
    <w:rsid w:val="004E7F77"/>
    <w:rsid w:val="005002B3"/>
    <w:rsid w:val="00503FB7"/>
    <w:rsid w:val="005041E2"/>
    <w:rsid w:val="005046DE"/>
    <w:rsid w:val="00507FBB"/>
    <w:rsid w:val="00511D3B"/>
    <w:rsid w:val="005125F2"/>
    <w:rsid w:val="00514ABA"/>
    <w:rsid w:val="00520107"/>
    <w:rsid w:val="00530047"/>
    <w:rsid w:val="00534628"/>
    <w:rsid w:val="00542B2E"/>
    <w:rsid w:val="00543E8D"/>
    <w:rsid w:val="0054762A"/>
    <w:rsid w:val="005631E1"/>
    <w:rsid w:val="00565832"/>
    <w:rsid w:val="00573D2E"/>
    <w:rsid w:val="00586B79"/>
    <w:rsid w:val="00597209"/>
    <w:rsid w:val="005A05BE"/>
    <w:rsid w:val="005A0720"/>
    <w:rsid w:val="005A3613"/>
    <w:rsid w:val="005B1924"/>
    <w:rsid w:val="005B42C3"/>
    <w:rsid w:val="005B7960"/>
    <w:rsid w:val="005B798E"/>
    <w:rsid w:val="005C03F2"/>
    <w:rsid w:val="005D1341"/>
    <w:rsid w:val="005D7079"/>
    <w:rsid w:val="005E52E1"/>
    <w:rsid w:val="00603FD9"/>
    <w:rsid w:val="00604A07"/>
    <w:rsid w:val="00607430"/>
    <w:rsid w:val="00610166"/>
    <w:rsid w:val="006104A4"/>
    <w:rsid w:val="00613587"/>
    <w:rsid w:val="00617BCA"/>
    <w:rsid w:val="00620A0D"/>
    <w:rsid w:val="00623257"/>
    <w:rsid w:val="006301A6"/>
    <w:rsid w:val="0063332A"/>
    <w:rsid w:val="00633CE3"/>
    <w:rsid w:val="00636021"/>
    <w:rsid w:val="006371B4"/>
    <w:rsid w:val="00642A93"/>
    <w:rsid w:val="00642D3B"/>
    <w:rsid w:val="00646026"/>
    <w:rsid w:val="00672DD6"/>
    <w:rsid w:val="006815D7"/>
    <w:rsid w:val="00681B67"/>
    <w:rsid w:val="006908C4"/>
    <w:rsid w:val="00694E0D"/>
    <w:rsid w:val="006A0EBE"/>
    <w:rsid w:val="006A1C72"/>
    <w:rsid w:val="006A2251"/>
    <w:rsid w:val="006A2BE6"/>
    <w:rsid w:val="006A6D67"/>
    <w:rsid w:val="006B3E50"/>
    <w:rsid w:val="006C2008"/>
    <w:rsid w:val="006C4B15"/>
    <w:rsid w:val="006D3383"/>
    <w:rsid w:val="006D70EE"/>
    <w:rsid w:val="006E1244"/>
    <w:rsid w:val="006E2346"/>
    <w:rsid w:val="006F16A8"/>
    <w:rsid w:val="006F4E64"/>
    <w:rsid w:val="006F5B55"/>
    <w:rsid w:val="00701AF8"/>
    <w:rsid w:val="007134E3"/>
    <w:rsid w:val="00717055"/>
    <w:rsid w:val="00722EB3"/>
    <w:rsid w:val="0072660C"/>
    <w:rsid w:val="00727382"/>
    <w:rsid w:val="00753233"/>
    <w:rsid w:val="0076545D"/>
    <w:rsid w:val="00784D80"/>
    <w:rsid w:val="00790246"/>
    <w:rsid w:val="0079317C"/>
    <w:rsid w:val="00794989"/>
    <w:rsid w:val="00796147"/>
    <w:rsid w:val="007A6CE9"/>
    <w:rsid w:val="007B2930"/>
    <w:rsid w:val="007B3163"/>
    <w:rsid w:val="007B42BC"/>
    <w:rsid w:val="007C5E4D"/>
    <w:rsid w:val="007D0354"/>
    <w:rsid w:val="007D048D"/>
    <w:rsid w:val="007D3C31"/>
    <w:rsid w:val="007D5BF3"/>
    <w:rsid w:val="007F148A"/>
    <w:rsid w:val="007F1938"/>
    <w:rsid w:val="008108A2"/>
    <w:rsid w:val="00812E5D"/>
    <w:rsid w:val="0081576C"/>
    <w:rsid w:val="008202D7"/>
    <w:rsid w:val="00820AA2"/>
    <w:rsid w:val="00823FEB"/>
    <w:rsid w:val="00834824"/>
    <w:rsid w:val="008349E1"/>
    <w:rsid w:val="00835EDC"/>
    <w:rsid w:val="00836000"/>
    <w:rsid w:val="0083710C"/>
    <w:rsid w:val="00837150"/>
    <w:rsid w:val="008441F3"/>
    <w:rsid w:val="0084521B"/>
    <w:rsid w:val="00845710"/>
    <w:rsid w:val="008521F3"/>
    <w:rsid w:val="00852D5B"/>
    <w:rsid w:val="008540F4"/>
    <w:rsid w:val="008603D4"/>
    <w:rsid w:val="008609B1"/>
    <w:rsid w:val="0086124A"/>
    <w:rsid w:val="00862042"/>
    <w:rsid w:val="00874FE3"/>
    <w:rsid w:val="00880792"/>
    <w:rsid w:val="00885555"/>
    <w:rsid w:val="00886B82"/>
    <w:rsid w:val="008A0DA0"/>
    <w:rsid w:val="008A1812"/>
    <w:rsid w:val="008A1EA1"/>
    <w:rsid w:val="008A65F2"/>
    <w:rsid w:val="008B54B6"/>
    <w:rsid w:val="008C03B8"/>
    <w:rsid w:val="008C0E10"/>
    <w:rsid w:val="008D0F8F"/>
    <w:rsid w:val="008E4C47"/>
    <w:rsid w:val="008E7584"/>
    <w:rsid w:val="008F784D"/>
    <w:rsid w:val="00902838"/>
    <w:rsid w:val="00906D20"/>
    <w:rsid w:val="0090703F"/>
    <w:rsid w:val="00912910"/>
    <w:rsid w:val="00916704"/>
    <w:rsid w:val="009224C0"/>
    <w:rsid w:val="0093020B"/>
    <w:rsid w:val="00931F30"/>
    <w:rsid w:val="00931FED"/>
    <w:rsid w:val="00933A67"/>
    <w:rsid w:val="009468F5"/>
    <w:rsid w:val="009566EF"/>
    <w:rsid w:val="0096504B"/>
    <w:rsid w:val="00967948"/>
    <w:rsid w:val="0097744A"/>
    <w:rsid w:val="00980D1B"/>
    <w:rsid w:val="00994C46"/>
    <w:rsid w:val="00995806"/>
    <w:rsid w:val="0099703C"/>
    <w:rsid w:val="009A258E"/>
    <w:rsid w:val="009A3650"/>
    <w:rsid w:val="009A3D93"/>
    <w:rsid w:val="009A4E57"/>
    <w:rsid w:val="009A5308"/>
    <w:rsid w:val="009B2C04"/>
    <w:rsid w:val="009C03B4"/>
    <w:rsid w:val="009C084E"/>
    <w:rsid w:val="009D2A5A"/>
    <w:rsid w:val="009D614F"/>
    <w:rsid w:val="009E1587"/>
    <w:rsid w:val="009E2BAB"/>
    <w:rsid w:val="00A02968"/>
    <w:rsid w:val="00A1727D"/>
    <w:rsid w:val="00A17C50"/>
    <w:rsid w:val="00A22AB0"/>
    <w:rsid w:val="00A27004"/>
    <w:rsid w:val="00A2708D"/>
    <w:rsid w:val="00A3366B"/>
    <w:rsid w:val="00A4232F"/>
    <w:rsid w:val="00A43281"/>
    <w:rsid w:val="00A43285"/>
    <w:rsid w:val="00A548AF"/>
    <w:rsid w:val="00A802EB"/>
    <w:rsid w:val="00A810F6"/>
    <w:rsid w:val="00A85C24"/>
    <w:rsid w:val="00AA39A4"/>
    <w:rsid w:val="00AA4A46"/>
    <w:rsid w:val="00AA5F65"/>
    <w:rsid w:val="00AB009D"/>
    <w:rsid w:val="00AB1E54"/>
    <w:rsid w:val="00AB5127"/>
    <w:rsid w:val="00AB7FB8"/>
    <w:rsid w:val="00AC099D"/>
    <w:rsid w:val="00AD0638"/>
    <w:rsid w:val="00AD33F6"/>
    <w:rsid w:val="00AF3FB5"/>
    <w:rsid w:val="00AF6157"/>
    <w:rsid w:val="00B032DB"/>
    <w:rsid w:val="00B10F9C"/>
    <w:rsid w:val="00B23509"/>
    <w:rsid w:val="00B31CA0"/>
    <w:rsid w:val="00B4703B"/>
    <w:rsid w:val="00B5301C"/>
    <w:rsid w:val="00B55EFF"/>
    <w:rsid w:val="00B622B7"/>
    <w:rsid w:val="00B650CD"/>
    <w:rsid w:val="00B65593"/>
    <w:rsid w:val="00B66B72"/>
    <w:rsid w:val="00B67567"/>
    <w:rsid w:val="00B729AB"/>
    <w:rsid w:val="00B74844"/>
    <w:rsid w:val="00B74EF6"/>
    <w:rsid w:val="00B811A6"/>
    <w:rsid w:val="00B86FE7"/>
    <w:rsid w:val="00B8791F"/>
    <w:rsid w:val="00BA21F4"/>
    <w:rsid w:val="00BB73BE"/>
    <w:rsid w:val="00BD09BF"/>
    <w:rsid w:val="00BD5043"/>
    <w:rsid w:val="00BD51C8"/>
    <w:rsid w:val="00BE05BD"/>
    <w:rsid w:val="00BE3E5E"/>
    <w:rsid w:val="00BF2C30"/>
    <w:rsid w:val="00BF3EB4"/>
    <w:rsid w:val="00C05DD0"/>
    <w:rsid w:val="00C100E7"/>
    <w:rsid w:val="00C10D9F"/>
    <w:rsid w:val="00C21D31"/>
    <w:rsid w:val="00C2717F"/>
    <w:rsid w:val="00C344C7"/>
    <w:rsid w:val="00C37267"/>
    <w:rsid w:val="00C375E9"/>
    <w:rsid w:val="00C42339"/>
    <w:rsid w:val="00C528C4"/>
    <w:rsid w:val="00C62B78"/>
    <w:rsid w:val="00C62BB4"/>
    <w:rsid w:val="00C83D94"/>
    <w:rsid w:val="00C9235E"/>
    <w:rsid w:val="00CA0F6F"/>
    <w:rsid w:val="00CA2F8A"/>
    <w:rsid w:val="00CB06C6"/>
    <w:rsid w:val="00CB16EC"/>
    <w:rsid w:val="00CB7468"/>
    <w:rsid w:val="00CC1F79"/>
    <w:rsid w:val="00CC5EAC"/>
    <w:rsid w:val="00CD27FC"/>
    <w:rsid w:val="00CD4A0E"/>
    <w:rsid w:val="00CE1090"/>
    <w:rsid w:val="00CE3752"/>
    <w:rsid w:val="00CE782A"/>
    <w:rsid w:val="00CF2930"/>
    <w:rsid w:val="00CF372C"/>
    <w:rsid w:val="00CF7713"/>
    <w:rsid w:val="00D00687"/>
    <w:rsid w:val="00D05662"/>
    <w:rsid w:val="00D05F59"/>
    <w:rsid w:val="00D07BB5"/>
    <w:rsid w:val="00D2782B"/>
    <w:rsid w:val="00D34DD8"/>
    <w:rsid w:val="00D41D01"/>
    <w:rsid w:val="00D5184B"/>
    <w:rsid w:val="00D53CCA"/>
    <w:rsid w:val="00D56906"/>
    <w:rsid w:val="00D6409D"/>
    <w:rsid w:val="00D73B6B"/>
    <w:rsid w:val="00D7640D"/>
    <w:rsid w:val="00D85A25"/>
    <w:rsid w:val="00D974C7"/>
    <w:rsid w:val="00DA5A43"/>
    <w:rsid w:val="00DA6201"/>
    <w:rsid w:val="00DC2008"/>
    <w:rsid w:val="00DD4B5E"/>
    <w:rsid w:val="00DD76DC"/>
    <w:rsid w:val="00DD7A25"/>
    <w:rsid w:val="00DE6299"/>
    <w:rsid w:val="00DE777F"/>
    <w:rsid w:val="00DF5EF4"/>
    <w:rsid w:val="00DF62D7"/>
    <w:rsid w:val="00DF74D8"/>
    <w:rsid w:val="00E1045C"/>
    <w:rsid w:val="00E1079E"/>
    <w:rsid w:val="00E2454E"/>
    <w:rsid w:val="00E342BD"/>
    <w:rsid w:val="00E36419"/>
    <w:rsid w:val="00E37EBF"/>
    <w:rsid w:val="00E444AD"/>
    <w:rsid w:val="00E445C2"/>
    <w:rsid w:val="00E463D0"/>
    <w:rsid w:val="00E4773E"/>
    <w:rsid w:val="00E551E7"/>
    <w:rsid w:val="00E5751D"/>
    <w:rsid w:val="00E57C68"/>
    <w:rsid w:val="00E70971"/>
    <w:rsid w:val="00E828D6"/>
    <w:rsid w:val="00EA5070"/>
    <w:rsid w:val="00EA53CA"/>
    <w:rsid w:val="00EA65B9"/>
    <w:rsid w:val="00EB2FD2"/>
    <w:rsid w:val="00EB64E1"/>
    <w:rsid w:val="00EC75AE"/>
    <w:rsid w:val="00EC7FC5"/>
    <w:rsid w:val="00ED1DD4"/>
    <w:rsid w:val="00ED2865"/>
    <w:rsid w:val="00ED5CF9"/>
    <w:rsid w:val="00EE12BC"/>
    <w:rsid w:val="00EE53E5"/>
    <w:rsid w:val="00EF6198"/>
    <w:rsid w:val="00F04EE7"/>
    <w:rsid w:val="00F05989"/>
    <w:rsid w:val="00F16545"/>
    <w:rsid w:val="00F25880"/>
    <w:rsid w:val="00F27596"/>
    <w:rsid w:val="00F45C4A"/>
    <w:rsid w:val="00F532BC"/>
    <w:rsid w:val="00F53EEB"/>
    <w:rsid w:val="00F62F31"/>
    <w:rsid w:val="00F63A1D"/>
    <w:rsid w:val="00F64179"/>
    <w:rsid w:val="00F75D2F"/>
    <w:rsid w:val="00F81BCF"/>
    <w:rsid w:val="00F87FED"/>
    <w:rsid w:val="00F90215"/>
    <w:rsid w:val="00F97818"/>
    <w:rsid w:val="00FA7263"/>
    <w:rsid w:val="00FB6193"/>
    <w:rsid w:val="00FB7D1F"/>
    <w:rsid w:val="00FC27AA"/>
    <w:rsid w:val="00FD0B89"/>
    <w:rsid w:val="00FD20EB"/>
    <w:rsid w:val="00FD5F66"/>
    <w:rsid w:val="00FE2F7D"/>
    <w:rsid w:val="00FF7239"/>
    <w:rsid w:val="00FF75E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8B712"/>
  <w15:chartTrackingRefBased/>
  <w15:docId w15:val="{96671ABF-4480-4021-B7BD-47F5DE0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A1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67C8A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267C8A"/>
    <w:pPr>
      <w:keepNext/>
      <w:jc w:val="center"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67C8A"/>
    <w:pPr>
      <w:keepNext/>
      <w:outlineLvl w:val="2"/>
    </w:pPr>
    <w:rPr>
      <w:b/>
      <w:bCs/>
      <w:noProof/>
    </w:rPr>
  </w:style>
  <w:style w:type="paragraph" w:styleId="Titre4">
    <w:name w:val="heading 4"/>
    <w:basedOn w:val="Normal"/>
    <w:next w:val="Normal"/>
    <w:link w:val="Titre4Car"/>
    <w:qFormat/>
    <w:rsid w:val="00267C8A"/>
    <w:pPr>
      <w:keepNext/>
      <w:jc w:val="center"/>
      <w:outlineLvl w:val="3"/>
    </w:pPr>
    <w:rPr>
      <w:b/>
      <w:bCs/>
      <w:noProof/>
    </w:rPr>
  </w:style>
  <w:style w:type="paragraph" w:styleId="Titre5">
    <w:name w:val="heading 5"/>
    <w:basedOn w:val="Normal"/>
    <w:next w:val="Normal"/>
    <w:link w:val="Titre5Car"/>
    <w:qFormat/>
    <w:rsid w:val="00267C8A"/>
    <w:pPr>
      <w:keepNext/>
      <w:jc w:val="center"/>
      <w:outlineLvl w:val="4"/>
    </w:pPr>
    <w:rPr>
      <w:b/>
      <w:bCs/>
      <w:noProof/>
      <w:u w:val="single"/>
    </w:rPr>
  </w:style>
  <w:style w:type="paragraph" w:styleId="Titre6">
    <w:name w:val="heading 6"/>
    <w:basedOn w:val="Normal"/>
    <w:next w:val="Normal"/>
    <w:link w:val="Titre6Car"/>
    <w:qFormat/>
    <w:rsid w:val="00267C8A"/>
    <w:pPr>
      <w:keepNext/>
      <w:jc w:val="center"/>
      <w:outlineLvl w:val="5"/>
    </w:pPr>
  </w:style>
  <w:style w:type="paragraph" w:styleId="Titre7">
    <w:name w:val="heading 7"/>
    <w:basedOn w:val="Normal"/>
    <w:next w:val="Normal"/>
    <w:link w:val="Titre7Car"/>
    <w:qFormat/>
    <w:rsid w:val="00267C8A"/>
    <w:pPr>
      <w:keepNext/>
      <w:ind w:left="708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267C8A"/>
    <w:pPr>
      <w:keepNext/>
      <w:ind w:firstLine="708"/>
      <w:outlineLvl w:val="7"/>
    </w:pPr>
    <w:rPr>
      <w:i/>
      <w:i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267C8A"/>
    <w:pPr>
      <w:ind w:firstLine="708"/>
    </w:pPr>
    <w:rPr>
      <w:b/>
      <w:bCs/>
    </w:rPr>
  </w:style>
  <w:style w:type="paragraph" w:styleId="En-tte">
    <w:name w:val="header"/>
    <w:basedOn w:val="Normal"/>
    <w:link w:val="En-tteCar"/>
    <w:rsid w:val="00267C8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267C8A"/>
    <w:pPr>
      <w:tabs>
        <w:tab w:val="left" w:pos="-993"/>
      </w:tabs>
      <w:spacing w:after="480"/>
      <w:ind w:firstLine="1985"/>
      <w:jc w:val="both"/>
    </w:pPr>
    <w:rPr>
      <w:rFonts w:ascii="CG Times (W1)" w:hAnsi="CG Times (W1)"/>
      <w:szCs w:val="20"/>
    </w:rPr>
  </w:style>
  <w:style w:type="paragraph" w:styleId="Pieddepage">
    <w:name w:val="footer"/>
    <w:basedOn w:val="Normal"/>
    <w:link w:val="PieddepageCar"/>
    <w:uiPriority w:val="99"/>
    <w:rsid w:val="00DA5A43"/>
    <w:pPr>
      <w:tabs>
        <w:tab w:val="center" w:pos="4536"/>
        <w:tab w:val="right" w:pos="9072"/>
      </w:tabs>
      <w:jc w:val="center"/>
    </w:pPr>
  </w:style>
  <w:style w:type="table" w:styleId="Grilledutableau">
    <w:name w:val="Table Grid"/>
    <w:basedOn w:val="TableauNormal"/>
    <w:rsid w:val="00D8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E70971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D7640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D7640D"/>
    <w:rPr>
      <w:sz w:val="24"/>
      <w:szCs w:val="24"/>
    </w:rPr>
  </w:style>
  <w:style w:type="character" w:customStyle="1" w:styleId="Titre1Car">
    <w:name w:val="Titre 1 Car"/>
    <w:link w:val="Titre1"/>
    <w:rsid w:val="00C528C4"/>
    <w:rPr>
      <w:sz w:val="24"/>
      <w:szCs w:val="24"/>
      <w:u w:val="single"/>
    </w:rPr>
  </w:style>
  <w:style w:type="character" w:customStyle="1" w:styleId="Titre2Car">
    <w:name w:val="Titre 2 Car"/>
    <w:link w:val="Titre2"/>
    <w:rsid w:val="00C528C4"/>
    <w:rPr>
      <w:rFonts w:ascii="Century Gothic" w:hAnsi="Century Gothic"/>
      <w:b/>
      <w:sz w:val="22"/>
      <w:szCs w:val="22"/>
    </w:rPr>
  </w:style>
  <w:style w:type="character" w:customStyle="1" w:styleId="Titre3Car">
    <w:name w:val="Titre 3 Car"/>
    <w:link w:val="Titre3"/>
    <w:rsid w:val="00C528C4"/>
    <w:rPr>
      <w:b/>
      <w:bCs/>
      <w:noProof/>
      <w:sz w:val="24"/>
      <w:szCs w:val="24"/>
    </w:rPr>
  </w:style>
  <w:style w:type="character" w:customStyle="1" w:styleId="Titre4Car">
    <w:name w:val="Titre 4 Car"/>
    <w:link w:val="Titre4"/>
    <w:rsid w:val="00C528C4"/>
    <w:rPr>
      <w:b/>
      <w:bCs/>
      <w:noProof/>
      <w:sz w:val="24"/>
      <w:szCs w:val="24"/>
    </w:rPr>
  </w:style>
  <w:style w:type="character" w:customStyle="1" w:styleId="Titre5Car">
    <w:name w:val="Titre 5 Car"/>
    <w:link w:val="Titre5"/>
    <w:rsid w:val="00C528C4"/>
    <w:rPr>
      <w:b/>
      <w:bCs/>
      <w:noProof/>
      <w:sz w:val="24"/>
      <w:szCs w:val="24"/>
      <w:u w:val="single"/>
    </w:rPr>
  </w:style>
  <w:style w:type="character" w:customStyle="1" w:styleId="Titre6Car">
    <w:name w:val="Titre 6 Car"/>
    <w:link w:val="Titre6"/>
    <w:rsid w:val="00C528C4"/>
    <w:rPr>
      <w:sz w:val="24"/>
      <w:szCs w:val="24"/>
    </w:rPr>
  </w:style>
  <w:style w:type="character" w:customStyle="1" w:styleId="Titre7Car">
    <w:name w:val="Titre 7 Car"/>
    <w:link w:val="Titre7"/>
    <w:rsid w:val="00C528C4"/>
    <w:rPr>
      <w:b/>
      <w:bCs/>
      <w:sz w:val="24"/>
      <w:szCs w:val="24"/>
    </w:rPr>
  </w:style>
  <w:style w:type="character" w:customStyle="1" w:styleId="Titre8Car">
    <w:name w:val="Titre 8 Car"/>
    <w:link w:val="Titre8"/>
    <w:rsid w:val="00C528C4"/>
    <w:rPr>
      <w:i/>
      <w:iCs/>
      <w:sz w:val="22"/>
      <w:szCs w:val="24"/>
      <w:u w:val="single"/>
    </w:rPr>
  </w:style>
  <w:style w:type="character" w:customStyle="1" w:styleId="Sous-titreCar">
    <w:name w:val="Sous-titre Car"/>
    <w:link w:val="Sous-titre"/>
    <w:rsid w:val="00C528C4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rsid w:val="00C528C4"/>
  </w:style>
  <w:style w:type="character" w:customStyle="1" w:styleId="Retraitcorpsdetexte2Car">
    <w:name w:val="Retrait corps de texte 2 Car"/>
    <w:link w:val="Retraitcorpsdetexte2"/>
    <w:rsid w:val="00C528C4"/>
    <w:rPr>
      <w:rFonts w:ascii="CG Times (W1)" w:hAnsi="CG Times (W1)"/>
      <w:sz w:val="24"/>
    </w:rPr>
  </w:style>
  <w:style w:type="character" w:customStyle="1" w:styleId="PieddepageCar">
    <w:name w:val="Pied de page Car"/>
    <w:link w:val="Pieddepage"/>
    <w:uiPriority w:val="99"/>
    <w:rsid w:val="00DA5A43"/>
    <w:rPr>
      <w:sz w:val="24"/>
      <w:szCs w:val="24"/>
    </w:rPr>
  </w:style>
  <w:style w:type="character" w:customStyle="1" w:styleId="TextedebullesCar">
    <w:name w:val="Texte de bulles Car"/>
    <w:link w:val="Textedebulles"/>
    <w:semiHidden/>
    <w:rsid w:val="00C528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AB9"/>
    <w:pPr>
      <w:ind w:left="708"/>
    </w:pPr>
  </w:style>
  <w:style w:type="paragraph" w:styleId="Sansinterligne">
    <w:name w:val="No Spacing"/>
    <w:uiPriority w:val="1"/>
    <w:qFormat/>
    <w:rsid w:val="002C5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Bureau\Maison%20des%20associations\subvention\subventions%20autres\dossiers\subannuelle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6E55-F691-487F-BF86-29992E41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subannuelle2.dot</Template>
  <TotalTime>2</TotalTime>
  <Pages>8</Pages>
  <Words>2423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PONT SAINTE MAXENCE</vt:lpstr>
    </vt:vector>
  </TitlesOfParts>
  <Company>Hewlett-Packard Company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PONT SAINTE MAXENCE</dc:title>
  <dc:subject/>
  <dc:creator>MARYSE</dc:creator>
  <cp:keywords/>
  <cp:lastModifiedBy>Christophe HÉNIN</cp:lastModifiedBy>
  <cp:revision>2</cp:revision>
  <cp:lastPrinted>2021-11-03T11:14:00Z</cp:lastPrinted>
  <dcterms:created xsi:type="dcterms:W3CDTF">2021-11-15T15:46:00Z</dcterms:created>
  <dcterms:modified xsi:type="dcterms:W3CDTF">2021-11-15T15:46:00Z</dcterms:modified>
</cp:coreProperties>
</file>