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9301" w14:textId="77777777" w:rsidR="00B032DB" w:rsidRPr="007F148A" w:rsidRDefault="00B032DB" w:rsidP="005B798E">
      <w:pPr>
        <w:spacing w:after="60"/>
        <w:ind w:right="-711"/>
        <w:rPr>
          <w:sz w:val="16"/>
          <w:szCs w:val="16"/>
        </w:rPr>
      </w:pPr>
    </w:p>
    <w:p w14:paraId="1CFA7717" w14:textId="47DF5C78" w:rsidR="00132B59" w:rsidRPr="007F148A" w:rsidRDefault="006A0EBE" w:rsidP="00DD7A25">
      <w:pPr>
        <w:spacing w:after="60"/>
        <w:ind w:left="-142" w:right="-711"/>
        <w:jc w:val="center"/>
        <w:rPr>
          <w:sz w:val="22"/>
          <w:szCs w:val="22"/>
        </w:rPr>
      </w:pPr>
      <w:r w:rsidRPr="007F148A">
        <w:rPr>
          <w:noProof/>
        </w:rPr>
        <w:drawing>
          <wp:inline distT="0" distB="0" distL="0" distR="0" wp14:anchorId="4DF6F3EA" wp14:editId="1D224C8C">
            <wp:extent cx="1743075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6C25" w14:textId="77777777" w:rsidR="005B798E" w:rsidRPr="007F148A" w:rsidRDefault="005B798E" w:rsidP="00DD7A25">
      <w:pPr>
        <w:spacing w:after="60"/>
        <w:ind w:left="-142" w:right="-711"/>
        <w:jc w:val="center"/>
        <w:rPr>
          <w:sz w:val="22"/>
          <w:szCs w:val="22"/>
        </w:rPr>
      </w:pPr>
    </w:p>
    <w:p w14:paraId="4ABCA986" w14:textId="203789A7" w:rsidR="00B032DB" w:rsidRPr="007F148A" w:rsidRDefault="00B032DB" w:rsidP="00DD7A25">
      <w:pPr>
        <w:spacing w:after="60"/>
        <w:ind w:left="-142" w:right="-711"/>
        <w:jc w:val="center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t>DÉCLARATION ANNUELLE D’ACTIVITÉ/ DEMANDE DE SOUTIEN</w:t>
      </w:r>
      <w:r w:rsidR="00AA4A46" w:rsidRPr="007F148A">
        <w:rPr>
          <w:b/>
          <w:bCs/>
          <w:sz w:val="22"/>
          <w:szCs w:val="22"/>
        </w:rPr>
        <w:t xml:space="preserve">                               </w:t>
      </w:r>
      <w:r w:rsidR="00F81BCF" w:rsidRPr="007F148A">
        <w:rPr>
          <w:b/>
          <w:bCs/>
          <w:sz w:val="22"/>
          <w:szCs w:val="22"/>
        </w:rPr>
        <w:t xml:space="preserve"> </w:t>
      </w:r>
    </w:p>
    <w:p w14:paraId="42C04A9A" w14:textId="24490FAB" w:rsidR="00EE53E5" w:rsidRPr="007F148A" w:rsidRDefault="00B032DB" w:rsidP="00B032DB">
      <w:pPr>
        <w:spacing w:after="60"/>
        <w:ind w:left="-426" w:right="-711"/>
        <w:rPr>
          <w:sz w:val="22"/>
          <w:szCs w:val="22"/>
        </w:rPr>
      </w:pPr>
      <w:r w:rsidRPr="007F148A">
        <w:rPr>
          <w:sz w:val="22"/>
          <w:szCs w:val="22"/>
        </w:rPr>
        <w:t xml:space="preserve"> </w:t>
      </w:r>
      <w:r w:rsidR="00AB5127" w:rsidRPr="007F148A">
        <w:rPr>
          <w:sz w:val="22"/>
          <w:szCs w:val="22"/>
        </w:rPr>
        <w:t xml:space="preserve">     </w:t>
      </w:r>
      <w:r w:rsidR="00AA4A46" w:rsidRPr="007F148A">
        <w:rPr>
          <w:sz w:val="22"/>
          <w:szCs w:val="22"/>
        </w:rPr>
        <w:t xml:space="preserve"> </w:t>
      </w:r>
      <w:r w:rsidR="00F81BCF" w:rsidRPr="007F148A">
        <w:rPr>
          <w:sz w:val="22"/>
          <w:szCs w:val="22"/>
        </w:rPr>
        <w:t>Déclaration Annuelle d’Activité v</w:t>
      </w:r>
      <w:r w:rsidR="00B8791F" w:rsidRPr="007F148A">
        <w:rPr>
          <w:sz w:val="22"/>
          <w:szCs w:val="22"/>
        </w:rPr>
        <w:t>alable jusqu’au</w:t>
      </w:r>
      <w:r w:rsidRPr="007F148A">
        <w:rPr>
          <w:sz w:val="22"/>
          <w:szCs w:val="22"/>
        </w:rPr>
        <w:t xml:space="preserve"> </w:t>
      </w:r>
      <w:r w:rsidR="00D826C4">
        <w:rPr>
          <w:sz w:val="22"/>
          <w:szCs w:val="22"/>
        </w:rPr>
        <w:t>31 mars 2024</w:t>
      </w:r>
      <w:r w:rsidRPr="007F148A">
        <w:rPr>
          <w:sz w:val="22"/>
          <w:szCs w:val="22"/>
        </w:rPr>
        <w:t xml:space="preserve">                 </w:t>
      </w:r>
      <w:r w:rsidR="00132B59" w:rsidRPr="007F148A">
        <w:rPr>
          <w:sz w:val="22"/>
          <w:szCs w:val="22"/>
        </w:rPr>
        <w:t xml:space="preserve">   </w:t>
      </w:r>
    </w:p>
    <w:p w14:paraId="65FAD660" w14:textId="39506491" w:rsidR="006B3E50" w:rsidRPr="007F148A" w:rsidRDefault="00EE53E5" w:rsidP="00B032DB">
      <w:pPr>
        <w:spacing w:after="60"/>
        <w:ind w:left="-426" w:right="-711"/>
        <w:rPr>
          <w:sz w:val="22"/>
          <w:szCs w:val="22"/>
        </w:rPr>
      </w:pPr>
      <w:r w:rsidRPr="007F148A">
        <w:rPr>
          <w:sz w:val="22"/>
          <w:szCs w:val="22"/>
        </w:rPr>
        <w:t xml:space="preserve">     </w:t>
      </w:r>
      <w:r w:rsidR="00132B59" w:rsidRPr="007F148A">
        <w:rPr>
          <w:sz w:val="22"/>
          <w:szCs w:val="22"/>
        </w:rPr>
        <w:t xml:space="preserve">  </w:t>
      </w:r>
      <w:r w:rsidR="00B032DB" w:rsidRPr="007F148A">
        <w:rPr>
          <w:sz w:val="22"/>
          <w:szCs w:val="22"/>
        </w:rPr>
        <w:t xml:space="preserve">A retourner </w:t>
      </w:r>
      <w:r w:rsidR="00A02968" w:rsidRPr="00E1045C">
        <w:rPr>
          <w:b/>
          <w:bCs/>
          <w:sz w:val="22"/>
          <w:szCs w:val="22"/>
          <w:u w:val="single"/>
        </w:rPr>
        <w:t>impérativement</w:t>
      </w:r>
      <w:r w:rsidR="00A02968">
        <w:rPr>
          <w:sz w:val="22"/>
          <w:szCs w:val="22"/>
        </w:rPr>
        <w:t xml:space="preserve"> </w:t>
      </w:r>
      <w:r w:rsidR="00B032DB" w:rsidRPr="007F148A">
        <w:rPr>
          <w:sz w:val="22"/>
          <w:szCs w:val="22"/>
        </w:rPr>
        <w:t xml:space="preserve">avant le </w:t>
      </w:r>
      <w:r w:rsidR="00D902FF">
        <w:rPr>
          <w:sz w:val="22"/>
          <w:szCs w:val="22"/>
        </w:rPr>
        <w:t>2 janvier 2023</w:t>
      </w:r>
    </w:p>
    <w:p w14:paraId="62FF184F" w14:textId="77777777" w:rsidR="00EE53E5" w:rsidRPr="007F148A" w:rsidRDefault="00EE53E5" w:rsidP="00EE53E5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jc w:val="both"/>
        <w:rPr>
          <w:color w:val="FF0000"/>
          <w:sz w:val="22"/>
          <w:szCs w:val="22"/>
          <w:u w:val="single"/>
        </w:rPr>
      </w:pPr>
      <w:r w:rsidRPr="007F148A">
        <w:rPr>
          <w:color w:val="FF0000"/>
          <w:sz w:val="22"/>
          <w:szCs w:val="22"/>
          <w:u w:val="single"/>
        </w:rPr>
        <w:t>Le document doit être scrupuleusement rempli sous peine d’être rejeté.</w:t>
      </w:r>
    </w:p>
    <w:p w14:paraId="6F547D11" w14:textId="77777777" w:rsidR="00B66B72" w:rsidRPr="007F148A" w:rsidRDefault="00B66B72" w:rsidP="00EE53E5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jc w:val="both"/>
        <w:rPr>
          <w:color w:val="FF0000"/>
          <w:sz w:val="22"/>
          <w:szCs w:val="22"/>
          <w:u w:val="single"/>
        </w:rPr>
      </w:pPr>
    </w:p>
    <w:tbl>
      <w:tblPr>
        <w:tblW w:w="10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4890"/>
      </w:tblGrid>
      <w:tr w:rsidR="00B66B72" w:rsidRPr="007F148A" w14:paraId="489BD944" w14:textId="77777777" w:rsidTr="00874FE3">
        <w:trPr>
          <w:trHeight w:val="232"/>
        </w:trPr>
        <w:tc>
          <w:tcPr>
            <w:tcW w:w="10973" w:type="dxa"/>
            <w:gridSpan w:val="2"/>
          </w:tcPr>
          <w:p w14:paraId="174EE45F" w14:textId="77777777" w:rsidR="00B66B72" w:rsidRPr="007F148A" w:rsidRDefault="00B66B72" w:rsidP="00874FE3">
            <w:pPr>
              <w:pStyle w:val="Titre1"/>
              <w:spacing w:after="40"/>
              <w:ind w:left="142"/>
              <w:rPr>
                <w:sz w:val="22"/>
                <w:szCs w:val="22"/>
                <w:u w:val="none"/>
                <w:bdr w:val="dashSmallGap" w:sz="4" w:space="0" w:color="auto"/>
              </w:rPr>
            </w:pPr>
            <w:r w:rsidRPr="007F148A">
              <w:rPr>
                <w:b/>
                <w:bCs/>
                <w:sz w:val="22"/>
                <w:szCs w:val="22"/>
                <w:u w:val="none"/>
              </w:rPr>
              <w:t xml:space="preserve">Cadre réservé à l'administration </w:t>
            </w:r>
          </w:p>
        </w:tc>
      </w:tr>
      <w:tr w:rsidR="00B66B72" w:rsidRPr="007F148A" w14:paraId="280449A9" w14:textId="77777777" w:rsidTr="00F27596">
        <w:trPr>
          <w:trHeight w:val="4564"/>
        </w:trPr>
        <w:tc>
          <w:tcPr>
            <w:tcW w:w="6083" w:type="dxa"/>
          </w:tcPr>
          <w:p w14:paraId="1DEAEDDB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Pièces complémentaires :            date de dépôt (si ultérieur)</w:t>
            </w:r>
          </w:p>
          <w:p w14:paraId="58B3B077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Statuts de l’association  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0085B122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Attestation de déclaration en </w:t>
            </w:r>
            <w:r w:rsidR="00CD27FC" w:rsidRPr="007F148A">
              <w:rPr>
                <w:sz w:val="22"/>
                <w:szCs w:val="22"/>
              </w:rPr>
              <w:t xml:space="preserve">préfecture </w:t>
            </w:r>
            <w:r w:rsidR="00CD27FC"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</w:rPr>
              <w:t xml:space="preserve">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23E9080C" w14:textId="77777777" w:rsidR="00B66B72" w:rsidRPr="007F148A" w:rsidRDefault="00B66B72" w:rsidP="00874FE3">
            <w:pPr>
              <w:tabs>
                <w:tab w:val="left" w:pos="4854"/>
              </w:tabs>
              <w:spacing w:after="60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Composition du bureau</w:t>
            </w:r>
            <w:r w:rsidRPr="007F148A">
              <w:rPr>
                <w:sz w:val="22"/>
                <w:szCs w:val="22"/>
              </w:rPr>
              <w:tab/>
              <w:t xml:space="preserve">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3DE66BA8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Composition du conseil administration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4BBCF352" w14:textId="77777777" w:rsidR="00B66B72" w:rsidRPr="007F148A" w:rsidRDefault="00B66B72" w:rsidP="00874FE3">
            <w:pPr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Copie du compte-rendu de la dernière AG</w:t>
            </w:r>
            <w:r w:rsidRPr="007F148A">
              <w:rPr>
                <w:sz w:val="22"/>
                <w:szCs w:val="22"/>
              </w:rPr>
              <w:tab/>
              <w:t xml:space="preserve">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19C5B45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Situation trésorerie de l’association et </w:t>
            </w:r>
            <w:r w:rsidRPr="007F148A">
              <w:rPr>
                <w:sz w:val="22"/>
                <w:szCs w:val="22"/>
                <w:u w:val="single"/>
              </w:rPr>
              <w:t>justificatifs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0D5DDBD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Attestation d'ass</w:t>
            </w:r>
            <w:r w:rsidR="00CD27FC" w:rsidRPr="007F148A">
              <w:rPr>
                <w:sz w:val="22"/>
                <w:szCs w:val="22"/>
              </w:rPr>
              <w:t>urance de</w:t>
            </w:r>
            <w:r w:rsidRPr="007F148A">
              <w:rPr>
                <w:sz w:val="22"/>
                <w:szCs w:val="22"/>
              </w:rPr>
              <w:t xml:space="preserve"> responsabilité </w:t>
            </w:r>
            <w:proofErr w:type="gramStart"/>
            <w:r w:rsidRPr="007F148A">
              <w:rPr>
                <w:sz w:val="22"/>
                <w:szCs w:val="22"/>
              </w:rPr>
              <w:t xml:space="preserve">civile  </w:t>
            </w:r>
            <w:r w:rsidRPr="007F148A">
              <w:rPr>
                <w:sz w:val="22"/>
                <w:szCs w:val="22"/>
              </w:rPr>
              <w:tab/>
            </w:r>
            <w:proofErr w:type="gramEnd"/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57A89D96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="00CD27FC" w:rsidRPr="007F148A">
              <w:rPr>
                <w:sz w:val="22"/>
                <w:szCs w:val="22"/>
              </w:rPr>
              <w:t xml:space="preserve"> Attestation</w:t>
            </w:r>
            <w:r w:rsidRPr="007F148A">
              <w:rPr>
                <w:sz w:val="22"/>
                <w:szCs w:val="22"/>
              </w:rPr>
              <w:t xml:space="preserve"> URSAFF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AB25C21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RIB / Sire</w:t>
            </w:r>
            <w:r w:rsidR="00F27596" w:rsidRPr="007F148A">
              <w:rPr>
                <w:sz w:val="22"/>
                <w:szCs w:val="22"/>
              </w:rPr>
              <w:t>t</w:t>
            </w:r>
            <w:r w:rsidRPr="007F148A">
              <w:rPr>
                <w:sz w:val="22"/>
                <w:szCs w:val="22"/>
              </w:rPr>
              <w:t xml:space="preserve"> (en cas de demande de soutien financier)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7064C766" w14:textId="77777777" w:rsidR="00B66B72" w:rsidRDefault="00B66B72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Agrément et/ou affiliation 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  <w:r w:rsidRPr="007F148A">
              <w:rPr>
                <w:sz w:val="22"/>
                <w:szCs w:val="22"/>
              </w:rPr>
              <w:tab/>
            </w:r>
          </w:p>
          <w:p w14:paraId="65428771" w14:textId="77777777" w:rsidR="00D826C4" w:rsidRPr="007F148A" w:rsidRDefault="00D826C4" w:rsidP="00D826C4">
            <w:pPr>
              <w:spacing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Bilan comptable de l’exercice clos</w:t>
            </w:r>
            <w:r w:rsidRPr="007F148A">
              <w:rPr>
                <w:sz w:val="22"/>
                <w:szCs w:val="22"/>
              </w:rPr>
              <w:tab/>
              <w:t xml:space="preserve">                 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2785599F" w14:textId="6ABA1E37" w:rsidR="00D826C4" w:rsidRPr="00D826C4" w:rsidRDefault="00D826C4" w:rsidP="00874FE3">
            <w:pPr>
              <w:tabs>
                <w:tab w:val="left" w:pos="4962"/>
              </w:tabs>
              <w:spacing w:after="60"/>
              <w:jc w:val="both"/>
              <w:rPr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FORMCHECKBOX </w:instrText>
            </w:r>
            <w:r w:rsidR="002321E3">
              <w:rPr>
                <w:sz w:val="22"/>
                <w:szCs w:val="22"/>
              </w:rPr>
            </w:r>
            <w:r w:rsidR="002321E3">
              <w:rPr>
                <w:sz w:val="22"/>
                <w:szCs w:val="22"/>
              </w:rPr>
              <w:fldChar w:fldCharType="separate"/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Budget prévisionnel certifié </w:t>
            </w:r>
            <w:r w:rsidRPr="007F148A">
              <w:rPr>
                <w:sz w:val="22"/>
                <w:szCs w:val="22"/>
              </w:rPr>
              <w:tab/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</w:tc>
        <w:tc>
          <w:tcPr>
            <w:tcW w:w="4890" w:type="dxa"/>
          </w:tcPr>
          <w:p w14:paraId="41CBF783" w14:textId="77777777" w:rsidR="00B66B72" w:rsidRPr="007F148A" w:rsidRDefault="00B66B72" w:rsidP="00874FE3">
            <w:pPr>
              <w:spacing w:after="60"/>
              <w:ind w:left="176"/>
              <w:rPr>
                <w:bCs/>
                <w:sz w:val="22"/>
                <w:szCs w:val="22"/>
              </w:rPr>
            </w:pPr>
          </w:p>
          <w:p w14:paraId="48E332C2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bCs/>
                <w:sz w:val="22"/>
                <w:szCs w:val="22"/>
              </w:rPr>
              <w:t>Réception de la demande le :</w:t>
            </w:r>
            <w:r w:rsidRPr="007F148A">
              <w:rPr>
                <w:sz w:val="22"/>
                <w:szCs w:val="22"/>
              </w:rPr>
              <w:t xml:space="preserve">      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</w:p>
          <w:p w14:paraId="4F1F11F8" w14:textId="77777777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sz w:val="22"/>
                <w:szCs w:val="22"/>
              </w:rPr>
            </w:pPr>
          </w:p>
          <w:p w14:paraId="1CB0C780" w14:textId="50330E7B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51BF60C5" w14:textId="4731A12A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5600B640" w14:textId="745CA7F6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21A48C18" w14:textId="77777777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bCs/>
                <w:sz w:val="22"/>
                <w:szCs w:val="22"/>
              </w:rPr>
            </w:pPr>
          </w:p>
          <w:p w14:paraId="44E2324C" w14:textId="5E191ACE" w:rsidR="00B66B72" w:rsidRPr="007F148A" w:rsidRDefault="00B66B72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b/>
                <w:sz w:val="22"/>
                <w:szCs w:val="22"/>
                <w:bdr w:val="dashSmallGap" w:sz="4" w:space="0" w:color="auto"/>
              </w:rPr>
            </w:pPr>
            <w:r w:rsidRPr="007F148A">
              <w:rPr>
                <w:b/>
                <w:bCs/>
                <w:sz w:val="22"/>
                <w:szCs w:val="22"/>
              </w:rPr>
              <w:t>Dossier reçu complet le</w:t>
            </w:r>
            <w:r w:rsidRPr="007F148A">
              <w:rPr>
                <w:b/>
                <w:sz w:val="22"/>
                <w:szCs w:val="22"/>
              </w:rPr>
              <w:t xml:space="preserve"> :   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7F148A">
              <w:rPr>
                <w:sz w:val="22"/>
                <w:szCs w:val="22"/>
                <w:bdr w:val="dashSmallGap" w:sz="4" w:space="0" w:color="auto"/>
              </w:rPr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7F148A">
              <w:rPr>
                <w:sz w:val="22"/>
                <w:szCs w:val="22"/>
                <w:bdr w:val="dashSmallGap" w:sz="4" w:space="0" w:color="auto"/>
              </w:rPr>
              <w:fldChar w:fldCharType="end"/>
            </w:r>
            <w:r w:rsidRPr="007F148A">
              <w:rPr>
                <w:b/>
                <w:sz w:val="22"/>
                <w:szCs w:val="22"/>
              </w:rPr>
              <w:tab/>
            </w:r>
          </w:p>
          <w:p w14:paraId="04262A4E" w14:textId="77777777" w:rsidR="007D0354" w:rsidRPr="007F148A" w:rsidRDefault="007D0354" w:rsidP="00874FE3">
            <w:pPr>
              <w:tabs>
                <w:tab w:val="left" w:pos="4962"/>
              </w:tabs>
              <w:spacing w:after="60"/>
              <w:ind w:left="176"/>
              <w:jc w:val="both"/>
              <w:rPr>
                <w:sz w:val="22"/>
                <w:szCs w:val="22"/>
              </w:rPr>
            </w:pPr>
          </w:p>
          <w:p w14:paraId="6CABCD66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  <w:p w14:paraId="3FEF5813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  <w:p w14:paraId="5C129EAD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N° d'enregistrement : </w:t>
            </w:r>
          </w:p>
          <w:p w14:paraId="36B8C21C" w14:textId="77777777" w:rsidR="00B66B72" w:rsidRPr="007F148A" w:rsidRDefault="00B66B72" w:rsidP="00874FE3">
            <w:pPr>
              <w:spacing w:after="60"/>
              <w:ind w:left="176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_ _ _ _ /_ _/_ _/_ _</w:t>
            </w:r>
          </w:p>
          <w:p w14:paraId="515E4184" w14:textId="409F34C8" w:rsidR="007D0354" w:rsidRPr="007F148A" w:rsidRDefault="007D0354" w:rsidP="00874FE3">
            <w:pPr>
              <w:spacing w:after="60"/>
              <w:ind w:left="176"/>
              <w:rPr>
                <w:sz w:val="22"/>
                <w:szCs w:val="22"/>
              </w:rPr>
            </w:pPr>
          </w:p>
        </w:tc>
      </w:tr>
    </w:tbl>
    <w:p w14:paraId="29DCB369" w14:textId="661932EC" w:rsidR="006B3E50" w:rsidRPr="007F148A" w:rsidRDefault="00F81BCF" w:rsidP="00F81BCF">
      <w:pPr>
        <w:pStyle w:val="Titre5"/>
        <w:shd w:val="clear" w:color="auto" w:fill="8DB3E2"/>
        <w:tabs>
          <w:tab w:val="center" w:pos="5102"/>
        </w:tabs>
        <w:spacing w:before="120" w:after="60"/>
        <w:jc w:val="left"/>
        <w:rPr>
          <w:bCs w:val="0"/>
          <w:i/>
          <w:iCs/>
          <w:noProof w:val="0"/>
          <w:sz w:val="22"/>
          <w:szCs w:val="22"/>
          <w:u w:val="none"/>
        </w:rPr>
      </w:pPr>
      <w:r w:rsidRPr="007F148A">
        <w:rPr>
          <w:b w:val="0"/>
          <w:noProof w:val="0"/>
          <w:u w:val="none"/>
        </w:rPr>
        <w:tab/>
      </w:r>
      <w:r w:rsidR="006B3E50" w:rsidRPr="007F148A">
        <w:rPr>
          <w:bCs w:val="0"/>
          <w:noProof w:val="0"/>
          <w:sz w:val="22"/>
          <w:szCs w:val="22"/>
          <w:u w:val="none"/>
        </w:rPr>
        <w:t>PR</w:t>
      </w:r>
      <w:r w:rsidR="00D974C7" w:rsidRPr="007F148A">
        <w:rPr>
          <w:bCs w:val="0"/>
          <w:noProof w:val="0"/>
          <w:sz w:val="22"/>
          <w:szCs w:val="22"/>
          <w:u w:val="none"/>
        </w:rPr>
        <w:t>É</w:t>
      </w:r>
      <w:r w:rsidR="006B3E50" w:rsidRPr="007F148A">
        <w:rPr>
          <w:bCs w:val="0"/>
          <w:noProof w:val="0"/>
          <w:sz w:val="22"/>
          <w:szCs w:val="22"/>
          <w:u w:val="none"/>
        </w:rPr>
        <w:t xml:space="preserve">SENTATION DE </w:t>
      </w:r>
      <w:r w:rsidR="00B8791F" w:rsidRPr="007F148A">
        <w:rPr>
          <w:bCs w:val="0"/>
          <w:noProof w:val="0"/>
          <w:sz w:val="22"/>
          <w:szCs w:val="22"/>
          <w:u w:val="none"/>
        </w:rPr>
        <w:t>L’</w:t>
      </w:r>
      <w:r w:rsidR="006B3E50" w:rsidRPr="007F148A">
        <w:rPr>
          <w:bCs w:val="0"/>
          <w:noProof w:val="0"/>
          <w:sz w:val="22"/>
          <w:szCs w:val="22"/>
          <w:u w:val="none"/>
        </w:rPr>
        <w:t>ASSOCIATION</w:t>
      </w:r>
    </w:p>
    <w:p w14:paraId="12DB7AF8" w14:textId="77777777" w:rsidR="006B3E50" w:rsidRPr="007F148A" w:rsidRDefault="006B3E50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>Nom</w:t>
      </w:r>
      <w:r w:rsidR="00617BCA" w:rsidRPr="007F148A">
        <w:rPr>
          <w:sz w:val="22"/>
          <w:szCs w:val="22"/>
        </w:rPr>
        <w:t xml:space="preserve"> de l’association</w:t>
      </w:r>
      <w:r w:rsidRPr="007F148A">
        <w:rPr>
          <w:sz w:val="22"/>
          <w:szCs w:val="22"/>
        </w:rPr>
        <w:t> </w:t>
      </w:r>
      <w:r w:rsidR="00173821" w:rsidRPr="007F148A">
        <w:rPr>
          <w:sz w:val="22"/>
          <w:szCs w:val="22"/>
        </w:rPr>
        <w:t xml:space="preserve">et acronyme </w:t>
      </w:r>
      <w:r w:rsidRPr="007F148A">
        <w:rPr>
          <w:sz w:val="22"/>
          <w:szCs w:val="22"/>
        </w:rPr>
        <w:t xml:space="preserve">: </w:t>
      </w:r>
      <w:r w:rsidR="00AA39A4"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bookmarkStart w:id="0" w:name="Texte783"/>
      <w:r w:rsidRPr="007F148A">
        <w:rPr>
          <w:sz w:val="22"/>
          <w:szCs w:val="22"/>
        </w:rPr>
        <w:instrText xml:space="preserve"> FORMTEXT </w:instrText>
      </w:r>
      <w:r w:rsidR="00AA39A4" w:rsidRPr="007F148A">
        <w:rPr>
          <w:sz w:val="22"/>
          <w:szCs w:val="22"/>
        </w:rPr>
      </w:r>
      <w:r w:rsidR="00AA39A4"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="00AA39A4" w:rsidRPr="007F148A">
        <w:rPr>
          <w:sz w:val="22"/>
          <w:szCs w:val="22"/>
        </w:rPr>
        <w:fldChar w:fldCharType="end"/>
      </w:r>
      <w:bookmarkEnd w:id="0"/>
    </w:p>
    <w:p w14:paraId="09093BF0" w14:textId="77777777" w:rsidR="006B3E50" w:rsidRPr="007F148A" w:rsidRDefault="006B3E50">
      <w:pPr>
        <w:rPr>
          <w:sz w:val="22"/>
          <w:szCs w:val="22"/>
        </w:rPr>
      </w:pPr>
    </w:p>
    <w:p w14:paraId="424D105F" w14:textId="77777777" w:rsidR="00617BCA" w:rsidRPr="007F148A" w:rsidRDefault="00C344C7" w:rsidP="00173821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Date et n° du Journal Officiel de parution : </w:t>
      </w:r>
      <w:r w:rsidRPr="007F148A">
        <w:rPr>
          <w:sz w:val="22"/>
          <w:szCs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2179F078" w14:textId="77777777" w:rsidR="00173821" w:rsidRPr="007F148A" w:rsidRDefault="00173821" w:rsidP="00617BCA">
      <w:pPr>
        <w:rPr>
          <w:sz w:val="22"/>
          <w:szCs w:val="22"/>
        </w:rPr>
      </w:pPr>
    </w:p>
    <w:p w14:paraId="2F9C2CA5" w14:textId="0B6A336C" w:rsidR="007D0354" w:rsidRPr="007F148A" w:rsidRDefault="007D0354" w:rsidP="007D0354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Numéro de SIREN : </w:t>
      </w: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79926FD" w14:textId="77777777" w:rsidR="00B66B72" w:rsidRPr="007F148A" w:rsidRDefault="00B66B72" w:rsidP="00B66B72">
      <w:pPr>
        <w:pStyle w:val="Titre8"/>
        <w:spacing w:before="60" w:after="60"/>
        <w:ind w:firstLine="0"/>
        <w:rPr>
          <w:i w:val="0"/>
          <w:szCs w:val="22"/>
        </w:rPr>
      </w:pPr>
    </w:p>
    <w:p w14:paraId="797996B1" w14:textId="77777777" w:rsidR="00B66B72" w:rsidRPr="007F148A" w:rsidRDefault="00B66B72" w:rsidP="00B66B72">
      <w:pPr>
        <w:pStyle w:val="Titre8"/>
        <w:spacing w:before="60" w:after="60"/>
        <w:ind w:firstLine="0"/>
        <w:rPr>
          <w:bCs/>
          <w:i w:val="0"/>
          <w:iCs w:val="0"/>
          <w:color w:val="FF0000"/>
          <w:szCs w:val="22"/>
          <w:u w:val="none"/>
        </w:rPr>
      </w:pPr>
      <w:r w:rsidRPr="007F148A">
        <w:rPr>
          <w:i w:val="0"/>
          <w:szCs w:val="22"/>
        </w:rPr>
        <w:t>Information à préciser pour le guide des associations </w:t>
      </w:r>
      <w:r w:rsidRPr="007F148A">
        <w:rPr>
          <w:b/>
          <w:i w:val="0"/>
          <w:szCs w:val="22"/>
        </w:rPr>
        <w:t>:</w:t>
      </w:r>
      <w:r w:rsidRPr="007F148A">
        <w:rPr>
          <w:i w:val="0"/>
          <w:szCs w:val="22"/>
        </w:rPr>
        <w:t> </w:t>
      </w:r>
      <w:r w:rsidRPr="007F148A">
        <w:rPr>
          <w:i w:val="0"/>
          <w:szCs w:val="22"/>
          <w:u w:val="none"/>
        </w:rPr>
        <w:t>  Nom du contact :</w:t>
      </w:r>
      <w:r w:rsidRPr="007134E3">
        <w:rPr>
          <w:bCs/>
          <w:szCs w:val="22"/>
          <w:u w:val="none"/>
        </w:rPr>
        <w:t xml:space="preserve"> </w:t>
      </w:r>
      <w:r w:rsidRPr="007134E3">
        <w:rPr>
          <w:bCs/>
          <w:szCs w:val="22"/>
          <w:u w:val="none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134E3">
        <w:rPr>
          <w:bCs/>
          <w:szCs w:val="22"/>
          <w:u w:val="none"/>
        </w:rPr>
        <w:instrText xml:space="preserve"> FORMTEXT </w:instrText>
      </w:r>
      <w:r w:rsidRPr="007134E3">
        <w:rPr>
          <w:bCs/>
          <w:szCs w:val="22"/>
          <w:u w:val="none"/>
        </w:rPr>
      </w:r>
      <w:r w:rsidRPr="007134E3">
        <w:rPr>
          <w:bCs/>
          <w:szCs w:val="22"/>
          <w:u w:val="none"/>
        </w:rPr>
        <w:fldChar w:fldCharType="separate"/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noProof/>
          <w:szCs w:val="22"/>
          <w:u w:val="none"/>
        </w:rPr>
        <w:t> </w:t>
      </w:r>
      <w:r w:rsidRPr="007134E3">
        <w:rPr>
          <w:bCs/>
          <w:szCs w:val="22"/>
          <w:u w:val="none"/>
        </w:rPr>
        <w:fldChar w:fldCharType="end"/>
      </w:r>
    </w:p>
    <w:p w14:paraId="4896FBE3" w14:textId="77777777" w:rsidR="00B66B72" w:rsidRPr="007F148A" w:rsidRDefault="00B66B72" w:rsidP="00B66B72">
      <w:pPr>
        <w:pBdr>
          <w:bottom w:val="dashSmallGap" w:sz="4" w:space="1" w:color="auto"/>
        </w:pBdr>
        <w:spacing w:line="360" w:lineRule="auto"/>
        <w:rPr>
          <w:sz w:val="22"/>
          <w:szCs w:val="22"/>
        </w:rPr>
      </w:pPr>
      <w:r w:rsidRPr="007F148A">
        <w:rPr>
          <w:sz w:val="22"/>
          <w:szCs w:val="22"/>
        </w:rPr>
        <w:t xml:space="preserve">Adresse du siège social : </w:t>
      </w:r>
      <w:r w:rsidRPr="007F148A">
        <w:rPr>
          <w:sz w:val="22"/>
          <w:szCs w:val="22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1" w:name="Texte375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1"/>
    </w:p>
    <w:p w14:paraId="634A0968" w14:textId="77777777" w:rsidR="00B66B72" w:rsidRPr="007F148A" w:rsidRDefault="00B66B72" w:rsidP="00B66B72">
      <w:pPr>
        <w:rPr>
          <w:sz w:val="22"/>
          <w:szCs w:val="22"/>
        </w:rPr>
      </w:pPr>
    </w:p>
    <w:p w14:paraId="2A57C1BC" w14:textId="77777777" w:rsidR="00B66B72" w:rsidRPr="007F148A" w:rsidRDefault="00B66B72" w:rsidP="00B66B7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Code Postal : </w:t>
      </w:r>
      <w:r w:rsidRPr="007F148A">
        <w:rPr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" w:name="Texte40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2"/>
      <w:r w:rsidRPr="007F148A">
        <w:rPr>
          <w:sz w:val="22"/>
          <w:szCs w:val="22"/>
        </w:rPr>
        <w:t xml:space="preserve">                Ville :     </w:t>
      </w:r>
      <w:r w:rsidRPr="007F148A">
        <w:rPr>
          <w:sz w:val="22"/>
          <w:szCs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" w:name="Texte392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3"/>
    </w:p>
    <w:p w14:paraId="03B012CE" w14:textId="77777777" w:rsidR="00B66B72" w:rsidRPr="007F148A" w:rsidRDefault="00B66B72" w:rsidP="00B66B72">
      <w:pPr>
        <w:rPr>
          <w:sz w:val="22"/>
          <w:szCs w:val="22"/>
        </w:rPr>
      </w:pPr>
    </w:p>
    <w:p w14:paraId="094E3075" w14:textId="3B3CE4AB" w:rsidR="004B0191" w:rsidRPr="007F148A" w:rsidRDefault="00B66B72" w:rsidP="004B0191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t xml:space="preserve">Tél : </w:t>
      </w:r>
      <w:r w:rsidR="00E112ED" w:rsidRPr="007F148A">
        <w:rPr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4" w:name="Texte397"/>
      <w:r w:rsidR="00E112ED" w:rsidRPr="007F148A">
        <w:rPr>
          <w:sz w:val="22"/>
          <w:szCs w:val="22"/>
        </w:rPr>
        <w:instrText xml:space="preserve"> FORMTEXT </w:instrText>
      </w:r>
      <w:r w:rsidR="00E112ED" w:rsidRPr="007F148A">
        <w:rPr>
          <w:sz w:val="22"/>
          <w:szCs w:val="22"/>
        </w:rPr>
      </w:r>
      <w:r w:rsidR="00E112ED" w:rsidRPr="007F148A">
        <w:rPr>
          <w:sz w:val="22"/>
          <w:szCs w:val="22"/>
        </w:rPr>
        <w:fldChar w:fldCharType="separate"/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noProof/>
          <w:sz w:val="22"/>
          <w:szCs w:val="22"/>
        </w:rPr>
        <w:t> </w:t>
      </w:r>
      <w:r w:rsidR="00E112ED" w:rsidRPr="007F148A">
        <w:rPr>
          <w:sz w:val="22"/>
          <w:szCs w:val="22"/>
        </w:rPr>
        <w:fldChar w:fldCharType="end"/>
      </w:r>
      <w:bookmarkEnd w:id="4"/>
      <w:r w:rsidRPr="007F148A">
        <w:rPr>
          <w:sz w:val="22"/>
          <w:szCs w:val="22"/>
        </w:rPr>
        <w:t xml:space="preserve">                             Courriel : </w:t>
      </w:r>
      <w:r w:rsidRPr="007F148A">
        <w:rPr>
          <w:sz w:val="22"/>
          <w:szCs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bookmarkStart w:id="5" w:name="Texte627"/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bookmarkEnd w:id="5"/>
      <w:r w:rsidR="004B0191">
        <w:rPr>
          <w:sz w:val="22"/>
          <w:szCs w:val="22"/>
        </w:rPr>
        <w:tab/>
      </w:r>
      <w:r w:rsidR="004B0191">
        <w:rPr>
          <w:sz w:val="22"/>
          <w:szCs w:val="22"/>
        </w:rPr>
        <w:tab/>
      </w:r>
      <w:r w:rsidR="004B0191">
        <w:rPr>
          <w:sz w:val="22"/>
          <w:szCs w:val="22"/>
        </w:rPr>
        <w:tab/>
      </w:r>
      <w:r w:rsidR="004B0191">
        <w:rPr>
          <w:sz w:val="22"/>
          <w:szCs w:val="22"/>
        </w:rPr>
        <w:tab/>
      </w:r>
      <w:r w:rsidR="004B0191" w:rsidRPr="007F148A">
        <w:rPr>
          <w:sz w:val="22"/>
          <w:szCs w:val="22"/>
        </w:rPr>
        <w:t xml:space="preserve">Site Internet : </w:t>
      </w:r>
      <w:r w:rsidR="004B0191" w:rsidRPr="007F148A">
        <w:rPr>
          <w:sz w:val="22"/>
          <w:szCs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r w:rsidR="004B0191" w:rsidRPr="007F148A">
        <w:rPr>
          <w:sz w:val="22"/>
          <w:szCs w:val="22"/>
        </w:rPr>
        <w:instrText xml:space="preserve"> FORMTEXT </w:instrText>
      </w:r>
      <w:r w:rsidR="004B0191" w:rsidRPr="007F148A">
        <w:rPr>
          <w:sz w:val="22"/>
          <w:szCs w:val="22"/>
        </w:rPr>
      </w:r>
      <w:r w:rsidR="004B0191" w:rsidRPr="007F148A">
        <w:rPr>
          <w:sz w:val="22"/>
          <w:szCs w:val="22"/>
        </w:rPr>
        <w:fldChar w:fldCharType="separate"/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noProof/>
          <w:sz w:val="22"/>
          <w:szCs w:val="22"/>
        </w:rPr>
        <w:t> </w:t>
      </w:r>
      <w:r w:rsidR="004B0191" w:rsidRPr="007F148A">
        <w:rPr>
          <w:sz w:val="22"/>
          <w:szCs w:val="22"/>
        </w:rPr>
        <w:fldChar w:fldCharType="end"/>
      </w:r>
    </w:p>
    <w:p w14:paraId="0AF5A26E" w14:textId="77777777" w:rsidR="004B0191" w:rsidRPr="007F148A" w:rsidRDefault="004B0191" w:rsidP="004B0191">
      <w:pPr>
        <w:rPr>
          <w:sz w:val="22"/>
          <w:szCs w:val="22"/>
        </w:rPr>
      </w:pPr>
    </w:p>
    <w:p w14:paraId="2EE9C65A" w14:textId="7F20A141" w:rsidR="00E112ED" w:rsidRPr="007F148A" w:rsidRDefault="00E112ED" w:rsidP="00E112ED">
      <w:pPr>
        <w:pBdr>
          <w:bottom w:val="dashSmallGap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Activité</w:t>
      </w:r>
      <w:r w:rsidR="00280F58">
        <w:rPr>
          <w:sz w:val="22"/>
          <w:szCs w:val="22"/>
        </w:rPr>
        <w:t>s</w:t>
      </w:r>
      <w:r w:rsidRPr="007F148A">
        <w:rPr>
          <w:sz w:val="22"/>
          <w:szCs w:val="22"/>
        </w:rPr>
        <w:t xml:space="preserve"> : </w:t>
      </w:r>
      <w:r w:rsidRPr="007F148A">
        <w:rPr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              </w:t>
      </w:r>
    </w:p>
    <w:p w14:paraId="3B0717C8" w14:textId="77777777" w:rsidR="00E112ED" w:rsidRDefault="00E112ED" w:rsidP="00617BCA">
      <w:pPr>
        <w:pStyle w:val="Titre8"/>
        <w:spacing w:before="60" w:after="60"/>
        <w:ind w:firstLine="0"/>
        <w:rPr>
          <w:b/>
          <w:bCs/>
          <w:i w:val="0"/>
          <w:szCs w:val="22"/>
          <w:u w:val="none"/>
        </w:rPr>
      </w:pPr>
    </w:p>
    <w:p w14:paraId="7C697081" w14:textId="740DFF85" w:rsidR="00141BFF" w:rsidRDefault="00141BFF" w:rsidP="00617BCA">
      <w:pPr>
        <w:pStyle w:val="Titre8"/>
        <w:spacing w:before="60" w:after="60"/>
        <w:ind w:firstLine="0"/>
        <w:rPr>
          <w:b/>
          <w:bCs/>
          <w:i w:val="0"/>
          <w:szCs w:val="22"/>
          <w:u w:val="none"/>
        </w:rPr>
      </w:pPr>
    </w:p>
    <w:p w14:paraId="5810787E" w14:textId="0AEB5843" w:rsidR="00141BFF" w:rsidRDefault="00141BFF" w:rsidP="00141BFF"/>
    <w:p w14:paraId="01A5B7B1" w14:textId="4D84C15D" w:rsidR="00141BFF" w:rsidRDefault="00141BFF" w:rsidP="00141BFF"/>
    <w:p w14:paraId="78FAF23C" w14:textId="77777777" w:rsidR="00141BFF" w:rsidRPr="00141BFF" w:rsidRDefault="00141BFF" w:rsidP="00141BFF"/>
    <w:p w14:paraId="06D1A9EB" w14:textId="77777777" w:rsidR="00141BFF" w:rsidRDefault="00141BFF" w:rsidP="00617BCA">
      <w:pPr>
        <w:pStyle w:val="Titre8"/>
        <w:spacing w:before="60" w:after="60"/>
        <w:ind w:firstLine="0"/>
        <w:rPr>
          <w:b/>
          <w:bCs/>
          <w:i w:val="0"/>
          <w:szCs w:val="22"/>
          <w:u w:val="none"/>
        </w:rPr>
      </w:pPr>
    </w:p>
    <w:p w14:paraId="6DD6F5A2" w14:textId="4E2BF137" w:rsidR="00617BCA" w:rsidRPr="007F148A" w:rsidRDefault="00617BCA" w:rsidP="00617BCA">
      <w:pPr>
        <w:pStyle w:val="Titre8"/>
        <w:spacing w:before="60" w:after="60"/>
        <w:ind w:firstLine="0"/>
        <w:rPr>
          <w:i w:val="0"/>
          <w:szCs w:val="22"/>
          <w:u w:val="none"/>
        </w:rPr>
      </w:pPr>
      <w:r w:rsidRPr="007F148A">
        <w:rPr>
          <w:b/>
          <w:bCs/>
          <w:i w:val="0"/>
          <w:szCs w:val="22"/>
          <w:u w:val="none"/>
        </w:rPr>
        <w:t>Président(e)</w:t>
      </w:r>
      <w:r w:rsidRPr="007F148A">
        <w:rPr>
          <w:i w:val="0"/>
          <w:szCs w:val="22"/>
          <w:u w:val="none"/>
        </w:rPr>
        <w:t xml:space="preserve"> : </w:t>
      </w:r>
      <w:r w:rsidRPr="007F148A">
        <w:rPr>
          <w:i w:val="0"/>
          <w:iCs w:val="0"/>
          <w:szCs w:val="22"/>
          <w:u w:val="none"/>
        </w:rPr>
        <w:t>(toutes correspondances municipales seront adressées au Président(e)</w:t>
      </w:r>
      <w:r w:rsidR="007D0354" w:rsidRPr="007F148A">
        <w:rPr>
          <w:i w:val="0"/>
          <w:iCs w:val="0"/>
          <w:szCs w:val="22"/>
          <w:u w:val="none"/>
        </w:rPr>
        <w:t>)</w:t>
      </w:r>
    </w:p>
    <w:p w14:paraId="6A9A31A6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Nom :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386F996D" w14:textId="77777777" w:rsidR="00617BCA" w:rsidRPr="007F148A" w:rsidRDefault="00617BCA" w:rsidP="00617BCA">
      <w:pPr>
        <w:rPr>
          <w:sz w:val="22"/>
          <w:szCs w:val="22"/>
        </w:rPr>
      </w:pPr>
    </w:p>
    <w:p w14:paraId="2C5DC88F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Adresse : </w:t>
      </w:r>
      <w:r w:rsidRPr="007F148A">
        <w:rPr>
          <w:bCs/>
          <w:sz w:val="22"/>
          <w:szCs w:val="22"/>
        </w:rPr>
        <w:fldChar w:fldCharType="begin">
          <w:ffData>
            <w:name w:val="Texte37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24E3E740" w14:textId="77777777" w:rsidR="00617BCA" w:rsidRPr="007F148A" w:rsidRDefault="00617BCA" w:rsidP="00617BCA">
      <w:pPr>
        <w:rPr>
          <w:sz w:val="22"/>
          <w:szCs w:val="22"/>
        </w:rPr>
      </w:pPr>
    </w:p>
    <w:p w14:paraId="562B38CC" w14:textId="71907623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Code Postal : </w:t>
      </w:r>
      <w:r w:rsidRPr="007F148A">
        <w:rPr>
          <w:bCs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Ville : </w:t>
      </w:r>
      <w:r w:rsidRPr="007F148A">
        <w:rPr>
          <w:bCs/>
          <w:sz w:val="22"/>
          <w:szCs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532ECCF0" w14:textId="77777777" w:rsidR="00617BCA" w:rsidRPr="007F148A" w:rsidRDefault="00617BCA" w:rsidP="00617BCA">
      <w:pPr>
        <w:rPr>
          <w:sz w:val="22"/>
          <w:szCs w:val="22"/>
        </w:rPr>
      </w:pPr>
    </w:p>
    <w:p w14:paraId="4579036E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Tél : </w:t>
      </w:r>
      <w:r w:rsidRPr="007F148A">
        <w:rPr>
          <w:bCs/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                Courriel : </w:t>
      </w:r>
      <w:r w:rsidRPr="007F148A">
        <w:rPr>
          <w:bCs/>
          <w:sz w:val="22"/>
          <w:szCs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</w:t>
      </w:r>
    </w:p>
    <w:p w14:paraId="49E2A3B8" w14:textId="77777777" w:rsidR="007D0354" w:rsidRPr="007F148A" w:rsidRDefault="007D0354" w:rsidP="00617BCA">
      <w:pPr>
        <w:pStyle w:val="Titre8"/>
        <w:spacing w:before="60" w:after="60"/>
        <w:ind w:firstLine="0"/>
        <w:rPr>
          <w:b/>
          <w:bCs/>
          <w:i w:val="0"/>
          <w:iCs w:val="0"/>
          <w:color w:val="FF0000"/>
          <w:szCs w:val="22"/>
          <w:u w:val="none"/>
        </w:rPr>
      </w:pPr>
    </w:p>
    <w:p w14:paraId="4E85708C" w14:textId="78F77F7C" w:rsidR="00F27596" w:rsidRPr="00607430" w:rsidRDefault="005B798E" w:rsidP="00617BCA">
      <w:pPr>
        <w:pStyle w:val="Titre8"/>
        <w:spacing w:before="60" w:after="60"/>
        <w:ind w:firstLine="0"/>
        <w:rPr>
          <w:i w:val="0"/>
          <w:szCs w:val="22"/>
          <w:u w:val="none"/>
        </w:rPr>
      </w:pPr>
      <w:r w:rsidRPr="00607430">
        <w:rPr>
          <w:b/>
          <w:bCs/>
          <w:i w:val="0"/>
          <w:iCs w:val="0"/>
          <w:szCs w:val="22"/>
          <w:u w:val="none"/>
        </w:rPr>
        <w:t xml:space="preserve">Personne chargée </w:t>
      </w:r>
      <w:r w:rsidRPr="00607430">
        <w:rPr>
          <w:i w:val="0"/>
          <w:iCs w:val="0"/>
          <w:szCs w:val="22"/>
          <w:u w:val="none"/>
        </w:rPr>
        <w:t xml:space="preserve">de </w:t>
      </w:r>
      <w:r w:rsidR="00EE53E5" w:rsidRPr="00607430">
        <w:rPr>
          <w:i w:val="0"/>
          <w:szCs w:val="22"/>
          <w:u w:val="none"/>
        </w:rPr>
        <w:t>la présente demande si différente du président</w:t>
      </w:r>
      <w:r w:rsidR="007D0354" w:rsidRPr="00607430">
        <w:rPr>
          <w:i w:val="0"/>
          <w:szCs w:val="22"/>
          <w:u w:val="none"/>
        </w:rPr>
        <w:t> :</w:t>
      </w:r>
    </w:p>
    <w:p w14:paraId="703B7FAD" w14:textId="77777777" w:rsidR="00617BCA" w:rsidRPr="007F148A" w:rsidRDefault="00F27596" w:rsidP="00F27596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iCs/>
          <w:szCs w:val="22"/>
        </w:rPr>
        <w:t>Fonction</w:t>
      </w:r>
      <w:r w:rsidR="00F25880" w:rsidRPr="007F148A">
        <w:rPr>
          <w:iCs/>
          <w:szCs w:val="22"/>
        </w:rPr>
        <w:t xml:space="preserve"> </w:t>
      </w:r>
      <w:r w:rsidR="00617BCA" w:rsidRPr="007F148A">
        <w:rPr>
          <w:iCs/>
          <w:szCs w:val="22"/>
        </w:rPr>
        <w:t>:</w:t>
      </w:r>
      <w:r w:rsidRPr="007F148A">
        <w:rPr>
          <w:bCs/>
          <w:sz w:val="22"/>
          <w:szCs w:val="22"/>
        </w:rPr>
        <w:t xml:space="preserve">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p w14:paraId="359E015D" w14:textId="77777777" w:rsidR="00F27596" w:rsidRPr="007F148A" w:rsidRDefault="00F27596" w:rsidP="00F27596">
      <w:pPr>
        <w:pBdr>
          <w:bottom w:val="dashSmallGap" w:sz="4" w:space="1" w:color="auto"/>
        </w:pBdr>
        <w:rPr>
          <w:bCs/>
          <w:sz w:val="22"/>
          <w:szCs w:val="22"/>
        </w:rPr>
      </w:pPr>
    </w:p>
    <w:p w14:paraId="09A72DD2" w14:textId="77777777" w:rsidR="00617BCA" w:rsidRPr="007F148A" w:rsidRDefault="00617BCA" w:rsidP="00617BCA">
      <w:pPr>
        <w:pBdr>
          <w:bottom w:val="dashSmallGap" w:sz="4" w:space="1" w:color="auto"/>
        </w:pBdr>
        <w:rPr>
          <w:bCs/>
          <w:sz w:val="22"/>
          <w:szCs w:val="22"/>
        </w:rPr>
      </w:pPr>
      <w:bookmarkStart w:id="6" w:name="_Hlk84241401"/>
      <w:r w:rsidRPr="007F148A">
        <w:rPr>
          <w:bCs/>
          <w:sz w:val="22"/>
          <w:szCs w:val="22"/>
        </w:rPr>
        <w:t xml:space="preserve">Nom : </w:t>
      </w:r>
      <w:r w:rsidRPr="007F148A">
        <w:rPr>
          <w:bCs/>
          <w:sz w:val="22"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</w:p>
    <w:bookmarkEnd w:id="6"/>
    <w:p w14:paraId="6D958D61" w14:textId="77777777" w:rsidR="00617BCA" w:rsidRPr="007F148A" w:rsidRDefault="00617BCA" w:rsidP="00617BCA">
      <w:pPr>
        <w:rPr>
          <w:sz w:val="22"/>
          <w:szCs w:val="22"/>
        </w:rPr>
      </w:pPr>
    </w:p>
    <w:p w14:paraId="1D5DB601" w14:textId="77777777" w:rsidR="00617BCA" w:rsidRPr="007F148A" w:rsidRDefault="00617BCA" w:rsidP="005B798E">
      <w:pPr>
        <w:pBdr>
          <w:bottom w:val="dashSmallGap" w:sz="4" w:space="1" w:color="auto"/>
        </w:pBdr>
        <w:rPr>
          <w:bCs/>
          <w:sz w:val="22"/>
          <w:szCs w:val="22"/>
        </w:rPr>
      </w:pPr>
      <w:r w:rsidRPr="007F148A">
        <w:rPr>
          <w:bCs/>
          <w:sz w:val="22"/>
          <w:szCs w:val="22"/>
        </w:rPr>
        <w:t xml:space="preserve">Tél : </w:t>
      </w:r>
      <w:r w:rsidRPr="007F148A">
        <w:rPr>
          <w:bCs/>
          <w:sz w:val="22"/>
          <w:szCs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                                Courriel : </w:t>
      </w:r>
      <w:r w:rsidRPr="007F148A">
        <w:rPr>
          <w:bCs/>
          <w:sz w:val="22"/>
          <w:szCs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7F148A">
        <w:rPr>
          <w:bCs/>
          <w:sz w:val="22"/>
          <w:szCs w:val="22"/>
        </w:rPr>
        <w:instrText xml:space="preserve"> FORMTEXT </w:instrText>
      </w:r>
      <w:r w:rsidRPr="007F148A">
        <w:rPr>
          <w:bCs/>
          <w:sz w:val="22"/>
          <w:szCs w:val="22"/>
        </w:rPr>
      </w:r>
      <w:r w:rsidRPr="007F148A">
        <w:rPr>
          <w:bCs/>
          <w:sz w:val="22"/>
          <w:szCs w:val="22"/>
        </w:rPr>
        <w:fldChar w:fldCharType="separate"/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noProof/>
          <w:sz w:val="22"/>
          <w:szCs w:val="22"/>
        </w:rPr>
        <w:t> </w:t>
      </w:r>
      <w:r w:rsidRPr="007F148A">
        <w:rPr>
          <w:bCs/>
          <w:sz w:val="22"/>
          <w:szCs w:val="22"/>
        </w:rPr>
        <w:fldChar w:fldCharType="end"/>
      </w:r>
      <w:r w:rsidRPr="007F148A">
        <w:rPr>
          <w:bCs/>
          <w:sz w:val="22"/>
          <w:szCs w:val="22"/>
        </w:rPr>
        <w:t xml:space="preserve"> </w:t>
      </w:r>
    </w:p>
    <w:p w14:paraId="2F1C1044" w14:textId="77777777" w:rsidR="00C344C7" w:rsidRPr="007F148A" w:rsidRDefault="00C344C7" w:rsidP="00617BCA">
      <w:pPr>
        <w:rPr>
          <w:sz w:val="22"/>
          <w:szCs w:val="22"/>
        </w:rPr>
      </w:pPr>
    </w:p>
    <w:p w14:paraId="62A8DA9E" w14:textId="77777777" w:rsidR="00F27596" w:rsidRPr="007F148A" w:rsidRDefault="00F27596" w:rsidP="00617BCA">
      <w:pPr>
        <w:rPr>
          <w:sz w:val="22"/>
          <w:szCs w:val="22"/>
        </w:rPr>
      </w:pPr>
    </w:p>
    <w:p w14:paraId="28BC2CE7" w14:textId="77777777" w:rsidR="008F784D" w:rsidRPr="007F148A" w:rsidRDefault="008F784D" w:rsidP="008F784D">
      <w:pPr>
        <w:rPr>
          <w:sz w:val="10"/>
          <w:szCs w:val="10"/>
        </w:rPr>
      </w:pPr>
    </w:p>
    <w:p w14:paraId="19442504" w14:textId="3590E679" w:rsidR="00681B67" w:rsidRPr="007F148A" w:rsidRDefault="00A17C50" w:rsidP="00681B67">
      <w:pPr>
        <w:shd w:val="clear" w:color="auto" w:fill="8DB3E2"/>
        <w:jc w:val="center"/>
        <w:rPr>
          <w:b/>
          <w:bCs/>
          <w:iCs/>
          <w:sz w:val="22"/>
          <w:szCs w:val="22"/>
        </w:rPr>
      </w:pPr>
      <w:r w:rsidRPr="007F148A">
        <w:rPr>
          <w:b/>
          <w:bCs/>
          <w:iCs/>
          <w:sz w:val="22"/>
          <w:szCs w:val="22"/>
        </w:rPr>
        <w:t>NOMBRE D’ADH</w:t>
      </w:r>
      <w:r w:rsidR="00D974C7" w:rsidRPr="007F148A">
        <w:rPr>
          <w:b/>
          <w:bCs/>
          <w:iCs/>
          <w:sz w:val="22"/>
          <w:szCs w:val="22"/>
        </w:rPr>
        <w:t>É</w:t>
      </w:r>
      <w:r w:rsidRPr="007F148A">
        <w:rPr>
          <w:b/>
          <w:bCs/>
          <w:iCs/>
          <w:sz w:val="22"/>
          <w:szCs w:val="22"/>
        </w:rPr>
        <w:t>RENTS</w:t>
      </w:r>
      <w:r w:rsidR="00132B59" w:rsidRPr="007F148A">
        <w:rPr>
          <w:b/>
          <w:bCs/>
          <w:iCs/>
          <w:sz w:val="22"/>
          <w:szCs w:val="22"/>
        </w:rPr>
        <w:t>,</w:t>
      </w:r>
      <w:r w:rsidRPr="007F148A">
        <w:rPr>
          <w:b/>
          <w:bCs/>
          <w:iCs/>
          <w:sz w:val="22"/>
          <w:szCs w:val="22"/>
        </w:rPr>
        <w:t xml:space="preserve"> LICENCI</w:t>
      </w:r>
      <w:r w:rsidR="00D974C7" w:rsidRPr="007F148A">
        <w:rPr>
          <w:b/>
          <w:bCs/>
          <w:iCs/>
          <w:sz w:val="22"/>
          <w:szCs w:val="22"/>
        </w:rPr>
        <w:t>É</w:t>
      </w:r>
      <w:r w:rsidRPr="007F148A">
        <w:rPr>
          <w:b/>
          <w:bCs/>
          <w:iCs/>
          <w:sz w:val="22"/>
          <w:szCs w:val="22"/>
        </w:rPr>
        <w:t>S</w:t>
      </w:r>
      <w:r w:rsidR="00132B59" w:rsidRPr="007F148A">
        <w:rPr>
          <w:b/>
          <w:bCs/>
          <w:iCs/>
          <w:sz w:val="22"/>
          <w:szCs w:val="22"/>
        </w:rPr>
        <w:t xml:space="preserve"> OU</w:t>
      </w:r>
      <w:r w:rsidR="00AB5127" w:rsidRPr="007F148A">
        <w:rPr>
          <w:b/>
          <w:bCs/>
          <w:iCs/>
          <w:sz w:val="22"/>
          <w:szCs w:val="22"/>
        </w:rPr>
        <w:t xml:space="preserve"> B</w:t>
      </w:r>
      <w:r w:rsidR="00796884">
        <w:rPr>
          <w:b/>
          <w:bCs/>
          <w:iCs/>
          <w:sz w:val="22"/>
          <w:szCs w:val="22"/>
        </w:rPr>
        <w:t>É</w:t>
      </w:r>
      <w:r w:rsidR="00AB5127" w:rsidRPr="007F148A">
        <w:rPr>
          <w:b/>
          <w:bCs/>
          <w:iCs/>
          <w:sz w:val="22"/>
          <w:szCs w:val="22"/>
        </w:rPr>
        <w:t>N</w:t>
      </w:r>
      <w:r w:rsidR="00796884">
        <w:rPr>
          <w:b/>
          <w:bCs/>
          <w:iCs/>
          <w:sz w:val="22"/>
          <w:szCs w:val="22"/>
        </w:rPr>
        <w:t>É</w:t>
      </w:r>
      <w:r w:rsidR="00AB5127" w:rsidRPr="007F148A">
        <w:rPr>
          <w:b/>
          <w:bCs/>
          <w:iCs/>
          <w:sz w:val="22"/>
          <w:szCs w:val="22"/>
        </w:rPr>
        <w:t>FICIAIRES</w:t>
      </w:r>
    </w:p>
    <w:tbl>
      <w:tblPr>
        <w:tblpPr w:leftFromText="141" w:rightFromText="141" w:vertAnchor="text" w:horzAnchor="margin" w:tblpX="-426" w:tblpY="262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66"/>
        <w:gridCol w:w="870"/>
        <w:gridCol w:w="871"/>
        <w:gridCol w:w="870"/>
        <w:gridCol w:w="622"/>
        <w:gridCol w:w="870"/>
        <w:gridCol w:w="787"/>
        <w:gridCol w:w="795"/>
        <w:gridCol w:w="656"/>
        <w:gridCol w:w="939"/>
        <w:gridCol w:w="897"/>
        <w:gridCol w:w="832"/>
        <w:gridCol w:w="806"/>
      </w:tblGrid>
      <w:tr w:rsidR="00620694" w:rsidRPr="007F148A" w14:paraId="520A9B4D" w14:textId="77777777" w:rsidTr="001F3054">
        <w:trPr>
          <w:trHeight w:val="275"/>
        </w:trPr>
        <w:tc>
          <w:tcPr>
            <w:tcW w:w="701" w:type="dxa"/>
            <w:vMerge w:val="restart"/>
            <w:tcBorders>
              <w:top w:val="nil"/>
              <w:left w:val="nil"/>
            </w:tcBorders>
            <w:vAlign w:val="center"/>
          </w:tcPr>
          <w:p w14:paraId="5946217D" w14:textId="77777777" w:rsidR="00620694" w:rsidRDefault="00620694" w:rsidP="00620694">
            <w:pPr>
              <w:rPr>
                <w:b/>
                <w:sz w:val="22"/>
                <w:szCs w:val="22"/>
              </w:rPr>
            </w:pPr>
          </w:p>
          <w:p w14:paraId="419D958D" w14:textId="11FAB032" w:rsidR="00620694" w:rsidRPr="007F148A" w:rsidRDefault="00620694" w:rsidP="00620694">
            <w:pPr>
              <w:rPr>
                <w:b/>
                <w:sz w:val="22"/>
                <w:szCs w:val="22"/>
              </w:rPr>
            </w:pPr>
          </w:p>
        </w:tc>
        <w:tc>
          <w:tcPr>
            <w:tcW w:w="3277" w:type="dxa"/>
            <w:gridSpan w:val="4"/>
            <w:shd w:val="clear" w:color="auto" w:fill="E5B8B7"/>
          </w:tcPr>
          <w:p w14:paraId="557F16E4" w14:textId="3C61C1FB" w:rsidR="00620694" w:rsidRPr="00B27F8D" w:rsidRDefault="00620694" w:rsidP="00620694">
            <w:pPr>
              <w:jc w:val="center"/>
              <w:rPr>
                <w:b/>
                <w:sz w:val="20"/>
                <w:szCs w:val="20"/>
              </w:rPr>
            </w:pPr>
            <w:r w:rsidRPr="00B27F8D">
              <w:rPr>
                <w:b/>
                <w:sz w:val="20"/>
                <w:szCs w:val="20"/>
              </w:rPr>
              <w:t>Pontois</w:t>
            </w:r>
          </w:p>
        </w:tc>
        <w:tc>
          <w:tcPr>
            <w:tcW w:w="3074" w:type="dxa"/>
            <w:gridSpan w:val="4"/>
            <w:shd w:val="clear" w:color="auto" w:fill="E5B8B7"/>
          </w:tcPr>
          <w:p w14:paraId="079E0C69" w14:textId="638B1ECD" w:rsidR="00620694" w:rsidRPr="00B27F8D" w:rsidRDefault="00620694" w:rsidP="00620694">
            <w:pPr>
              <w:jc w:val="center"/>
              <w:rPr>
                <w:b/>
                <w:sz w:val="20"/>
                <w:szCs w:val="20"/>
              </w:rPr>
            </w:pPr>
            <w:r w:rsidRPr="00B27F8D">
              <w:rPr>
                <w:b/>
                <w:sz w:val="20"/>
                <w:szCs w:val="20"/>
              </w:rPr>
              <w:t>CCPOH</w:t>
            </w:r>
          </w:p>
        </w:tc>
        <w:tc>
          <w:tcPr>
            <w:tcW w:w="3324" w:type="dxa"/>
            <w:gridSpan w:val="4"/>
            <w:shd w:val="clear" w:color="auto" w:fill="E5B8B7"/>
          </w:tcPr>
          <w:p w14:paraId="554EDAFB" w14:textId="3C68648A" w:rsidR="00620694" w:rsidRPr="00B27F8D" w:rsidRDefault="00620694" w:rsidP="00620694">
            <w:pPr>
              <w:jc w:val="center"/>
              <w:rPr>
                <w:b/>
                <w:sz w:val="20"/>
                <w:szCs w:val="20"/>
              </w:rPr>
            </w:pPr>
            <w:r w:rsidRPr="00B27F8D">
              <w:rPr>
                <w:b/>
                <w:sz w:val="20"/>
                <w:szCs w:val="20"/>
              </w:rPr>
              <w:t>AUTRES</w:t>
            </w:r>
          </w:p>
        </w:tc>
        <w:tc>
          <w:tcPr>
            <w:tcW w:w="806" w:type="dxa"/>
            <w:vMerge w:val="restart"/>
            <w:shd w:val="clear" w:color="auto" w:fill="B8CCE4"/>
            <w:vAlign w:val="center"/>
          </w:tcPr>
          <w:p w14:paraId="4D33A9EC" w14:textId="77777777" w:rsidR="00620694" w:rsidRPr="00B27F8D" w:rsidRDefault="00620694" w:rsidP="00620694">
            <w:pPr>
              <w:jc w:val="center"/>
              <w:rPr>
                <w:b/>
                <w:sz w:val="14"/>
                <w:szCs w:val="14"/>
              </w:rPr>
            </w:pPr>
            <w:r w:rsidRPr="00B27F8D">
              <w:rPr>
                <w:b/>
                <w:sz w:val="14"/>
                <w:szCs w:val="14"/>
              </w:rPr>
              <w:t>TOTAUX</w:t>
            </w:r>
          </w:p>
        </w:tc>
      </w:tr>
      <w:tr w:rsidR="00B27F8D" w:rsidRPr="00620694" w14:paraId="02B44347" w14:textId="77777777" w:rsidTr="001F3054">
        <w:trPr>
          <w:trHeight w:val="661"/>
        </w:trPr>
        <w:tc>
          <w:tcPr>
            <w:tcW w:w="701" w:type="dxa"/>
            <w:vMerge/>
            <w:tcBorders>
              <w:left w:val="nil"/>
            </w:tcBorders>
            <w:vAlign w:val="center"/>
          </w:tcPr>
          <w:p w14:paraId="7BF4A745" w14:textId="77777777" w:rsidR="00B27F8D" w:rsidRPr="007F148A" w:rsidRDefault="00B27F8D" w:rsidP="00B27F8D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3C1FB26" w14:textId="6C5C53A2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Nombre Loisir</w:t>
            </w:r>
          </w:p>
        </w:tc>
        <w:tc>
          <w:tcPr>
            <w:tcW w:w="870" w:type="dxa"/>
            <w:vAlign w:val="center"/>
          </w:tcPr>
          <w:p w14:paraId="73CCCF05" w14:textId="346B6A3B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Nombre</w:t>
            </w:r>
            <w:r w:rsidRPr="00620694">
              <w:rPr>
                <w:sz w:val="12"/>
                <w:szCs w:val="12"/>
              </w:rPr>
              <w:br/>
              <w:t>Compétition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0D4FE1C" w14:textId="130D10DB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Cotisation</w:t>
            </w:r>
          </w:p>
        </w:tc>
        <w:tc>
          <w:tcPr>
            <w:tcW w:w="870" w:type="dxa"/>
            <w:shd w:val="clear" w:color="auto" w:fill="E5B8B7"/>
            <w:vAlign w:val="center"/>
          </w:tcPr>
          <w:p w14:paraId="132EFA84" w14:textId="0AFA567F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Total</w:t>
            </w:r>
          </w:p>
        </w:tc>
        <w:tc>
          <w:tcPr>
            <w:tcW w:w="622" w:type="dxa"/>
            <w:vAlign w:val="center"/>
          </w:tcPr>
          <w:p w14:paraId="0C4D4BA2" w14:textId="4F575744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Nombre Loisir</w:t>
            </w:r>
          </w:p>
        </w:tc>
        <w:tc>
          <w:tcPr>
            <w:tcW w:w="870" w:type="dxa"/>
            <w:vAlign w:val="center"/>
          </w:tcPr>
          <w:p w14:paraId="701F4B99" w14:textId="15F45A77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Nombre</w:t>
            </w:r>
            <w:r w:rsidRPr="00620694">
              <w:rPr>
                <w:sz w:val="12"/>
                <w:szCs w:val="12"/>
              </w:rPr>
              <w:br/>
              <w:t>Compétition</w:t>
            </w:r>
          </w:p>
        </w:tc>
        <w:tc>
          <w:tcPr>
            <w:tcW w:w="787" w:type="dxa"/>
            <w:vAlign w:val="center"/>
          </w:tcPr>
          <w:p w14:paraId="0C5B49BD" w14:textId="351B3725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Cotisation</w:t>
            </w:r>
          </w:p>
        </w:tc>
        <w:tc>
          <w:tcPr>
            <w:tcW w:w="795" w:type="dxa"/>
            <w:shd w:val="clear" w:color="auto" w:fill="E5B8B7"/>
            <w:vAlign w:val="center"/>
          </w:tcPr>
          <w:p w14:paraId="2528A0DE" w14:textId="77777777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Total</w:t>
            </w:r>
          </w:p>
        </w:tc>
        <w:tc>
          <w:tcPr>
            <w:tcW w:w="656" w:type="dxa"/>
            <w:vAlign w:val="center"/>
          </w:tcPr>
          <w:p w14:paraId="42AA7D96" w14:textId="0EBEEC2E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Nombre Loisir</w:t>
            </w:r>
          </w:p>
        </w:tc>
        <w:tc>
          <w:tcPr>
            <w:tcW w:w="939" w:type="dxa"/>
            <w:vAlign w:val="center"/>
          </w:tcPr>
          <w:p w14:paraId="22B029E2" w14:textId="4A98D6F0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Nombre</w:t>
            </w:r>
            <w:r w:rsidRPr="00620694">
              <w:rPr>
                <w:sz w:val="12"/>
                <w:szCs w:val="12"/>
              </w:rPr>
              <w:br/>
              <w:t>Compétition</w:t>
            </w:r>
          </w:p>
        </w:tc>
        <w:tc>
          <w:tcPr>
            <w:tcW w:w="897" w:type="dxa"/>
            <w:vAlign w:val="center"/>
          </w:tcPr>
          <w:p w14:paraId="5B4396A5" w14:textId="77777777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Cotisation</w:t>
            </w:r>
          </w:p>
        </w:tc>
        <w:tc>
          <w:tcPr>
            <w:tcW w:w="832" w:type="dxa"/>
            <w:shd w:val="clear" w:color="auto" w:fill="E5B8B7"/>
            <w:vAlign w:val="center"/>
          </w:tcPr>
          <w:p w14:paraId="4AF72616" w14:textId="77777777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  <w:r w:rsidRPr="00620694">
              <w:rPr>
                <w:sz w:val="12"/>
                <w:szCs w:val="12"/>
              </w:rPr>
              <w:t>Total</w:t>
            </w:r>
          </w:p>
        </w:tc>
        <w:tc>
          <w:tcPr>
            <w:tcW w:w="806" w:type="dxa"/>
            <w:vMerge/>
            <w:shd w:val="clear" w:color="auto" w:fill="B8CCE4"/>
            <w:vAlign w:val="center"/>
          </w:tcPr>
          <w:p w14:paraId="067CF449" w14:textId="77777777" w:rsidR="00B27F8D" w:rsidRPr="00620694" w:rsidRDefault="00B27F8D" w:rsidP="00B27F8D">
            <w:pPr>
              <w:jc w:val="center"/>
              <w:rPr>
                <w:sz w:val="12"/>
                <w:szCs w:val="12"/>
              </w:rPr>
            </w:pPr>
          </w:p>
        </w:tc>
      </w:tr>
      <w:tr w:rsidR="00B27F8D" w:rsidRPr="007F148A" w14:paraId="3B48C40C" w14:textId="77777777" w:rsidTr="001F3054">
        <w:trPr>
          <w:trHeight w:val="661"/>
        </w:trPr>
        <w:tc>
          <w:tcPr>
            <w:tcW w:w="701" w:type="dxa"/>
            <w:vAlign w:val="center"/>
          </w:tcPr>
          <w:p w14:paraId="5885BB74" w14:textId="77777777" w:rsidR="00B27F8D" w:rsidRPr="007F148A" w:rsidRDefault="00B27F8D" w:rsidP="00B27F8D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- de 18 ans</w:t>
            </w:r>
          </w:p>
        </w:tc>
        <w:bookmarkStart w:id="7" w:name="Texte784"/>
        <w:tc>
          <w:tcPr>
            <w:tcW w:w="666" w:type="dxa"/>
            <w:vAlign w:val="center"/>
          </w:tcPr>
          <w:p w14:paraId="1D7547FB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70" w:type="dxa"/>
            <w:vAlign w:val="center"/>
          </w:tcPr>
          <w:p w14:paraId="375735CF" w14:textId="0284137C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bookmarkStart w:id="8" w:name="Texte788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8"/>
            <w:r w:rsidRPr="007F14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14:paraId="1EF94396" w14:textId="67681ACC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70" w:type="dxa"/>
            <w:shd w:val="clear" w:color="auto" w:fill="E5B8B7"/>
            <w:vAlign w:val="center"/>
          </w:tcPr>
          <w:p w14:paraId="27B826EF" w14:textId="462545F3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622" w:type="dxa"/>
            <w:vAlign w:val="center"/>
          </w:tcPr>
          <w:p w14:paraId="5EBA6568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25A23BB" w14:textId="339EF99D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2FD124AB" w14:textId="7BA41F85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795" w:type="dxa"/>
            <w:shd w:val="clear" w:color="auto" w:fill="E5B8B7"/>
            <w:vAlign w:val="center"/>
          </w:tcPr>
          <w:p w14:paraId="05787E74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656" w:type="dxa"/>
            <w:vAlign w:val="center"/>
          </w:tcPr>
          <w:p w14:paraId="2DA08228" w14:textId="2CE7027F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vAlign w:val="center"/>
          </w:tcPr>
          <w:p w14:paraId="7A97E2CE" w14:textId="42C9779A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14:paraId="2FE501A8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32" w:type="dxa"/>
            <w:shd w:val="clear" w:color="auto" w:fill="E5B8B7"/>
            <w:vAlign w:val="center"/>
          </w:tcPr>
          <w:p w14:paraId="7F7D5794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06" w:type="dxa"/>
            <w:shd w:val="clear" w:color="auto" w:fill="B8CCE4"/>
            <w:vAlign w:val="center"/>
          </w:tcPr>
          <w:p w14:paraId="0695C8E6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  <w:tr w:rsidR="00B27F8D" w:rsidRPr="007F148A" w14:paraId="63E93CA0" w14:textId="77777777" w:rsidTr="001F3054">
        <w:trPr>
          <w:trHeight w:val="661"/>
        </w:trPr>
        <w:tc>
          <w:tcPr>
            <w:tcW w:w="701" w:type="dxa"/>
            <w:vAlign w:val="center"/>
          </w:tcPr>
          <w:p w14:paraId="7195C571" w14:textId="77777777" w:rsidR="00B27F8D" w:rsidRPr="007F148A" w:rsidRDefault="00B27F8D" w:rsidP="00B27F8D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18 ans et +</w:t>
            </w:r>
          </w:p>
        </w:tc>
        <w:tc>
          <w:tcPr>
            <w:tcW w:w="666" w:type="dxa"/>
            <w:vAlign w:val="center"/>
          </w:tcPr>
          <w:p w14:paraId="19C46C06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bookmarkStart w:id="9" w:name="Texte785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0" w:type="dxa"/>
            <w:vAlign w:val="center"/>
          </w:tcPr>
          <w:p w14:paraId="1F70F248" w14:textId="1FEC366B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bookmarkStart w:id="10" w:name="Texte789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10"/>
            <w:r w:rsidRPr="007F14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14:paraId="0674BD04" w14:textId="1FD90058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70" w:type="dxa"/>
            <w:shd w:val="clear" w:color="auto" w:fill="E5B8B7"/>
            <w:vAlign w:val="center"/>
          </w:tcPr>
          <w:p w14:paraId="4B0B6E4D" w14:textId="5BA28FD5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622" w:type="dxa"/>
            <w:vAlign w:val="center"/>
          </w:tcPr>
          <w:p w14:paraId="10935804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DD66349" w14:textId="74DAD69F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7FA45556" w14:textId="3719A4DC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795" w:type="dxa"/>
            <w:shd w:val="clear" w:color="auto" w:fill="E5B8B7"/>
            <w:vAlign w:val="center"/>
          </w:tcPr>
          <w:p w14:paraId="5E6AB3CF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656" w:type="dxa"/>
            <w:vAlign w:val="center"/>
          </w:tcPr>
          <w:p w14:paraId="0CD8A5A3" w14:textId="35579203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vAlign w:val="center"/>
          </w:tcPr>
          <w:p w14:paraId="3E80F7DF" w14:textId="408F6E4A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14:paraId="74B20086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32" w:type="dxa"/>
            <w:shd w:val="clear" w:color="auto" w:fill="E5B8B7"/>
            <w:vAlign w:val="center"/>
          </w:tcPr>
          <w:p w14:paraId="6BCAFEB3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06" w:type="dxa"/>
            <w:shd w:val="clear" w:color="auto" w:fill="B8CCE4"/>
            <w:vAlign w:val="center"/>
          </w:tcPr>
          <w:p w14:paraId="659A1A20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  <w:tr w:rsidR="00B27F8D" w:rsidRPr="007F148A" w14:paraId="32B01C0C" w14:textId="77777777" w:rsidTr="001F3054">
        <w:trPr>
          <w:trHeight w:val="661"/>
        </w:trPr>
        <w:tc>
          <w:tcPr>
            <w:tcW w:w="701" w:type="dxa"/>
            <w:vAlign w:val="center"/>
          </w:tcPr>
          <w:p w14:paraId="05C7C1C3" w14:textId="77777777" w:rsidR="00B27F8D" w:rsidRPr="007F148A" w:rsidRDefault="00B27F8D" w:rsidP="00B27F8D">
            <w:pPr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Totaux</w:t>
            </w:r>
          </w:p>
        </w:tc>
        <w:tc>
          <w:tcPr>
            <w:tcW w:w="666" w:type="dxa"/>
            <w:vAlign w:val="center"/>
          </w:tcPr>
          <w:p w14:paraId="5B60FE13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bookmarkStart w:id="11" w:name="Texte787"/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70" w:type="dxa"/>
            <w:vAlign w:val="center"/>
          </w:tcPr>
          <w:p w14:paraId="33000D7F" w14:textId="79A3F00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71" w:type="dxa"/>
            <w:shd w:val="clear" w:color="auto" w:fill="auto"/>
          </w:tcPr>
          <w:p w14:paraId="2EDD01D9" w14:textId="62EEE996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70" w:type="dxa"/>
            <w:shd w:val="clear" w:color="auto" w:fill="E5B8B7"/>
            <w:vAlign w:val="center"/>
          </w:tcPr>
          <w:p w14:paraId="24129EE0" w14:textId="478405BD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622" w:type="dxa"/>
            <w:vAlign w:val="center"/>
          </w:tcPr>
          <w:p w14:paraId="7965B3C4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0B4C3A9" w14:textId="0A6882C2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87" w:type="dxa"/>
            <w:vAlign w:val="center"/>
          </w:tcPr>
          <w:p w14:paraId="4DAE4F7A" w14:textId="54ABDFC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795" w:type="dxa"/>
            <w:shd w:val="clear" w:color="auto" w:fill="E5B8B7"/>
            <w:vAlign w:val="center"/>
          </w:tcPr>
          <w:p w14:paraId="332BDD1A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656" w:type="dxa"/>
            <w:vAlign w:val="center"/>
          </w:tcPr>
          <w:p w14:paraId="1E3A515D" w14:textId="7B8948B0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vAlign w:val="center"/>
          </w:tcPr>
          <w:p w14:paraId="34CE09DC" w14:textId="26E3BDAA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7" w:type="dxa"/>
            <w:vAlign w:val="center"/>
          </w:tcPr>
          <w:p w14:paraId="5F5D0779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   </w:t>
            </w:r>
          </w:p>
        </w:tc>
        <w:tc>
          <w:tcPr>
            <w:tcW w:w="832" w:type="dxa"/>
            <w:shd w:val="clear" w:color="auto" w:fill="E5B8B7"/>
            <w:vAlign w:val="center"/>
          </w:tcPr>
          <w:p w14:paraId="0EF4A2E6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806" w:type="dxa"/>
            <w:shd w:val="clear" w:color="auto" w:fill="B8CCE4"/>
            <w:vAlign w:val="center"/>
          </w:tcPr>
          <w:p w14:paraId="5A1A0148" w14:textId="77777777" w:rsidR="00B27F8D" w:rsidRPr="007F148A" w:rsidRDefault="00B27F8D" w:rsidP="00B27F8D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 xml:space="preserve"> €</w:t>
            </w:r>
          </w:p>
        </w:tc>
      </w:tr>
    </w:tbl>
    <w:p w14:paraId="197A431A" w14:textId="31C3172B" w:rsidR="001A53D1" w:rsidRDefault="001A53D1" w:rsidP="001A53D1"/>
    <w:p w14:paraId="245C9321" w14:textId="77777777" w:rsidR="00EE5296" w:rsidRPr="007F148A" w:rsidRDefault="00EE5296" w:rsidP="001A53D1"/>
    <w:p w14:paraId="769DD164" w14:textId="527FF26F" w:rsidR="001A53D1" w:rsidRPr="007F148A" w:rsidRDefault="001A53D1" w:rsidP="001A53D1">
      <w:pPr>
        <w:shd w:val="clear" w:color="auto" w:fill="8DB3E2"/>
        <w:jc w:val="center"/>
        <w:rPr>
          <w:b/>
          <w:bCs/>
          <w:iCs/>
          <w:sz w:val="22"/>
          <w:szCs w:val="22"/>
        </w:rPr>
      </w:pPr>
      <w:r w:rsidRPr="007F148A">
        <w:rPr>
          <w:b/>
          <w:bCs/>
          <w:iCs/>
          <w:sz w:val="22"/>
          <w:szCs w:val="22"/>
        </w:rPr>
        <w:t xml:space="preserve">NOMBRE </w:t>
      </w:r>
      <w:r w:rsidR="00141BFF" w:rsidRPr="007F148A">
        <w:rPr>
          <w:b/>
          <w:bCs/>
          <w:iCs/>
          <w:sz w:val="22"/>
          <w:szCs w:val="22"/>
        </w:rPr>
        <w:t>DE SALARIÉS</w:t>
      </w:r>
      <w:r w:rsidR="00141BFF">
        <w:rPr>
          <w:b/>
          <w:bCs/>
          <w:iCs/>
          <w:sz w:val="22"/>
          <w:szCs w:val="22"/>
        </w:rPr>
        <w:t xml:space="preserve"> ET DIRIGEANTS</w:t>
      </w:r>
    </w:p>
    <w:tbl>
      <w:tblPr>
        <w:tblpPr w:leftFromText="141" w:rightFromText="141" w:vertAnchor="text" w:horzAnchor="margin" w:tblpY="274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800"/>
      </w:tblGrid>
      <w:tr w:rsidR="00EA53CA" w:rsidRPr="007F148A" w14:paraId="54901AED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3340BEFE" w14:textId="770937F0" w:rsidR="00EA53CA" w:rsidRPr="007F148A" w:rsidRDefault="00EA53CA" w:rsidP="001A53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total : </w:t>
            </w:r>
          </w:p>
        </w:tc>
        <w:tc>
          <w:tcPr>
            <w:tcW w:w="800" w:type="dxa"/>
            <w:vAlign w:val="center"/>
          </w:tcPr>
          <w:p w14:paraId="55EBDD28" w14:textId="4D39CDC5" w:rsidR="00EA53CA" w:rsidRPr="007F148A" w:rsidRDefault="00A1727D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56DF5918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48C54FA7" w14:textId="5C19B584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Emplois aidés</w:t>
            </w:r>
          </w:p>
        </w:tc>
        <w:tc>
          <w:tcPr>
            <w:tcW w:w="800" w:type="dxa"/>
            <w:vAlign w:val="center"/>
          </w:tcPr>
          <w:p w14:paraId="548DA4D1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6C590168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5169CE13" w14:textId="4923FF49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Temps pleins</w:t>
            </w:r>
          </w:p>
        </w:tc>
        <w:tc>
          <w:tcPr>
            <w:tcW w:w="800" w:type="dxa"/>
            <w:vAlign w:val="center"/>
          </w:tcPr>
          <w:p w14:paraId="63139F5E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1A53D1" w:rsidRPr="007F148A" w14:paraId="1B55AA32" w14:textId="77777777" w:rsidTr="00425228">
        <w:trPr>
          <w:trHeight w:val="397"/>
        </w:trPr>
        <w:tc>
          <w:tcPr>
            <w:tcW w:w="1605" w:type="dxa"/>
            <w:vAlign w:val="center"/>
          </w:tcPr>
          <w:p w14:paraId="2D97E0ED" w14:textId="49204E35" w:rsidR="001A53D1" w:rsidRPr="00EA53CA" w:rsidRDefault="001A53D1" w:rsidP="001A53D1">
            <w:pPr>
              <w:rPr>
                <w:bCs/>
                <w:sz w:val="18"/>
                <w:szCs w:val="18"/>
              </w:rPr>
            </w:pPr>
            <w:r w:rsidRPr="00EA53CA">
              <w:rPr>
                <w:bCs/>
                <w:sz w:val="18"/>
                <w:szCs w:val="18"/>
              </w:rPr>
              <w:t>Temps partiels</w:t>
            </w:r>
          </w:p>
        </w:tc>
        <w:tc>
          <w:tcPr>
            <w:tcW w:w="800" w:type="dxa"/>
            <w:vAlign w:val="center"/>
          </w:tcPr>
          <w:p w14:paraId="369CBE89" w14:textId="77777777" w:rsidR="001A53D1" w:rsidRPr="007F148A" w:rsidRDefault="001A53D1" w:rsidP="001A53D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</w:tbl>
    <w:p w14:paraId="3AC4FA4C" w14:textId="0EB8A1D7" w:rsidR="00EE5296" w:rsidRDefault="00EE5296" w:rsidP="001A53D1"/>
    <w:tbl>
      <w:tblPr>
        <w:tblpPr w:leftFromText="141" w:rightFromText="141" w:vertAnchor="text" w:horzAnchor="margin" w:tblpXSpec="center" w:tblpYSpec="outside"/>
        <w:tblW w:w="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800"/>
      </w:tblGrid>
      <w:tr w:rsidR="00DA488C" w:rsidRPr="007F148A" w14:paraId="7F292ADA" w14:textId="77777777" w:rsidTr="00AB1391">
        <w:trPr>
          <w:trHeight w:val="397"/>
        </w:trPr>
        <w:tc>
          <w:tcPr>
            <w:tcW w:w="2608" w:type="dxa"/>
            <w:vAlign w:val="center"/>
          </w:tcPr>
          <w:p w14:paraId="712F1F26" w14:textId="77777777" w:rsidR="00DA488C" w:rsidRPr="007F148A" w:rsidRDefault="00DA488C" w:rsidP="00AB13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total : </w:t>
            </w:r>
          </w:p>
        </w:tc>
        <w:tc>
          <w:tcPr>
            <w:tcW w:w="800" w:type="dxa"/>
            <w:vAlign w:val="center"/>
          </w:tcPr>
          <w:p w14:paraId="37CAEE6A" w14:textId="77777777" w:rsidR="00DA488C" w:rsidRPr="007F148A" w:rsidRDefault="00DA488C" w:rsidP="00AB139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DA488C" w:rsidRPr="007F148A" w14:paraId="62E22ACD" w14:textId="77777777" w:rsidTr="00AB1391">
        <w:trPr>
          <w:trHeight w:val="397"/>
        </w:trPr>
        <w:tc>
          <w:tcPr>
            <w:tcW w:w="2608" w:type="dxa"/>
            <w:vAlign w:val="center"/>
          </w:tcPr>
          <w:p w14:paraId="695DDEEF" w14:textId="47C09A8F" w:rsidR="00DA488C" w:rsidRPr="00EA53CA" w:rsidRDefault="00DA488C" w:rsidP="00AB13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Membre</w:t>
            </w:r>
            <w:r w:rsidR="00E6076E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du bureau</w:t>
            </w:r>
          </w:p>
        </w:tc>
        <w:tc>
          <w:tcPr>
            <w:tcW w:w="800" w:type="dxa"/>
            <w:vAlign w:val="center"/>
          </w:tcPr>
          <w:p w14:paraId="513E6CD6" w14:textId="77777777" w:rsidR="00DA488C" w:rsidRPr="007F148A" w:rsidRDefault="00DA488C" w:rsidP="00AB139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DA488C" w:rsidRPr="007F148A" w14:paraId="1D24E23B" w14:textId="77777777" w:rsidTr="00AB1391">
        <w:trPr>
          <w:trHeight w:val="397"/>
        </w:trPr>
        <w:tc>
          <w:tcPr>
            <w:tcW w:w="2608" w:type="dxa"/>
            <w:vAlign w:val="center"/>
          </w:tcPr>
          <w:p w14:paraId="1990EB3E" w14:textId="3D448BDD" w:rsidR="00DA488C" w:rsidRPr="00EA53CA" w:rsidRDefault="00DA488C" w:rsidP="00AB13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Membres du comité directeur</w:t>
            </w:r>
          </w:p>
        </w:tc>
        <w:tc>
          <w:tcPr>
            <w:tcW w:w="800" w:type="dxa"/>
            <w:vAlign w:val="center"/>
          </w:tcPr>
          <w:p w14:paraId="679D6B29" w14:textId="77777777" w:rsidR="00DA488C" w:rsidRPr="007F148A" w:rsidRDefault="00DA488C" w:rsidP="00AB1391">
            <w:pPr>
              <w:jc w:val="right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</w:tbl>
    <w:p w14:paraId="44F200E7" w14:textId="20886B51" w:rsidR="00DA488C" w:rsidRDefault="00DA488C" w:rsidP="001A53D1"/>
    <w:p w14:paraId="55392672" w14:textId="0C84CF50" w:rsidR="00DA488C" w:rsidRDefault="00DA488C" w:rsidP="001A53D1"/>
    <w:p w14:paraId="5E11F91E" w14:textId="728ED18E" w:rsidR="00DA488C" w:rsidRDefault="00DA488C" w:rsidP="001A53D1"/>
    <w:p w14:paraId="6C0A36BC" w14:textId="5EE2B7C4" w:rsidR="00DA488C" w:rsidRDefault="00DA488C" w:rsidP="001A53D1"/>
    <w:p w14:paraId="3AB0C294" w14:textId="2A258295" w:rsidR="00DA488C" w:rsidRDefault="00DA488C" w:rsidP="001A53D1"/>
    <w:p w14:paraId="7C0F474C" w14:textId="09B66332" w:rsidR="00DA488C" w:rsidRDefault="00DA488C" w:rsidP="001A53D1"/>
    <w:p w14:paraId="35083AB3" w14:textId="77777777" w:rsidR="00DA488C" w:rsidRDefault="00DA488C" w:rsidP="001A53D1"/>
    <w:p w14:paraId="0E11D7B5" w14:textId="7605FB70" w:rsidR="000B6C16" w:rsidRPr="00141BFF" w:rsidRDefault="00141BFF" w:rsidP="000B6C16">
      <w:pPr>
        <w:shd w:val="clear" w:color="auto" w:fill="8DB3E2"/>
        <w:jc w:val="center"/>
        <w:rPr>
          <w:b/>
          <w:bCs/>
          <w:iCs/>
          <w:sz w:val="22"/>
          <w:szCs w:val="22"/>
        </w:rPr>
      </w:pPr>
      <w:r w:rsidRPr="00141BFF">
        <w:rPr>
          <w:b/>
          <w:bCs/>
          <w:iCs/>
          <w:sz w:val="22"/>
          <w:szCs w:val="22"/>
        </w:rPr>
        <w:t>DIPL</w:t>
      </w:r>
      <w:r w:rsidR="00796884">
        <w:rPr>
          <w:b/>
          <w:bCs/>
          <w:iCs/>
          <w:sz w:val="22"/>
          <w:szCs w:val="22"/>
        </w:rPr>
        <w:t>Ô</w:t>
      </w:r>
      <w:r w:rsidRPr="00141BFF">
        <w:rPr>
          <w:b/>
          <w:bCs/>
          <w:iCs/>
          <w:sz w:val="22"/>
          <w:szCs w:val="22"/>
        </w:rPr>
        <w:t>MES ENTRAINEURS</w:t>
      </w:r>
    </w:p>
    <w:p w14:paraId="072E1615" w14:textId="5D8CF772" w:rsidR="000B6C16" w:rsidRDefault="000B6C16" w:rsidP="001A53D1"/>
    <w:p w14:paraId="5A65C74B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0D9B751F" w14:textId="77777777" w:rsidR="000B6C16" w:rsidRDefault="000B6C16" w:rsidP="000B6C16"/>
    <w:p w14:paraId="1FE8D6D1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4285DE60" w14:textId="77777777" w:rsidR="000B6C16" w:rsidRDefault="000B6C16" w:rsidP="000B6C16"/>
    <w:p w14:paraId="24B0E989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1FBEC63" w14:textId="77777777" w:rsidR="000B6C16" w:rsidRDefault="000B6C16" w:rsidP="000B6C16"/>
    <w:p w14:paraId="28A84D9C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03FDAF34" w14:textId="5BB623A0" w:rsidR="000B6C16" w:rsidRDefault="000B6C16" w:rsidP="001A53D1"/>
    <w:p w14:paraId="527EDB02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7A4AF7F" w14:textId="77777777" w:rsidR="000B6C16" w:rsidRDefault="000B6C16" w:rsidP="000B6C16"/>
    <w:p w14:paraId="33ED77D3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58195AD" w14:textId="381AA794" w:rsidR="000B6C16" w:rsidRDefault="000B6C16" w:rsidP="001A53D1"/>
    <w:p w14:paraId="719BAF01" w14:textId="7C95BC2F" w:rsidR="000B6C16" w:rsidRDefault="000B6C16" w:rsidP="001A53D1"/>
    <w:p w14:paraId="44EF823B" w14:textId="79490840" w:rsidR="00C44743" w:rsidRPr="007F148A" w:rsidRDefault="00796884" w:rsidP="00C44743">
      <w:pPr>
        <w:shd w:val="clear" w:color="auto" w:fill="8DB3E2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PALMARÈS</w:t>
      </w:r>
      <w:r w:rsidR="0021134B">
        <w:rPr>
          <w:b/>
          <w:bCs/>
          <w:iCs/>
          <w:sz w:val="22"/>
          <w:szCs w:val="22"/>
        </w:rPr>
        <w:t xml:space="preserve"> 2022</w:t>
      </w:r>
    </w:p>
    <w:p w14:paraId="7A2E2D56" w14:textId="4C3CA8B6" w:rsidR="00C44743" w:rsidRDefault="00C44743" w:rsidP="001A53D1"/>
    <w:p w14:paraId="60CD3154" w14:textId="1746479E" w:rsidR="00C44743" w:rsidRPr="007F148A" w:rsidRDefault="00C44743" w:rsidP="00C44743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4E212269" w14:textId="7E363AA2" w:rsidR="00C44743" w:rsidRDefault="00C44743" w:rsidP="001A53D1"/>
    <w:p w14:paraId="6510DC48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01744893" w14:textId="52DFAECB" w:rsidR="000B6C16" w:rsidRDefault="000B6C16" w:rsidP="001A53D1"/>
    <w:p w14:paraId="6BB0AC5D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A41719E" w14:textId="73D15030" w:rsidR="000B6C16" w:rsidRDefault="000B6C16" w:rsidP="001A53D1"/>
    <w:p w14:paraId="14B3AA29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FFE2A90" w14:textId="4B93A42F" w:rsidR="000B6C16" w:rsidRDefault="000B6C16" w:rsidP="001A53D1"/>
    <w:p w14:paraId="1B9A1425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A0E8F3D" w14:textId="01038206" w:rsidR="000B6C16" w:rsidRDefault="000B6C16" w:rsidP="001A53D1"/>
    <w:p w14:paraId="5245DFB3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E9FC497" w14:textId="5DA3AB5F" w:rsidR="000B6C16" w:rsidRDefault="000B6C16" w:rsidP="001A53D1"/>
    <w:p w14:paraId="6851B6BD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AF23114" w14:textId="21DC4ED9" w:rsidR="000B6C16" w:rsidRDefault="000B6C16" w:rsidP="001A53D1"/>
    <w:p w14:paraId="203F8909" w14:textId="77777777" w:rsidR="000B6C16" w:rsidRPr="007F148A" w:rsidRDefault="000B6C16" w:rsidP="000B6C16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1BC99AAC" w14:textId="77777777" w:rsidR="000B6C16" w:rsidRPr="007F148A" w:rsidRDefault="000B6C16" w:rsidP="001A53D1"/>
    <w:p w14:paraId="2930B9A0" w14:textId="0E3E41CE" w:rsidR="001B6D4F" w:rsidRPr="007F148A" w:rsidRDefault="001B6D4F" w:rsidP="001B6D4F">
      <w:pPr>
        <w:pStyle w:val="Titre5"/>
        <w:shd w:val="clear" w:color="auto" w:fill="8DB3E2"/>
        <w:tabs>
          <w:tab w:val="center" w:pos="5102"/>
          <w:tab w:val="right" w:pos="10204"/>
        </w:tabs>
        <w:spacing w:before="240" w:after="60"/>
        <w:jc w:val="left"/>
        <w:rPr>
          <w:bCs w:val="0"/>
          <w:noProof w:val="0"/>
          <w:sz w:val="22"/>
          <w:szCs w:val="22"/>
          <w:u w:val="none"/>
        </w:rPr>
      </w:pPr>
      <w:r w:rsidRPr="007F148A">
        <w:rPr>
          <w:bCs w:val="0"/>
          <w:noProof w:val="0"/>
          <w:sz w:val="22"/>
          <w:szCs w:val="22"/>
          <w:u w:val="none"/>
        </w:rPr>
        <w:tab/>
      </w:r>
      <w:r w:rsidR="008F784D" w:rsidRPr="007F148A">
        <w:rPr>
          <w:bCs w:val="0"/>
          <w:noProof w:val="0"/>
          <w:sz w:val="22"/>
          <w:szCs w:val="22"/>
          <w:u w:val="none"/>
        </w:rPr>
        <w:t>FORMES DE SOUTIEN SOLLICITÉES AUPRÈS DE LA VILLE</w:t>
      </w:r>
      <w:r w:rsidRPr="007F148A">
        <w:rPr>
          <w:bCs w:val="0"/>
          <w:noProof w:val="0"/>
          <w:sz w:val="22"/>
          <w:szCs w:val="22"/>
          <w:u w:val="none"/>
        </w:rPr>
        <w:tab/>
      </w:r>
    </w:p>
    <w:p w14:paraId="329B6C17" w14:textId="77777777" w:rsidR="001B6D4F" w:rsidRPr="007F148A" w:rsidRDefault="001B6D4F" w:rsidP="00646026">
      <w:pPr>
        <w:rPr>
          <w:sz w:val="22"/>
          <w:szCs w:val="22"/>
        </w:rPr>
      </w:pPr>
    </w:p>
    <w:p w14:paraId="0F8E7E4F" w14:textId="083E7CA0" w:rsidR="008F784D" w:rsidRDefault="008F784D" w:rsidP="00646026">
      <w:pPr>
        <w:rPr>
          <w:sz w:val="22"/>
          <w:szCs w:val="22"/>
        </w:rPr>
      </w:pPr>
      <w:r w:rsidRPr="007F148A">
        <w:rPr>
          <w:sz w:val="22"/>
          <w:szCs w:val="22"/>
        </w:rPr>
        <w:t>Cocher les cases correspondantes (plusieurs choix)</w:t>
      </w:r>
    </w:p>
    <w:p w14:paraId="603FC763" w14:textId="77777777" w:rsidR="00D826C4" w:rsidRPr="007F148A" w:rsidRDefault="00D826C4" w:rsidP="00646026">
      <w:pPr>
        <w:rPr>
          <w:sz w:val="22"/>
          <w:szCs w:val="22"/>
        </w:rPr>
      </w:pPr>
    </w:p>
    <w:p w14:paraId="55C30A9A" w14:textId="7E5670E7" w:rsidR="00D826C4" w:rsidRDefault="00D826C4" w:rsidP="00D826C4">
      <w:pPr>
        <w:pStyle w:val="Titre7"/>
        <w:tabs>
          <w:tab w:val="right" w:pos="9546"/>
        </w:tabs>
        <w:ind w:left="0"/>
        <w:jc w:val="left"/>
        <w:rPr>
          <w:b w:val="0"/>
          <w:color w:val="000000"/>
          <w:sz w:val="22"/>
          <w:szCs w:val="22"/>
        </w:rPr>
      </w:pPr>
      <w:r w:rsidRPr="007F148A">
        <w:rPr>
          <w:b w:val="0"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b w:val="0"/>
          <w:color w:val="000000"/>
          <w:sz w:val="22"/>
          <w:szCs w:val="22"/>
        </w:rPr>
        <w:instrText xml:space="preserve"> FORMCHECKBOX </w:instrText>
      </w:r>
      <w:r w:rsidR="002321E3">
        <w:rPr>
          <w:b w:val="0"/>
          <w:color w:val="000000"/>
          <w:sz w:val="22"/>
          <w:szCs w:val="22"/>
        </w:rPr>
      </w:r>
      <w:r w:rsidR="002321E3">
        <w:rPr>
          <w:b w:val="0"/>
          <w:color w:val="000000"/>
          <w:sz w:val="22"/>
          <w:szCs w:val="22"/>
        </w:rPr>
        <w:fldChar w:fldCharType="separate"/>
      </w:r>
      <w:r w:rsidRPr="007F148A">
        <w:rPr>
          <w:b w:val="0"/>
          <w:color w:val="000000"/>
          <w:sz w:val="22"/>
          <w:szCs w:val="22"/>
        </w:rPr>
        <w:fldChar w:fldCharType="end"/>
      </w:r>
      <w:r w:rsidRPr="007F148A">
        <w:rPr>
          <w:b w:val="0"/>
          <w:color w:val="000000"/>
          <w:sz w:val="22"/>
          <w:szCs w:val="22"/>
        </w:rPr>
        <w:t xml:space="preserve"> Subvention ordinaire 202</w:t>
      </w:r>
      <w:r w:rsidR="005D079B">
        <w:rPr>
          <w:b w:val="0"/>
          <w:color w:val="000000"/>
          <w:sz w:val="22"/>
          <w:szCs w:val="22"/>
        </w:rPr>
        <w:t>3</w:t>
      </w:r>
      <w:r w:rsidRPr="007F148A">
        <w:rPr>
          <w:b w:val="0"/>
          <w:color w:val="000000"/>
          <w:sz w:val="22"/>
          <w:szCs w:val="22"/>
        </w:rPr>
        <w:t xml:space="preserve"> demandée : </w:t>
      </w:r>
      <w:r w:rsidRPr="007F148A">
        <w:rPr>
          <w:b w:val="0"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b w:val="0"/>
          <w:color w:val="000000"/>
          <w:sz w:val="22"/>
          <w:szCs w:val="22"/>
        </w:rPr>
        <w:instrText xml:space="preserve"> FORMTEXT </w:instrText>
      </w:r>
      <w:r w:rsidRPr="007F148A">
        <w:rPr>
          <w:b w:val="0"/>
          <w:color w:val="000000"/>
          <w:sz w:val="22"/>
          <w:szCs w:val="22"/>
        </w:rPr>
      </w:r>
      <w:r w:rsidRPr="007F148A">
        <w:rPr>
          <w:b w:val="0"/>
          <w:color w:val="000000"/>
          <w:sz w:val="22"/>
          <w:szCs w:val="22"/>
        </w:rPr>
        <w:fldChar w:fldCharType="separate"/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noProof/>
          <w:color w:val="000000"/>
          <w:sz w:val="22"/>
          <w:szCs w:val="22"/>
        </w:rPr>
        <w:t> </w:t>
      </w:r>
      <w:r w:rsidRPr="007F148A">
        <w:rPr>
          <w:b w:val="0"/>
          <w:color w:val="000000"/>
          <w:sz w:val="22"/>
          <w:szCs w:val="22"/>
        </w:rPr>
        <w:fldChar w:fldCharType="end"/>
      </w:r>
      <w:r w:rsidRPr="007F148A">
        <w:rPr>
          <w:b w:val="0"/>
          <w:color w:val="000000"/>
          <w:sz w:val="22"/>
          <w:szCs w:val="22"/>
        </w:rPr>
        <w:t xml:space="preserve">  €</w:t>
      </w:r>
    </w:p>
    <w:p w14:paraId="4C94CE2E" w14:textId="77777777" w:rsidR="000B6C16" w:rsidRPr="000B6C16" w:rsidRDefault="000B6C16" w:rsidP="000B6C16"/>
    <w:p w14:paraId="163A8B74" w14:textId="3F5D6E1F" w:rsidR="007D5BF3" w:rsidRDefault="00D826C4" w:rsidP="00332C67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2321E3">
        <w:rPr>
          <w:b/>
          <w:color w:val="000000"/>
          <w:sz w:val="22"/>
          <w:szCs w:val="22"/>
        </w:rPr>
      </w:r>
      <w:r w:rsidR="002321E3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Subvention exceptionnelle 202</w:t>
      </w:r>
      <w:r w:rsidR="005D079B">
        <w:rPr>
          <w:color w:val="000000"/>
          <w:sz w:val="22"/>
          <w:szCs w:val="22"/>
        </w:rPr>
        <w:t>3</w:t>
      </w:r>
      <w:r w:rsidRPr="007F148A">
        <w:rPr>
          <w:color w:val="000000"/>
          <w:sz w:val="22"/>
          <w:szCs w:val="22"/>
        </w:rPr>
        <w:t xml:space="preserve"> demandée 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 €</w:t>
      </w:r>
    </w:p>
    <w:p w14:paraId="178D9E3B" w14:textId="77777777" w:rsidR="000B6C16" w:rsidRDefault="000B6C16" w:rsidP="00332C67"/>
    <w:p w14:paraId="02D032EE" w14:textId="7C1AA5EB" w:rsidR="00D826C4" w:rsidRDefault="00D826C4" w:rsidP="00332C67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2321E3">
        <w:rPr>
          <w:b/>
          <w:color w:val="000000"/>
          <w:sz w:val="22"/>
          <w:szCs w:val="22"/>
        </w:rPr>
      </w:r>
      <w:r w:rsidR="002321E3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Mise à disposition d’une salle </w:t>
      </w:r>
    </w:p>
    <w:p w14:paraId="118F953E" w14:textId="77777777" w:rsidR="000B6C16" w:rsidRDefault="000B6C16" w:rsidP="00332C67"/>
    <w:p w14:paraId="6E3F98EA" w14:textId="40BA84A1" w:rsidR="00D826C4" w:rsidRDefault="00D826C4" w:rsidP="00D826C4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2321E3">
        <w:rPr>
          <w:b/>
          <w:color w:val="000000"/>
          <w:sz w:val="22"/>
          <w:szCs w:val="22"/>
        </w:rPr>
      </w:r>
      <w:r w:rsidR="002321E3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Mise à disposition </w:t>
      </w:r>
      <w:r>
        <w:rPr>
          <w:color w:val="000000"/>
          <w:sz w:val="22"/>
          <w:szCs w:val="22"/>
        </w:rPr>
        <w:t>du minibus de la ville</w:t>
      </w:r>
      <w:r w:rsidR="00D741EC">
        <w:rPr>
          <w:color w:val="000000"/>
          <w:sz w:val="22"/>
          <w:szCs w:val="22"/>
        </w:rPr>
        <w:t xml:space="preserve"> </w:t>
      </w:r>
    </w:p>
    <w:p w14:paraId="18987FF6" w14:textId="2D71B006" w:rsidR="00D741EC" w:rsidRDefault="00D741EC" w:rsidP="00D826C4">
      <w:pPr>
        <w:rPr>
          <w:color w:val="000000"/>
          <w:sz w:val="22"/>
          <w:szCs w:val="22"/>
        </w:rPr>
      </w:pPr>
    </w:p>
    <w:p w14:paraId="7D7A9DBC" w14:textId="2CD75532" w:rsidR="00D741EC" w:rsidRDefault="00D741EC" w:rsidP="00D826C4">
      <w:r>
        <w:rPr>
          <w:color w:val="000000"/>
          <w:sz w:val="22"/>
          <w:szCs w:val="22"/>
        </w:rPr>
        <w:tab/>
        <w:t>Nombre de sorties avec le minibus de la ville</w:t>
      </w:r>
      <w:r w:rsidR="00141BFF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 xml:space="preserve">janvier à décembre 2022 : </w:t>
      </w:r>
      <w:r w:rsidRPr="007F148A">
        <w:rPr>
          <w:color w:val="000000"/>
          <w:sz w:val="22"/>
          <w:szCs w:val="22"/>
        </w:rPr>
        <w:t xml:space="preserve">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 </w:t>
      </w:r>
    </w:p>
    <w:p w14:paraId="505E4532" w14:textId="099C5196" w:rsidR="007D5BF3" w:rsidRDefault="00D741EC" w:rsidP="00332C67">
      <w:r>
        <w:tab/>
      </w:r>
      <w:r>
        <w:rPr>
          <w:color w:val="000000"/>
          <w:sz w:val="22"/>
          <w:szCs w:val="22"/>
        </w:rPr>
        <w:t>Nombre de kilomètres parcourus avec le minibus de la ville</w:t>
      </w:r>
      <w:r w:rsidR="00141BFF">
        <w:rPr>
          <w:color w:val="000000"/>
          <w:sz w:val="22"/>
          <w:szCs w:val="22"/>
        </w:rPr>
        <w:t xml:space="preserve"> de</w:t>
      </w:r>
      <w:r>
        <w:rPr>
          <w:color w:val="000000"/>
          <w:sz w:val="22"/>
          <w:szCs w:val="22"/>
        </w:rPr>
        <w:t xml:space="preserve"> janvier à décembre 2022 : </w:t>
      </w:r>
      <w:r w:rsidRPr="007F148A">
        <w:rPr>
          <w:color w:val="000000"/>
          <w:sz w:val="22"/>
          <w:szCs w:val="22"/>
        </w:rPr>
        <w:t xml:space="preserve">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 </w:t>
      </w:r>
    </w:p>
    <w:p w14:paraId="67BBBB09" w14:textId="217F0949" w:rsidR="00141BFF" w:rsidRDefault="00141BFF" w:rsidP="00141BFF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Nombre total de déplacements effectués de janvier à décembre 2022 </w:t>
      </w:r>
      <w:r w:rsidRPr="007F148A">
        <w:rPr>
          <w:color w:val="000000"/>
          <w:sz w:val="22"/>
          <w:szCs w:val="22"/>
        </w:rPr>
        <w:t xml:space="preserve">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</w:p>
    <w:p w14:paraId="2575F187" w14:textId="5CC8E162" w:rsidR="007D5BF3" w:rsidRDefault="00141BFF" w:rsidP="00141BFF">
      <w:pPr>
        <w:ind w:firstLine="709"/>
      </w:pPr>
      <w:r>
        <w:rPr>
          <w:color w:val="000000"/>
          <w:sz w:val="22"/>
          <w:szCs w:val="22"/>
        </w:rPr>
        <w:t xml:space="preserve">Nombre total de kilomètres parcourus de janvier à décembre 2022 </w:t>
      </w:r>
      <w:r w:rsidRPr="007F148A">
        <w:rPr>
          <w:color w:val="000000"/>
          <w:sz w:val="22"/>
          <w:szCs w:val="22"/>
        </w:rPr>
        <w:t xml:space="preserve">: </w:t>
      </w:r>
      <w:r w:rsidRPr="007F148A">
        <w:rPr>
          <w:b/>
          <w:color w:val="000000"/>
          <w:sz w:val="22"/>
          <w:szCs w:val="22"/>
        </w:rPr>
        <w:fldChar w:fldCharType="begin">
          <w:ffData>
            <w:name w:val="Texte441"/>
            <w:enabled/>
            <w:calcOnExit w:val="0"/>
            <w:textInput/>
          </w:ffData>
        </w:fldChar>
      </w:r>
      <w:r w:rsidRPr="007F148A">
        <w:rPr>
          <w:color w:val="000000"/>
          <w:sz w:val="22"/>
          <w:szCs w:val="22"/>
        </w:rPr>
        <w:instrText xml:space="preserve"> FORMTEXT </w:instrText>
      </w:r>
      <w:r w:rsidRPr="007F148A">
        <w:rPr>
          <w:b/>
          <w:color w:val="000000"/>
          <w:sz w:val="22"/>
          <w:szCs w:val="22"/>
        </w:rPr>
      </w:r>
      <w:r w:rsidRPr="007F148A">
        <w:rPr>
          <w:b/>
          <w:color w:val="000000"/>
          <w:sz w:val="22"/>
          <w:szCs w:val="22"/>
        </w:rPr>
        <w:fldChar w:fldCharType="separate"/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noProof/>
          <w:color w:val="000000"/>
          <w:sz w:val="22"/>
          <w:szCs w:val="22"/>
        </w:rPr>
        <w:t> </w:t>
      </w:r>
      <w:r w:rsidRPr="007F148A">
        <w:rPr>
          <w:b/>
          <w:color w:val="000000"/>
          <w:sz w:val="22"/>
          <w:szCs w:val="22"/>
        </w:rPr>
        <w:fldChar w:fldCharType="end"/>
      </w:r>
    </w:p>
    <w:p w14:paraId="2767F2AB" w14:textId="77777777" w:rsidR="007D5BF3" w:rsidRPr="007F148A" w:rsidRDefault="007D5BF3" w:rsidP="00332C67"/>
    <w:p w14:paraId="39F80477" w14:textId="51BFCDAA" w:rsidR="000B6C16" w:rsidRPr="007F148A" w:rsidRDefault="000B6C16" w:rsidP="000B6C16">
      <w:pPr>
        <w:pStyle w:val="Titre5"/>
        <w:shd w:val="clear" w:color="auto" w:fill="8DB3E2"/>
        <w:tabs>
          <w:tab w:val="center" w:pos="5102"/>
          <w:tab w:val="right" w:pos="10204"/>
        </w:tabs>
        <w:spacing w:before="240" w:after="60"/>
        <w:jc w:val="left"/>
        <w:rPr>
          <w:bCs w:val="0"/>
          <w:noProof w:val="0"/>
          <w:sz w:val="22"/>
          <w:szCs w:val="22"/>
          <w:u w:val="none"/>
        </w:rPr>
      </w:pPr>
      <w:r w:rsidRPr="007F148A">
        <w:rPr>
          <w:bCs w:val="0"/>
          <w:noProof w:val="0"/>
          <w:sz w:val="22"/>
          <w:szCs w:val="22"/>
          <w:u w:val="none"/>
        </w:rPr>
        <w:tab/>
      </w:r>
      <w:r w:rsidR="001F3054">
        <w:rPr>
          <w:bCs w:val="0"/>
          <w:noProof w:val="0"/>
          <w:sz w:val="22"/>
          <w:szCs w:val="22"/>
          <w:u w:val="none"/>
        </w:rPr>
        <w:t>MENEZ-VOUS DES ACTIONS SPECIFIQUES</w:t>
      </w:r>
      <w:r w:rsidRPr="007F148A">
        <w:rPr>
          <w:bCs w:val="0"/>
          <w:noProof w:val="0"/>
          <w:sz w:val="22"/>
          <w:szCs w:val="22"/>
          <w:u w:val="none"/>
        </w:rPr>
        <w:tab/>
      </w:r>
    </w:p>
    <w:p w14:paraId="7AD01BF3" w14:textId="77777777" w:rsidR="000B6C16" w:rsidRPr="007F148A" w:rsidRDefault="000B6C16" w:rsidP="000B6C16">
      <w:pPr>
        <w:rPr>
          <w:sz w:val="22"/>
          <w:szCs w:val="22"/>
        </w:rPr>
      </w:pPr>
    </w:p>
    <w:p w14:paraId="1CCD2780" w14:textId="33AA6B61" w:rsidR="000B6C16" w:rsidRDefault="000B6C16" w:rsidP="000B6C16">
      <w:pPr>
        <w:rPr>
          <w:sz w:val="22"/>
          <w:szCs w:val="22"/>
        </w:rPr>
      </w:pPr>
      <w:r w:rsidRPr="007F148A">
        <w:rPr>
          <w:sz w:val="22"/>
          <w:szCs w:val="22"/>
        </w:rPr>
        <w:t>Cocher les cases correspondantes</w:t>
      </w:r>
    </w:p>
    <w:p w14:paraId="05711479" w14:textId="77777777" w:rsidR="000B6C16" w:rsidRPr="007F148A" w:rsidRDefault="000B6C16" w:rsidP="000B6C16">
      <w:pPr>
        <w:rPr>
          <w:sz w:val="22"/>
          <w:szCs w:val="22"/>
        </w:rPr>
      </w:pPr>
    </w:p>
    <w:p w14:paraId="79BC4330" w14:textId="7C40DA63" w:rsidR="005D079B" w:rsidRDefault="000B6C16" w:rsidP="000B6C16">
      <w:pPr>
        <w:pStyle w:val="Titre7"/>
        <w:tabs>
          <w:tab w:val="right" w:pos="9546"/>
        </w:tabs>
        <w:ind w:left="0"/>
        <w:jc w:val="left"/>
        <w:rPr>
          <w:b w:val="0"/>
          <w:color w:val="000000"/>
          <w:sz w:val="22"/>
          <w:szCs w:val="22"/>
        </w:rPr>
      </w:pPr>
      <w:r w:rsidRPr="007F148A">
        <w:rPr>
          <w:b w:val="0"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b w:val="0"/>
          <w:color w:val="000000"/>
          <w:sz w:val="22"/>
          <w:szCs w:val="22"/>
        </w:rPr>
        <w:instrText xml:space="preserve"> FORMCHECKBOX </w:instrText>
      </w:r>
      <w:r w:rsidR="002321E3">
        <w:rPr>
          <w:b w:val="0"/>
          <w:color w:val="000000"/>
          <w:sz w:val="22"/>
          <w:szCs w:val="22"/>
        </w:rPr>
      </w:r>
      <w:r w:rsidR="002321E3">
        <w:rPr>
          <w:b w:val="0"/>
          <w:color w:val="000000"/>
          <w:sz w:val="22"/>
          <w:szCs w:val="22"/>
        </w:rPr>
        <w:fldChar w:fldCharType="separate"/>
      </w:r>
      <w:r w:rsidRPr="007F148A">
        <w:rPr>
          <w:b w:val="0"/>
          <w:color w:val="000000"/>
          <w:sz w:val="22"/>
          <w:szCs w:val="22"/>
        </w:rPr>
        <w:fldChar w:fldCharType="end"/>
      </w:r>
      <w:r w:rsidRPr="007F148A">
        <w:rPr>
          <w:b w:val="0"/>
          <w:color w:val="000000"/>
          <w:sz w:val="22"/>
          <w:szCs w:val="22"/>
        </w:rPr>
        <w:t xml:space="preserve"> </w:t>
      </w:r>
      <w:proofErr w:type="spellStart"/>
      <w:r>
        <w:rPr>
          <w:b w:val="0"/>
          <w:color w:val="000000"/>
          <w:sz w:val="22"/>
          <w:szCs w:val="22"/>
        </w:rPr>
        <w:t>Parasport</w:t>
      </w:r>
      <w:proofErr w:type="spellEnd"/>
      <w:r>
        <w:rPr>
          <w:b w:val="0"/>
          <w:color w:val="000000"/>
          <w:sz w:val="22"/>
          <w:szCs w:val="22"/>
        </w:rPr>
        <w:t> </w:t>
      </w:r>
      <w:r w:rsidR="005D079B">
        <w:rPr>
          <w:b w:val="0"/>
          <w:color w:val="000000"/>
          <w:sz w:val="22"/>
          <w:szCs w:val="22"/>
        </w:rPr>
        <w:br/>
      </w:r>
    </w:p>
    <w:p w14:paraId="091B6D68" w14:textId="77777777" w:rsidR="005D079B" w:rsidRPr="007F148A" w:rsidRDefault="005D079B" w:rsidP="005D079B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633AC3B" w14:textId="77777777" w:rsidR="000B6C16" w:rsidRPr="000B6C16" w:rsidRDefault="000B6C16" w:rsidP="000B6C16"/>
    <w:p w14:paraId="4313308B" w14:textId="6FA3A084" w:rsidR="005D079B" w:rsidRDefault="000B6C16" w:rsidP="000B6C16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2321E3">
        <w:rPr>
          <w:b/>
          <w:color w:val="000000"/>
          <w:sz w:val="22"/>
          <w:szCs w:val="22"/>
        </w:rPr>
      </w:r>
      <w:r w:rsidR="002321E3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Bien</w:t>
      </w:r>
      <w:r w:rsidR="00796884">
        <w:rPr>
          <w:color w:val="000000"/>
          <w:sz w:val="22"/>
          <w:szCs w:val="22"/>
        </w:rPr>
        <w:t>-</w:t>
      </w:r>
      <w:r w:rsidR="005D079B">
        <w:rPr>
          <w:color w:val="000000"/>
          <w:sz w:val="22"/>
          <w:szCs w:val="22"/>
        </w:rPr>
        <w:t>être</w:t>
      </w:r>
    </w:p>
    <w:p w14:paraId="18FB6E51" w14:textId="77777777" w:rsidR="005D079B" w:rsidRDefault="005D079B" w:rsidP="000B6C16">
      <w:pPr>
        <w:rPr>
          <w:color w:val="000000"/>
          <w:sz w:val="22"/>
          <w:szCs w:val="22"/>
        </w:rPr>
      </w:pPr>
    </w:p>
    <w:p w14:paraId="00C3D0CD" w14:textId="77777777" w:rsidR="005D079B" w:rsidRPr="007F148A" w:rsidRDefault="005D079B" w:rsidP="005D079B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0EC9DB3" w14:textId="77777777" w:rsidR="000B6C16" w:rsidRDefault="000B6C16" w:rsidP="000B6C16"/>
    <w:p w14:paraId="0B4CCB8E" w14:textId="28C57263" w:rsidR="005D079B" w:rsidRDefault="000B6C16" w:rsidP="000B6C16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 w:rsidR="002321E3">
        <w:rPr>
          <w:b/>
          <w:color w:val="000000"/>
          <w:sz w:val="22"/>
          <w:szCs w:val="22"/>
        </w:rPr>
      </w:r>
      <w:r w:rsidR="002321E3"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Sport</w:t>
      </w:r>
      <w:r w:rsidR="00796884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santé</w:t>
      </w:r>
    </w:p>
    <w:p w14:paraId="3B8561FC" w14:textId="77777777" w:rsidR="005D079B" w:rsidRDefault="005D079B" w:rsidP="000B6C16">
      <w:pPr>
        <w:rPr>
          <w:b/>
          <w:color w:val="000000"/>
          <w:sz w:val="22"/>
          <w:szCs w:val="22"/>
        </w:rPr>
      </w:pPr>
    </w:p>
    <w:p w14:paraId="3259D7AF" w14:textId="77777777" w:rsidR="005D079B" w:rsidRPr="007F148A" w:rsidRDefault="005D079B" w:rsidP="005D079B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18685BFB" w14:textId="483343A2" w:rsidR="000B6C16" w:rsidRDefault="000B6C16" w:rsidP="000B6C16"/>
    <w:p w14:paraId="00261276" w14:textId="4FE957A0" w:rsidR="00FB78E2" w:rsidRDefault="00FB78E2" w:rsidP="00FB78E2">
      <w:pPr>
        <w:rPr>
          <w:color w:val="000000"/>
          <w:sz w:val="22"/>
          <w:szCs w:val="22"/>
        </w:rPr>
      </w:pPr>
      <w:r w:rsidRPr="007F148A">
        <w:rPr>
          <w:b/>
          <w:color w:val="000000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color w:val="000000"/>
          <w:sz w:val="22"/>
          <w:szCs w:val="22"/>
        </w:rPr>
        <w:instrText xml:space="preserve"> FORMCHECKBOX </w:instrText>
      </w:r>
      <w:r>
        <w:rPr>
          <w:b/>
          <w:color w:val="000000"/>
          <w:sz w:val="22"/>
          <w:szCs w:val="22"/>
        </w:rPr>
      </w:r>
      <w:r>
        <w:rPr>
          <w:b/>
          <w:color w:val="000000"/>
          <w:sz w:val="22"/>
          <w:szCs w:val="22"/>
        </w:rPr>
        <w:fldChar w:fldCharType="separate"/>
      </w:r>
      <w:r w:rsidRPr="007F148A">
        <w:rPr>
          <w:b/>
          <w:color w:val="000000"/>
          <w:sz w:val="22"/>
          <w:szCs w:val="22"/>
        </w:rPr>
        <w:fldChar w:fldCharType="end"/>
      </w:r>
      <w:r w:rsidRPr="007F14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Autre</w:t>
      </w:r>
    </w:p>
    <w:p w14:paraId="4F9EDB8F" w14:textId="77777777" w:rsidR="00FB78E2" w:rsidRDefault="00FB78E2" w:rsidP="00FB78E2">
      <w:pPr>
        <w:rPr>
          <w:b/>
          <w:color w:val="000000"/>
          <w:sz w:val="22"/>
          <w:szCs w:val="22"/>
        </w:rPr>
      </w:pPr>
    </w:p>
    <w:p w14:paraId="1C59DA9D" w14:textId="77777777" w:rsidR="00FB78E2" w:rsidRPr="007F148A" w:rsidRDefault="00FB78E2" w:rsidP="00FB78E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1B677FD" w14:textId="77777777" w:rsidR="00FB78E2" w:rsidRDefault="00FB78E2" w:rsidP="000B6C16"/>
    <w:p w14:paraId="6B4FBCA2" w14:textId="2D9B9292" w:rsidR="00094479" w:rsidRPr="006E51F0" w:rsidRDefault="00094479" w:rsidP="006E51F0">
      <w:pPr>
        <w:shd w:val="clear" w:color="auto" w:fill="8DB3E2"/>
        <w:ind w:left="1560" w:right="-711" w:hanging="2124"/>
        <w:rPr>
          <w:b/>
          <w:noProof/>
          <w:sz w:val="32"/>
          <w:szCs w:val="32"/>
        </w:rPr>
        <w:sectPr w:rsidR="00094479" w:rsidRPr="006E51F0" w:rsidSect="003F2703">
          <w:footerReference w:type="even" r:id="rId9"/>
          <w:footerReference w:type="default" r:id="rId10"/>
          <w:pgSz w:w="11906" w:h="16838" w:code="9"/>
          <w:pgMar w:top="340" w:right="851" w:bottom="0" w:left="709" w:header="437" w:footer="136" w:gutter="0"/>
          <w:pgNumType w:start="1"/>
          <w:cols w:space="708"/>
          <w:docGrid w:linePitch="360"/>
        </w:sectPr>
      </w:pPr>
    </w:p>
    <w:p w14:paraId="6D04850A" w14:textId="77777777" w:rsidR="00332C67" w:rsidRPr="007F148A" w:rsidRDefault="00332C67" w:rsidP="00CD27FC">
      <w:pPr>
        <w:pStyle w:val="Titre5"/>
        <w:jc w:val="left"/>
        <w:rPr>
          <w:sz w:val="22"/>
          <w:szCs w:val="22"/>
        </w:rPr>
      </w:pPr>
    </w:p>
    <w:p w14:paraId="6170C9F1" w14:textId="77777777" w:rsidR="00332C67" w:rsidRPr="007F148A" w:rsidRDefault="00332C67" w:rsidP="00332C67">
      <w:pPr>
        <w:pStyle w:val="Titre5"/>
        <w:shd w:val="clear" w:color="auto" w:fill="8DB3E2"/>
        <w:rPr>
          <w:bCs w:val="0"/>
          <w:noProof w:val="0"/>
          <w:sz w:val="32"/>
          <w:szCs w:val="32"/>
          <w:u w:val="none"/>
        </w:rPr>
      </w:pPr>
      <w:r w:rsidRPr="007F148A">
        <w:rPr>
          <w:bCs w:val="0"/>
          <w:noProof w:val="0"/>
          <w:sz w:val="32"/>
          <w:szCs w:val="32"/>
          <w:u w:val="none"/>
        </w:rPr>
        <w:t>DEMANDE D’AIDE FINANCIÈ</w:t>
      </w:r>
      <w:r w:rsidR="008108A2" w:rsidRPr="007F148A">
        <w:rPr>
          <w:bCs w:val="0"/>
          <w:noProof w:val="0"/>
          <w:sz w:val="32"/>
          <w:szCs w:val="32"/>
          <w:u w:val="none"/>
        </w:rPr>
        <w:t>RE ANNUELLE</w:t>
      </w:r>
    </w:p>
    <w:p w14:paraId="7F4F8764" w14:textId="77777777" w:rsidR="00EE5296" w:rsidRDefault="00EE5296" w:rsidP="00332C67">
      <w:pPr>
        <w:spacing w:before="120"/>
        <w:rPr>
          <w:b/>
          <w:bCs/>
          <w:iCs/>
          <w:sz w:val="22"/>
          <w:szCs w:val="22"/>
        </w:rPr>
      </w:pPr>
    </w:p>
    <w:p w14:paraId="3EFFFF63" w14:textId="10649FB4" w:rsidR="00332C67" w:rsidRPr="00EE5296" w:rsidRDefault="00332C67" w:rsidP="00332C67">
      <w:pPr>
        <w:spacing w:before="120"/>
        <w:rPr>
          <w:b/>
          <w:bCs/>
          <w:iCs/>
          <w:sz w:val="22"/>
          <w:szCs w:val="22"/>
        </w:rPr>
      </w:pPr>
      <w:r w:rsidRPr="00EE5296">
        <w:rPr>
          <w:b/>
          <w:bCs/>
          <w:iCs/>
          <w:sz w:val="22"/>
          <w:szCs w:val="22"/>
        </w:rPr>
        <w:t xml:space="preserve">Description de la ou des activités </w:t>
      </w:r>
      <w:r w:rsidR="00C42339" w:rsidRPr="00EE5296">
        <w:rPr>
          <w:b/>
          <w:bCs/>
          <w:iCs/>
          <w:sz w:val="22"/>
          <w:szCs w:val="22"/>
        </w:rPr>
        <w:t xml:space="preserve">/ projets </w:t>
      </w:r>
      <w:r w:rsidRPr="00EE5296">
        <w:rPr>
          <w:b/>
          <w:bCs/>
          <w:iCs/>
          <w:sz w:val="22"/>
          <w:szCs w:val="22"/>
        </w:rPr>
        <w:t>proposé(s) par votre association (préciser les dates) :</w:t>
      </w:r>
    </w:p>
    <w:p w14:paraId="7DF554D3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7C41704" w14:textId="77777777" w:rsidR="00332C67" w:rsidRPr="007F148A" w:rsidRDefault="00332C67" w:rsidP="00332C67">
      <w:pPr>
        <w:rPr>
          <w:sz w:val="22"/>
          <w:szCs w:val="22"/>
        </w:rPr>
      </w:pPr>
    </w:p>
    <w:p w14:paraId="48B3D1BD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5821EF8" w14:textId="77777777" w:rsidR="00332C67" w:rsidRPr="007F148A" w:rsidRDefault="00332C67" w:rsidP="00332C67">
      <w:pPr>
        <w:rPr>
          <w:sz w:val="22"/>
          <w:szCs w:val="22"/>
        </w:rPr>
      </w:pPr>
    </w:p>
    <w:p w14:paraId="5BEAEBBB" w14:textId="77777777" w:rsidR="00332C67" w:rsidRPr="007F148A" w:rsidRDefault="00332C67" w:rsidP="00332C67">
      <w:pPr>
        <w:pBdr>
          <w:bottom w:val="dashSmallGap" w:sz="4" w:space="2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E624464" w14:textId="77777777" w:rsidR="00332C67" w:rsidRPr="007F148A" w:rsidRDefault="00332C67" w:rsidP="00332C67">
      <w:pPr>
        <w:rPr>
          <w:sz w:val="22"/>
          <w:szCs w:val="22"/>
        </w:rPr>
      </w:pPr>
    </w:p>
    <w:p w14:paraId="7AE699E6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BAB0A22" w14:textId="77777777" w:rsidR="00332C67" w:rsidRPr="007F148A" w:rsidRDefault="00332C67" w:rsidP="00332C67">
      <w:pPr>
        <w:rPr>
          <w:sz w:val="22"/>
          <w:szCs w:val="22"/>
        </w:rPr>
      </w:pPr>
    </w:p>
    <w:p w14:paraId="6BB0A4AC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2AA5118" w14:textId="77777777" w:rsidR="00332C67" w:rsidRPr="007F148A" w:rsidRDefault="00332C67" w:rsidP="00332C67">
      <w:pPr>
        <w:rPr>
          <w:sz w:val="22"/>
          <w:szCs w:val="22"/>
        </w:rPr>
      </w:pPr>
    </w:p>
    <w:p w14:paraId="0AF5F43E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18A79F01" w14:textId="77777777" w:rsidR="00332C67" w:rsidRPr="007F148A" w:rsidRDefault="00332C67" w:rsidP="00332C67">
      <w:pPr>
        <w:rPr>
          <w:sz w:val="22"/>
          <w:szCs w:val="22"/>
        </w:rPr>
      </w:pPr>
    </w:p>
    <w:p w14:paraId="718BB0D8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70C3340" w14:textId="77777777" w:rsidR="00332C67" w:rsidRPr="007F148A" w:rsidRDefault="00332C67" w:rsidP="00332C67">
      <w:pPr>
        <w:rPr>
          <w:sz w:val="22"/>
          <w:szCs w:val="22"/>
        </w:rPr>
      </w:pPr>
    </w:p>
    <w:p w14:paraId="4A16DD9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A3EC9CE" w14:textId="77777777" w:rsidR="00332C67" w:rsidRPr="007F148A" w:rsidRDefault="00332C67" w:rsidP="00332C67">
      <w:pPr>
        <w:rPr>
          <w:sz w:val="22"/>
          <w:szCs w:val="22"/>
        </w:rPr>
      </w:pPr>
    </w:p>
    <w:p w14:paraId="05D0E4A4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9E02445" w14:textId="77777777" w:rsidR="00332C67" w:rsidRPr="007F148A" w:rsidRDefault="00332C67" w:rsidP="00332C67">
      <w:pPr>
        <w:rPr>
          <w:sz w:val="22"/>
          <w:szCs w:val="22"/>
        </w:rPr>
      </w:pPr>
    </w:p>
    <w:p w14:paraId="09EF7E7C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3D422AE" w14:textId="77777777" w:rsidR="00BB73BE" w:rsidRPr="007F148A" w:rsidRDefault="00BB73BE" w:rsidP="00BB73BE">
      <w:pPr>
        <w:rPr>
          <w:sz w:val="22"/>
          <w:szCs w:val="22"/>
        </w:rPr>
      </w:pPr>
    </w:p>
    <w:p w14:paraId="3C433990" w14:textId="77777777" w:rsidR="00BB73BE" w:rsidRPr="007F148A" w:rsidRDefault="00BB73BE" w:rsidP="00BB73BE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A0426AC" w14:textId="77777777" w:rsidR="00BB73BE" w:rsidRPr="007F148A" w:rsidRDefault="00BB73BE" w:rsidP="00BB73BE">
      <w:pPr>
        <w:rPr>
          <w:sz w:val="22"/>
          <w:szCs w:val="22"/>
        </w:rPr>
      </w:pPr>
    </w:p>
    <w:p w14:paraId="0C4C7AC4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D0E626E" w14:textId="77777777" w:rsidR="00BB73BE" w:rsidRPr="007F148A" w:rsidRDefault="00BB73BE" w:rsidP="00BB73BE">
      <w:pPr>
        <w:rPr>
          <w:sz w:val="22"/>
          <w:szCs w:val="22"/>
        </w:rPr>
      </w:pPr>
    </w:p>
    <w:p w14:paraId="5BE2FCC3" w14:textId="77777777" w:rsidR="00BB73BE" w:rsidRPr="007F148A" w:rsidRDefault="00BB73BE" w:rsidP="00BB73BE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E07A6C6" w14:textId="77777777" w:rsidR="00BB73BE" w:rsidRPr="007F148A" w:rsidRDefault="00BB73BE" w:rsidP="00BB73BE">
      <w:pPr>
        <w:rPr>
          <w:sz w:val="22"/>
          <w:szCs w:val="22"/>
        </w:rPr>
      </w:pPr>
    </w:p>
    <w:p w14:paraId="5E4BC7F9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66DC49D9" w14:textId="0E3D3CA2" w:rsidR="00332C67" w:rsidRPr="00EE5296" w:rsidRDefault="00332C67" w:rsidP="00332C67">
      <w:pPr>
        <w:rPr>
          <w:b/>
          <w:bCs/>
          <w:iCs/>
          <w:sz w:val="22"/>
          <w:szCs w:val="22"/>
        </w:rPr>
      </w:pPr>
      <w:r w:rsidRPr="00EE5296">
        <w:rPr>
          <w:b/>
          <w:bCs/>
          <w:iCs/>
          <w:sz w:val="22"/>
          <w:szCs w:val="22"/>
        </w:rPr>
        <w:t>Public concerné :</w:t>
      </w:r>
    </w:p>
    <w:p w14:paraId="2C0A016B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6E53BD1" w14:textId="77777777" w:rsidR="00332C67" w:rsidRPr="007F148A" w:rsidRDefault="00332C67" w:rsidP="00332C67">
      <w:pPr>
        <w:rPr>
          <w:sz w:val="22"/>
          <w:szCs w:val="22"/>
        </w:rPr>
      </w:pPr>
    </w:p>
    <w:p w14:paraId="73348183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0596E75" w14:textId="77777777" w:rsidR="00332C67" w:rsidRPr="007F148A" w:rsidRDefault="00332C67" w:rsidP="00332C67">
      <w:pPr>
        <w:rPr>
          <w:sz w:val="22"/>
          <w:szCs w:val="22"/>
        </w:rPr>
      </w:pPr>
    </w:p>
    <w:p w14:paraId="41EF5FB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736ACF8" w14:textId="77777777" w:rsidR="00332C67" w:rsidRPr="007F148A" w:rsidRDefault="00332C67" w:rsidP="00332C67">
      <w:pPr>
        <w:rPr>
          <w:sz w:val="22"/>
          <w:szCs w:val="22"/>
        </w:rPr>
      </w:pPr>
    </w:p>
    <w:p w14:paraId="27966B41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09D6930" w14:textId="77777777" w:rsidR="00332C67" w:rsidRPr="007F148A" w:rsidRDefault="00332C67" w:rsidP="00332C67">
      <w:pPr>
        <w:rPr>
          <w:sz w:val="22"/>
          <w:szCs w:val="22"/>
        </w:rPr>
      </w:pPr>
    </w:p>
    <w:p w14:paraId="41D948B4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47C6FB4E" w14:textId="77777777" w:rsidR="00332C67" w:rsidRPr="007F148A" w:rsidRDefault="00332C67" w:rsidP="00332C67">
      <w:pPr>
        <w:rPr>
          <w:sz w:val="22"/>
          <w:szCs w:val="22"/>
        </w:rPr>
      </w:pPr>
    </w:p>
    <w:p w14:paraId="6778626B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37A3B7FA" w14:textId="1C439358" w:rsidR="00332C67" w:rsidRPr="00EE5296" w:rsidRDefault="00332C67" w:rsidP="00332C67">
      <w:pPr>
        <w:rPr>
          <w:b/>
          <w:bCs/>
          <w:iCs/>
          <w:sz w:val="22"/>
          <w:szCs w:val="22"/>
        </w:rPr>
      </w:pPr>
      <w:r w:rsidRPr="00EE5296">
        <w:rPr>
          <w:b/>
          <w:bCs/>
          <w:iCs/>
          <w:sz w:val="22"/>
          <w:szCs w:val="22"/>
        </w:rPr>
        <w:t>Intérêt pour la ville de Pont-Sainte-Maxence :</w:t>
      </w:r>
    </w:p>
    <w:p w14:paraId="1ED5C717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A438BF5" w14:textId="77777777" w:rsidR="00332C67" w:rsidRPr="007F148A" w:rsidRDefault="00332C67" w:rsidP="00332C67">
      <w:pPr>
        <w:rPr>
          <w:sz w:val="22"/>
          <w:szCs w:val="22"/>
        </w:rPr>
      </w:pPr>
    </w:p>
    <w:p w14:paraId="5C5CFE3C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6922187" w14:textId="77777777" w:rsidR="00332C67" w:rsidRPr="007F148A" w:rsidRDefault="00332C67" w:rsidP="00332C67">
      <w:pPr>
        <w:rPr>
          <w:sz w:val="22"/>
          <w:szCs w:val="22"/>
        </w:rPr>
      </w:pPr>
    </w:p>
    <w:p w14:paraId="5F1D4129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059AB53" w14:textId="77777777" w:rsidR="00332C67" w:rsidRPr="007F148A" w:rsidRDefault="00332C67" w:rsidP="00332C67">
      <w:pPr>
        <w:rPr>
          <w:sz w:val="22"/>
          <w:szCs w:val="22"/>
        </w:rPr>
      </w:pPr>
    </w:p>
    <w:p w14:paraId="0B0E3213" w14:textId="77777777" w:rsidR="00332C67" w:rsidRPr="007F148A" w:rsidRDefault="00332C67" w:rsidP="00173821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AA3A8BE" w14:textId="0127723D" w:rsidR="00332C67" w:rsidRPr="007F148A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Times New Roman" w:hAnsi="Times New Roman"/>
          <w:b/>
          <w:bCs/>
          <w:i/>
          <w:sz w:val="22"/>
          <w:szCs w:val="22"/>
        </w:rPr>
      </w:pPr>
    </w:p>
    <w:p w14:paraId="184C5EAD" w14:textId="75F7403F" w:rsidR="004446A2" w:rsidRDefault="004446A2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29689A50" w14:textId="2CF4B86B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4353B40B" w14:textId="7D2ED54C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08B9B382" w14:textId="57282F1C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3BA41772" w14:textId="2AD83D37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44B12339" w14:textId="5AA11D0B" w:rsidR="00280F58" w:rsidRDefault="00280F58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color w:val="FF0000"/>
          <w:sz w:val="16"/>
          <w:szCs w:val="16"/>
        </w:rPr>
      </w:pPr>
    </w:p>
    <w:p w14:paraId="72030CEC" w14:textId="569DCF9C" w:rsidR="00332C67" w:rsidRPr="00EF7784" w:rsidRDefault="00332C67" w:rsidP="00933A67">
      <w:pPr>
        <w:pStyle w:val="Titre5"/>
        <w:shd w:val="clear" w:color="auto" w:fill="FFC000" w:themeFill="accent4"/>
        <w:rPr>
          <w:bCs w:val="0"/>
          <w:noProof w:val="0"/>
          <w:sz w:val="32"/>
          <w:szCs w:val="32"/>
          <w:u w:val="none"/>
        </w:rPr>
      </w:pPr>
      <w:r w:rsidRPr="00EF7784">
        <w:rPr>
          <w:bCs w:val="0"/>
          <w:noProof w:val="0"/>
          <w:sz w:val="32"/>
          <w:szCs w:val="32"/>
          <w:u w:val="none"/>
        </w:rPr>
        <w:t xml:space="preserve">DEMANDE D’AIDE FINANCIÈRE </w:t>
      </w:r>
      <w:r w:rsidRPr="00EF7784">
        <w:rPr>
          <w:bCs w:val="0"/>
          <w:noProof w:val="0"/>
          <w:sz w:val="32"/>
          <w:szCs w:val="32"/>
        </w:rPr>
        <w:t>EXCEPTIONNELLE</w:t>
      </w:r>
    </w:p>
    <w:p w14:paraId="7FCA29D8" w14:textId="77777777" w:rsidR="00EE5296" w:rsidRDefault="00EE5296" w:rsidP="00332C67">
      <w:pPr>
        <w:spacing w:before="120"/>
        <w:rPr>
          <w:b/>
          <w:bCs/>
          <w:iCs/>
          <w:sz w:val="22"/>
          <w:szCs w:val="22"/>
        </w:rPr>
      </w:pPr>
    </w:p>
    <w:p w14:paraId="7A13A747" w14:textId="290A00B7" w:rsidR="00332C67" w:rsidRPr="00B10F9C" w:rsidRDefault="00332C67" w:rsidP="00332C67">
      <w:pPr>
        <w:spacing w:before="120"/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Intitulé de l’événement</w:t>
      </w:r>
      <w:r w:rsidR="008441F3">
        <w:rPr>
          <w:b/>
          <w:bCs/>
          <w:iCs/>
          <w:sz w:val="22"/>
          <w:szCs w:val="22"/>
        </w:rPr>
        <w:t xml:space="preserve">, du projet </w:t>
      </w:r>
      <w:r w:rsidRPr="00B10F9C">
        <w:rPr>
          <w:b/>
          <w:bCs/>
          <w:iCs/>
          <w:sz w:val="22"/>
          <w:szCs w:val="22"/>
        </w:rPr>
        <w:t>ou de la manifestation :</w:t>
      </w:r>
    </w:p>
    <w:p w14:paraId="5F053E36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7307B5A" w14:textId="77777777" w:rsidR="00332C67" w:rsidRPr="007F148A" w:rsidRDefault="00332C67" w:rsidP="00332C67">
      <w:pPr>
        <w:rPr>
          <w:sz w:val="22"/>
          <w:szCs w:val="22"/>
        </w:rPr>
      </w:pPr>
    </w:p>
    <w:p w14:paraId="62391EF4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49F90E73" w14:textId="09B43A9C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Description :</w:t>
      </w:r>
    </w:p>
    <w:p w14:paraId="72AC3B0C" w14:textId="77777777" w:rsidR="00332C67" w:rsidRPr="007F148A" w:rsidRDefault="00332C67" w:rsidP="00332C67">
      <w:pPr>
        <w:rPr>
          <w:sz w:val="22"/>
          <w:szCs w:val="22"/>
        </w:rPr>
      </w:pPr>
    </w:p>
    <w:p w14:paraId="5462436E" w14:textId="77777777" w:rsidR="00332C67" w:rsidRPr="007F148A" w:rsidRDefault="00332C67" w:rsidP="00332C67">
      <w:pPr>
        <w:pBdr>
          <w:bottom w:val="dashSmallGap" w:sz="4" w:space="2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8C1A767" w14:textId="77777777" w:rsidR="00332C67" w:rsidRPr="007F148A" w:rsidRDefault="00332C67" w:rsidP="00332C67">
      <w:pPr>
        <w:rPr>
          <w:sz w:val="22"/>
          <w:szCs w:val="22"/>
        </w:rPr>
      </w:pPr>
    </w:p>
    <w:p w14:paraId="18400F75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C9DCAB3" w14:textId="77777777" w:rsidR="00332C67" w:rsidRPr="007F148A" w:rsidRDefault="00332C67" w:rsidP="00332C67">
      <w:pPr>
        <w:rPr>
          <w:sz w:val="22"/>
          <w:szCs w:val="22"/>
        </w:rPr>
      </w:pPr>
    </w:p>
    <w:p w14:paraId="7C763500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DDC4A7E" w14:textId="77777777" w:rsidR="00332C67" w:rsidRPr="007F148A" w:rsidRDefault="00332C67" w:rsidP="00332C67">
      <w:pPr>
        <w:rPr>
          <w:sz w:val="22"/>
          <w:szCs w:val="22"/>
        </w:rPr>
      </w:pPr>
    </w:p>
    <w:p w14:paraId="6722A999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37D14D04" w14:textId="77777777" w:rsidR="00332C67" w:rsidRPr="007F148A" w:rsidRDefault="00332C67" w:rsidP="00332C67">
      <w:pPr>
        <w:rPr>
          <w:sz w:val="22"/>
          <w:szCs w:val="22"/>
        </w:rPr>
      </w:pPr>
    </w:p>
    <w:p w14:paraId="738464A6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916181C" w14:textId="77777777" w:rsidR="00332C67" w:rsidRPr="007F148A" w:rsidRDefault="00332C67" w:rsidP="00332C67">
      <w:pPr>
        <w:rPr>
          <w:sz w:val="22"/>
          <w:szCs w:val="22"/>
        </w:rPr>
      </w:pPr>
    </w:p>
    <w:p w14:paraId="1FA7C1EA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01C6FC63" w14:textId="77777777" w:rsidR="00332C67" w:rsidRPr="007F148A" w:rsidRDefault="00332C67" w:rsidP="00332C67">
      <w:pPr>
        <w:rPr>
          <w:sz w:val="22"/>
          <w:szCs w:val="22"/>
        </w:rPr>
      </w:pPr>
    </w:p>
    <w:p w14:paraId="49CD154A" w14:textId="77777777" w:rsidR="00332C67" w:rsidRPr="007F148A" w:rsidRDefault="00332C67" w:rsidP="00332C67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5BB6A1FB" w14:textId="77777777" w:rsidR="00332C67" w:rsidRPr="007F148A" w:rsidRDefault="00332C67" w:rsidP="00332C67">
      <w:pPr>
        <w:rPr>
          <w:sz w:val="22"/>
          <w:szCs w:val="22"/>
        </w:rPr>
      </w:pPr>
    </w:p>
    <w:p w14:paraId="1561B32D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EB6E164" w14:textId="77777777" w:rsidR="004446A2" w:rsidRDefault="004446A2" w:rsidP="00332C67">
      <w:pPr>
        <w:rPr>
          <w:iCs/>
          <w:sz w:val="22"/>
          <w:szCs w:val="22"/>
        </w:rPr>
      </w:pPr>
    </w:p>
    <w:p w14:paraId="602386E9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7CFA01A1" w14:textId="77777777" w:rsidR="004446A2" w:rsidRDefault="004446A2" w:rsidP="00332C67">
      <w:pPr>
        <w:rPr>
          <w:iCs/>
          <w:sz w:val="22"/>
          <w:szCs w:val="22"/>
        </w:rPr>
      </w:pPr>
    </w:p>
    <w:p w14:paraId="4DFB7003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62026ECF" w14:textId="4204F4FD" w:rsidR="004446A2" w:rsidRDefault="004446A2" w:rsidP="00332C67">
      <w:pPr>
        <w:rPr>
          <w:iCs/>
          <w:sz w:val="22"/>
          <w:szCs w:val="22"/>
        </w:rPr>
      </w:pPr>
    </w:p>
    <w:p w14:paraId="0CE50156" w14:textId="77777777" w:rsidR="004446A2" w:rsidRPr="007F148A" w:rsidRDefault="004446A2" w:rsidP="004446A2">
      <w:pPr>
        <w:pBdr>
          <w:bottom w:val="dashSmallGap" w:sz="4" w:space="1" w:color="auto"/>
        </w:pBdr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</w:p>
    <w:p w14:paraId="533755D7" w14:textId="4870E6C1" w:rsidR="004446A2" w:rsidRDefault="004446A2" w:rsidP="00332C67">
      <w:pPr>
        <w:rPr>
          <w:iCs/>
          <w:sz w:val="22"/>
          <w:szCs w:val="22"/>
        </w:rPr>
      </w:pPr>
    </w:p>
    <w:p w14:paraId="4E1FB357" w14:textId="77777777" w:rsidR="004446A2" w:rsidRDefault="004446A2" w:rsidP="00332C67">
      <w:pPr>
        <w:rPr>
          <w:iCs/>
          <w:sz w:val="22"/>
          <w:szCs w:val="22"/>
        </w:rPr>
      </w:pPr>
    </w:p>
    <w:p w14:paraId="087112D2" w14:textId="1261D471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Public concerné :</w:t>
      </w:r>
    </w:p>
    <w:p w14:paraId="74EBC6B2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143294A6" w14:textId="77777777" w:rsidR="00332C67" w:rsidRPr="007F148A" w:rsidRDefault="00332C67" w:rsidP="00332C67">
      <w:pPr>
        <w:rPr>
          <w:sz w:val="22"/>
          <w:szCs w:val="22"/>
        </w:rPr>
      </w:pPr>
    </w:p>
    <w:p w14:paraId="737D730D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EB3B641" w14:textId="77777777" w:rsidR="00332C67" w:rsidRPr="007F148A" w:rsidRDefault="00332C67" w:rsidP="00332C67">
      <w:pPr>
        <w:rPr>
          <w:sz w:val="22"/>
          <w:szCs w:val="22"/>
        </w:rPr>
      </w:pPr>
    </w:p>
    <w:p w14:paraId="3F63B142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6E93FC0D" w14:textId="77777777" w:rsidR="00332C67" w:rsidRPr="007F148A" w:rsidRDefault="00332C67" w:rsidP="00332C67">
      <w:pPr>
        <w:rPr>
          <w:sz w:val="22"/>
          <w:szCs w:val="22"/>
        </w:rPr>
      </w:pPr>
    </w:p>
    <w:p w14:paraId="3E397F13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3ECCDB96" w14:textId="77777777" w:rsidR="00332C67" w:rsidRPr="007F148A" w:rsidRDefault="00332C67" w:rsidP="00332C67">
      <w:pPr>
        <w:rPr>
          <w:sz w:val="22"/>
          <w:szCs w:val="22"/>
        </w:rPr>
      </w:pPr>
    </w:p>
    <w:p w14:paraId="5410E19B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6ABE887" w14:textId="77777777" w:rsidR="00332C67" w:rsidRPr="007F148A" w:rsidRDefault="00332C67" w:rsidP="00332C67">
      <w:pPr>
        <w:rPr>
          <w:sz w:val="22"/>
          <w:szCs w:val="22"/>
        </w:rPr>
      </w:pPr>
    </w:p>
    <w:p w14:paraId="7FCFD934" w14:textId="77777777" w:rsidR="00EE5296" w:rsidRDefault="00EE5296" w:rsidP="00332C67">
      <w:pPr>
        <w:rPr>
          <w:b/>
          <w:bCs/>
          <w:iCs/>
          <w:sz w:val="22"/>
          <w:szCs w:val="22"/>
        </w:rPr>
      </w:pPr>
    </w:p>
    <w:p w14:paraId="3B4FDF99" w14:textId="44655DE4" w:rsidR="00332C67" w:rsidRPr="00B10F9C" w:rsidRDefault="00332C67" w:rsidP="00332C67">
      <w:pPr>
        <w:rPr>
          <w:b/>
          <w:bCs/>
          <w:iCs/>
          <w:sz w:val="22"/>
          <w:szCs w:val="22"/>
        </w:rPr>
      </w:pPr>
      <w:r w:rsidRPr="00B10F9C">
        <w:rPr>
          <w:b/>
          <w:bCs/>
          <w:iCs/>
          <w:sz w:val="22"/>
          <w:szCs w:val="22"/>
        </w:rPr>
        <w:t>Intérêt pour la ville de Pont-Sainte-Maxence :</w:t>
      </w:r>
    </w:p>
    <w:p w14:paraId="0241C09C" w14:textId="77777777" w:rsidR="00332C67" w:rsidRPr="007F148A" w:rsidRDefault="00332C67" w:rsidP="00332C67">
      <w:pPr>
        <w:pBdr>
          <w:bottom w:val="dashSmallGap" w:sz="4" w:space="1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2F86D3D9" w14:textId="77777777" w:rsidR="00332C67" w:rsidRPr="007F148A" w:rsidRDefault="00332C67" w:rsidP="00332C67">
      <w:pPr>
        <w:rPr>
          <w:sz w:val="22"/>
          <w:szCs w:val="22"/>
        </w:rPr>
      </w:pPr>
    </w:p>
    <w:p w14:paraId="627A07FF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E919C26" w14:textId="77777777" w:rsidR="00332C67" w:rsidRPr="007F148A" w:rsidRDefault="00332C67" w:rsidP="00332C67">
      <w:pPr>
        <w:rPr>
          <w:sz w:val="22"/>
          <w:szCs w:val="22"/>
        </w:rPr>
      </w:pPr>
    </w:p>
    <w:p w14:paraId="332047D4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8706AC0" w14:textId="77777777" w:rsidR="00332C67" w:rsidRPr="007F148A" w:rsidRDefault="00332C67" w:rsidP="00332C67">
      <w:pPr>
        <w:rPr>
          <w:sz w:val="22"/>
          <w:szCs w:val="22"/>
        </w:rPr>
      </w:pPr>
    </w:p>
    <w:p w14:paraId="0BBC46AF" w14:textId="77777777" w:rsidR="00332C67" w:rsidRPr="007F148A" w:rsidRDefault="00332C67" w:rsidP="00332C67">
      <w:pPr>
        <w:pBdr>
          <w:bottom w:val="dashSmallGap" w:sz="4" w:space="1" w:color="auto"/>
        </w:pBdr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50F04FA9" w14:textId="77777777" w:rsidR="00332C67" w:rsidRPr="007F148A" w:rsidRDefault="00332C67" w:rsidP="00332C67">
      <w:pPr>
        <w:jc w:val="center"/>
        <w:rPr>
          <w:b/>
          <w:bCs/>
          <w:sz w:val="22"/>
          <w:szCs w:val="22"/>
        </w:rPr>
      </w:pPr>
    </w:p>
    <w:p w14:paraId="64688C08" w14:textId="364F7B06" w:rsidR="005046DE" w:rsidRDefault="005046DE" w:rsidP="00332C67">
      <w:pPr>
        <w:jc w:val="right"/>
        <w:rPr>
          <w:sz w:val="32"/>
          <w:szCs w:val="32"/>
        </w:rPr>
      </w:pPr>
    </w:p>
    <w:p w14:paraId="222F68F4" w14:textId="0FDA0EF8" w:rsidR="00280F58" w:rsidRDefault="00280F58" w:rsidP="00332C67">
      <w:pPr>
        <w:jc w:val="right"/>
        <w:rPr>
          <w:sz w:val="32"/>
          <w:szCs w:val="32"/>
        </w:rPr>
      </w:pPr>
    </w:p>
    <w:p w14:paraId="3B7CE7A8" w14:textId="41CFEE46" w:rsidR="00280F58" w:rsidRDefault="00280F58" w:rsidP="00332C67">
      <w:pPr>
        <w:jc w:val="right"/>
        <w:rPr>
          <w:sz w:val="32"/>
          <w:szCs w:val="32"/>
        </w:rPr>
      </w:pPr>
    </w:p>
    <w:p w14:paraId="60F4CFE4" w14:textId="09A0C681" w:rsidR="00280F58" w:rsidRPr="007F148A" w:rsidRDefault="00280F58" w:rsidP="00332C67">
      <w:pPr>
        <w:jc w:val="right"/>
        <w:rPr>
          <w:sz w:val="32"/>
          <w:szCs w:val="32"/>
        </w:rPr>
      </w:pPr>
    </w:p>
    <w:p w14:paraId="2D3C1A56" w14:textId="77EBF5D0" w:rsidR="00681B67" w:rsidRDefault="00796884" w:rsidP="00332C67">
      <w:pPr>
        <w:spacing w:before="120" w:after="120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403C" wp14:editId="72682A01">
                <wp:simplePos x="0" y="0"/>
                <wp:positionH relativeFrom="margin">
                  <wp:align>right</wp:align>
                </wp:positionH>
                <wp:positionV relativeFrom="paragraph">
                  <wp:posOffset>33019</wp:posOffset>
                </wp:positionV>
                <wp:extent cx="6988810" cy="295275"/>
                <wp:effectExtent l="0" t="0" r="254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C44FC" w14:textId="03A66BDE" w:rsidR="00681B67" w:rsidRPr="00796884" w:rsidRDefault="00681B67" w:rsidP="00681B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9688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DEMANDE DE MISE </w:t>
                            </w:r>
                            <w:r w:rsidR="00BE3E5E" w:rsidRPr="0079688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À</w:t>
                            </w:r>
                            <w:r w:rsidRPr="0079688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DISPOSITION D’UNE SALLE</w:t>
                            </w:r>
                          </w:p>
                          <w:p w14:paraId="699922E8" w14:textId="77777777" w:rsidR="00681B67" w:rsidRPr="00796884" w:rsidRDefault="00681B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403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99.1pt;margin-top:2.6pt;width:550.3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" fillcolor="red" stroked="f" strokeweight=".5pt">
                <v:textbox>
                  <w:txbxContent>
                    <w:p w14:paraId="170C44FC" w14:textId="03A66BDE" w:rsidR="00681B67" w:rsidRPr="00796884" w:rsidRDefault="00681B67" w:rsidP="00681B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9688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DEMANDE DE MISE </w:t>
                      </w:r>
                      <w:r w:rsidR="00BE3E5E" w:rsidRPr="0079688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À</w:t>
                      </w:r>
                      <w:r w:rsidRPr="0079688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DISPOSITION D’UNE SALLE</w:t>
                      </w:r>
                    </w:p>
                    <w:p w14:paraId="699922E8" w14:textId="77777777" w:rsidR="00681B67" w:rsidRPr="00796884" w:rsidRDefault="00681B6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350C5" w14:textId="77777777" w:rsidR="006F5B55" w:rsidRDefault="006F5B55" w:rsidP="00332C67">
      <w:pPr>
        <w:spacing w:before="120"/>
        <w:rPr>
          <w:b/>
          <w:bCs/>
          <w:sz w:val="22"/>
          <w:szCs w:val="22"/>
        </w:rPr>
      </w:pPr>
    </w:p>
    <w:p w14:paraId="6C53C924" w14:textId="3708075D" w:rsidR="006F5B55" w:rsidRPr="007F148A" w:rsidRDefault="00332C67" w:rsidP="00332C67">
      <w:pPr>
        <w:spacing w:before="120"/>
        <w:rPr>
          <w:sz w:val="22"/>
          <w:szCs w:val="22"/>
        </w:rPr>
      </w:pPr>
      <w:r w:rsidRPr="006F5B55">
        <w:rPr>
          <w:b/>
          <w:bCs/>
          <w:sz w:val="22"/>
          <w:szCs w:val="22"/>
        </w:rPr>
        <w:t>Modalités principales d’utilisation (plusieurs choix possibles)</w:t>
      </w:r>
      <w:r w:rsidRPr="007F148A">
        <w:rPr>
          <w:sz w:val="22"/>
          <w:szCs w:val="22"/>
        </w:rPr>
        <w:t xml:space="preserve"> :</w:t>
      </w:r>
    </w:p>
    <w:p w14:paraId="08BFD34D" w14:textId="3E2B6150" w:rsidR="00332C67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Bureau d’accueil</w:t>
      </w:r>
      <w:r w:rsidR="002B2801" w:rsidRPr="002B2801">
        <w:rPr>
          <w:b/>
          <w:bCs/>
          <w:sz w:val="22"/>
          <w:szCs w:val="22"/>
        </w:rPr>
        <w:t xml:space="preserve"> / Permanences</w:t>
      </w:r>
      <w:r w:rsidR="002B2801">
        <w:rPr>
          <w:sz w:val="22"/>
          <w:szCs w:val="22"/>
        </w:rPr>
        <w:t xml:space="preserve"> </w:t>
      </w:r>
    </w:p>
    <w:p w14:paraId="4E999645" w14:textId="77777777" w:rsidR="002B2801" w:rsidRPr="007F148A" w:rsidRDefault="002B2801" w:rsidP="002B28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347A28C7" w14:textId="77777777" w:rsidR="002B2801" w:rsidRPr="002B2801" w:rsidRDefault="00332C67" w:rsidP="000B7ECC">
      <w:pPr>
        <w:tabs>
          <w:tab w:val="left" w:pos="7585"/>
        </w:tabs>
        <w:spacing w:before="120"/>
        <w:rPr>
          <w:b/>
          <w:bCs/>
          <w:sz w:val="22"/>
          <w:szCs w:val="22"/>
        </w:rPr>
      </w:pPr>
      <w:r w:rsidRPr="002B2801">
        <w:rPr>
          <w:b/>
          <w:bCs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2B2801">
        <w:rPr>
          <w:b/>
          <w:bCs/>
          <w:sz w:val="22"/>
          <w:szCs w:val="22"/>
        </w:rPr>
        <w:instrText xml:space="preserve"> FORMCHECKBOX </w:instrText>
      </w:r>
      <w:r w:rsidR="002321E3">
        <w:rPr>
          <w:b/>
          <w:bCs/>
          <w:sz w:val="22"/>
          <w:szCs w:val="22"/>
        </w:rPr>
      </w:r>
      <w:r w:rsidR="002321E3">
        <w:rPr>
          <w:b/>
          <w:bCs/>
          <w:sz w:val="22"/>
          <w:szCs w:val="22"/>
        </w:rPr>
        <w:fldChar w:fldCharType="separate"/>
      </w:r>
      <w:r w:rsidRPr="002B2801">
        <w:rPr>
          <w:b/>
          <w:bCs/>
          <w:sz w:val="22"/>
          <w:szCs w:val="22"/>
        </w:rPr>
        <w:fldChar w:fldCharType="end"/>
      </w:r>
      <w:r w:rsidRPr="002B2801">
        <w:rPr>
          <w:b/>
          <w:bCs/>
          <w:sz w:val="22"/>
          <w:szCs w:val="22"/>
        </w:rPr>
        <w:t xml:space="preserve"> Réunions</w:t>
      </w:r>
    </w:p>
    <w:p w14:paraId="05CAC2A3" w14:textId="77777777" w:rsidR="002B2801" w:rsidRPr="007F148A" w:rsidRDefault="002B2801" w:rsidP="002B28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777794C6" w14:textId="272B84D1" w:rsidR="00332C67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Activités</w:t>
      </w:r>
      <w:r w:rsidR="006F5B55" w:rsidRPr="002B2801">
        <w:rPr>
          <w:b/>
          <w:bCs/>
          <w:sz w:val="22"/>
          <w:szCs w:val="22"/>
        </w:rPr>
        <w:t xml:space="preserve">   </w:t>
      </w:r>
      <w:r w:rsidR="006F5B55" w:rsidRPr="003F18C5">
        <w:rPr>
          <w:i/>
          <w:iCs/>
          <w:sz w:val="22"/>
          <w:szCs w:val="22"/>
        </w:rPr>
        <w:t>Préciser </w:t>
      </w:r>
      <w:r w:rsidR="002B2801" w:rsidRPr="003F18C5">
        <w:rPr>
          <w:i/>
          <w:iCs/>
          <w:sz w:val="22"/>
          <w:szCs w:val="22"/>
        </w:rPr>
        <w:t>la nature</w:t>
      </w:r>
      <w:r w:rsidR="002B2801">
        <w:rPr>
          <w:b/>
          <w:bCs/>
          <w:sz w:val="22"/>
          <w:szCs w:val="22"/>
        </w:rPr>
        <w:t xml:space="preserve"> </w:t>
      </w:r>
      <w:r w:rsidR="006F5B55" w:rsidRPr="002B2801">
        <w:rPr>
          <w:b/>
          <w:bCs/>
          <w:sz w:val="22"/>
          <w:szCs w:val="22"/>
        </w:rPr>
        <w:t>:</w:t>
      </w:r>
      <w:r w:rsidR="006F5B55">
        <w:rPr>
          <w:sz w:val="22"/>
          <w:szCs w:val="22"/>
        </w:rPr>
        <w:t xml:space="preserve"> </w:t>
      </w:r>
    </w:p>
    <w:p w14:paraId="5DFCC7A4" w14:textId="5A8DD37D" w:rsidR="002B2801" w:rsidRPr="007F148A" w:rsidRDefault="002B2801" w:rsidP="00332C6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Fréquence :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Journali</w:t>
      </w:r>
      <w:r>
        <w:rPr>
          <w:sz w:val="22"/>
          <w:szCs w:val="22"/>
        </w:rPr>
        <w:t xml:space="preserve">ère 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Hebdomadaire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Mensuel</w:t>
      </w:r>
      <w:r>
        <w:rPr>
          <w:sz w:val="22"/>
          <w:szCs w:val="22"/>
        </w:rPr>
        <w:t>le</w:t>
      </w:r>
      <w:r w:rsidRPr="007F148A">
        <w:rPr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autre préciser</w:t>
      </w:r>
    </w:p>
    <w:p w14:paraId="41935B74" w14:textId="44B7F551" w:rsidR="00CC5EAC" w:rsidRPr="007F148A" w:rsidRDefault="00332C67" w:rsidP="00332C67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</w:t>
      </w:r>
      <w:r w:rsidRPr="002B2801">
        <w:rPr>
          <w:b/>
          <w:bCs/>
          <w:sz w:val="22"/>
          <w:szCs w:val="22"/>
        </w:rPr>
        <w:t>Stockage</w:t>
      </w:r>
      <w:r w:rsidR="006F5B55" w:rsidRPr="002B2801">
        <w:rPr>
          <w:b/>
          <w:bCs/>
          <w:sz w:val="22"/>
          <w:szCs w:val="22"/>
        </w:rPr>
        <w:t xml:space="preserve">   </w:t>
      </w:r>
      <w:r w:rsidR="006F5B55" w:rsidRPr="003F18C5">
        <w:rPr>
          <w:i/>
          <w:iCs/>
          <w:sz w:val="22"/>
          <w:szCs w:val="22"/>
        </w:rPr>
        <w:t>Préciser</w:t>
      </w:r>
      <w:r w:rsidR="002B2801" w:rsidRPr="003F18C5">
        <w:rPr>
          <w:i/>
          <w:iCs/>
          <w:sz w:val="22"/>
          <w:szCs w:val="22"/>
        </w:rPr>
        <w:t xml:space="preserve"> la nature</w:t>
      </w:r>
      <w:r w:rsidR="002B2801">
        <w:rPr>
          <w:b/>
          <w:bCs/>
          <w:sz w:val="22"/>
          <w:szCs w:val="22"/>
        </w:rPr>
        <w:t xml:space="preserve"> </w:t>
      </w:r>
      <w:r w:rsidR="002B2801" w:rsidRPr="002B2801">
        <w:rPr>
          <w:b/>
          <w:bCs/>
          <w:sz w:val="22"/>
          <w:szCs w:val="22"/>
        </w:rPr>
        <w:t>:</w:t>
      </w:r>
      <w:r w:rsidR="006F5B55">
        <w:rPr>
          <w:sz w:val="22"/>
          <w:szCs w:val="22"/>
        </w:rPr>
        <w:t xml:space="preserve"> </w:t>
      </w:r>
    </w:p>
    <w:p w14:paraId="31AEEE31" w14:textId="77777777" w:rsidR="00FF7C7B" w:rsidRPr="007F148A" w:rsidRDefault="00FF7C7B" w:rsidP="00FF7C7B">
      <w:pPr>
        <w:spacing w:before="120"/>
        <w:rPr>
          <w:sz w:val="22"/>
          <w:szCs w:val="22"/>
        </w:rPr>
      </w:pPr>
    </w:p>
    <w:p w14:paraId="2AB071AD" w14:textId="1D9015FF" w:rsidR="00FF7C7B" w:rsidRPr="007F148A" w:rsidRDefault="00FF7C7B" w:rsidP="00B10F9C">
      <w:pPr>
        <w:spacing w:before="240" w:after="120"/>
        <w:rPr>
          <w:sz w:val="22"/>
          <w:szCs w:val="22"/>
        </w:rPr>
      </w:pPr>
      <w:r w:rsidRPr="00B10F9C">
        <w:rPr>
          <w:b/>
          <w:bCs/>
          <w:sz w:val="22"/>
          <w:szCs w:val="22"/>
        </w:rPr>
        <w:t>Indiquer les jours et horaires</w:t>
      </w:r>
      <w:r w:rsidR="002B2801">
        <w:rPr>
          <w:b/>
          <w:bCs/>
          <w:sz w:val="22"/>
          <w:szCs w:val="22"/>
        </w:rPr>
        <w:t xml:space="preserve"> </w:t>
      </w:r>
      <w:r w:rsidR="00B622B7">
        <w:rPr>
          <w:b/>
          <w:bCs/>
          <w:sz w:val="22"/>
          <w:szCs w:val="22"/>
        </w:rPr>
        <w:t xml:space="preserve">récurrents </w:t>
      </w:r>
      <w:r w:rsidR="00B622B7" w:rsidRPr="00B10F9C">
        <w:rPr>
          <w:b/>
          <w:bCs/>
          <w:sz w:val="22"/>
          <w:szCs w:val="22"/>
        </w:rPr>
        <w:t>:</w:t>
      </w:r>
      <w:r w:rsidRPr="00B10F9C">
        <w:rPr>
          <w:b/>
          <w:bCs/>
          <w:sz w:val="22"/>
          <w:szCs w:val="22"/>
        </w:rPr>
        <w:t xml:space="preserve">    </w:t>
      </w:r>
      <w:r w:rsidRPr="007F148A">
        <w:rPr>
          <w:sz w:val="22"/>
          <w:szCs w:val="22"/>
        </w:rPr>
        <w:t xml:space="preserve">       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"/>
        <w:gridCol w:w="1304"/>
        <w:gridCol w:w="1304"/>
        <w:gridCol w:w="1304"/>
        <w:gridCol w:w="1304"/>
        <w:gridCol w:w="1304"/>
        <w:gridCol w:w="1304"/>
      </w:tblGrid>
      <w:tr w:rsidR="00FF7C7B" w:rsidRPr="007F148A" w14:paraId="4E8E4FED" w14:textId="77777777" w:rsidTr="00080D73">
        <w:tc>
          <w:tcPr>
            <w:tcW w:w="1809" w:type="dxa"/>
          </w:tcPr>
          <w:p w14:paraId="4E05B3D7" w14:textId="77777777" w:rsidR="00FF7C7B" w:rsidRPr="007F148A" w:rsidRDefault="00FF7C7B" w:rsidP="00080D7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BD12F93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Lundi</w:t>
            </w:r>
          </w:p>
        </w:tc>
        <w:tc>
          <w:tcPr>
            <w:tcW w:w="1304" w:type="dxa"/>
          </w:tcPr>
          <w:p w14:paraId="331AE688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Mardi</w:t>
            </w:r>
          </w:p>
        </w:tc>
        <w:tc>
          <w:tcPr>
            <w:tcW w:w="1304" w:type="dxa"/>
          </w:tcPr>
          <w:p w14:paraId="2A0AB7DD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Mercredi</w:t>
            </w:r>
          </w:p>
        </w:tc>
        <w:tc>
          <w:tcPr>
            <w:tcW w:w="1304" w:type="dxa"/>
          </w:tcPr>
          <w:p w14:paraId="783C658F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Jeudi</w:t>
            </w:r>
          </w:p>
        </w:tc>
        <w:tc>
          <w:tcPr>
            <w:tcW w:w="1304" w:type="dxa"/>
          </w:tcPr>
          <w:p w14:paraId="40111BB5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Vendredi</w:t>
            </w:r>
          </w:p>
        </w:tc>
        <w:tc>
          <w:tcPr>
            <w:tcW w:w="1304" w:type="dxa"/>
          </w:tcPr>
          <w:p w14:paraId="6B60B2DD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Samedi</w:t>
            </w:r>
          </w:p>
        </w:tc>
        <w:tc>
          <w:tcPr>
            <w:tcW w:w="1304" w:type="dxa"/>
          </w:tcPr>
          <w:p w14:paraId="77BAA664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Dimanche</w:t>
            </w:r>
          </w:p>
        </w:tc>
      </w:tr>
      <w:tr w:rsidR="00FF7C7B" w:rsidRPr="007F148A" w14:paraId="15E2C0FC" w14:textId="77777777" w:rsidTr="005D079B">
        <w:trPr>
          <w:trHeight w:val="653"/>
        </w:trPr>
        <w:tc>
          <w:tcPr>
            <w:tcW w:w="1809" w:type="dxa"/>
          </w:tcPr>
          <w:p w14:paraId="449D0BD7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Matin à partir de 8h00</w:t>
            </w:r>
          </w:p>
        </w:tc>
        <w:tc>
          <w:tcPr>
            <w:tcW w:w="1304" w:type="dxa"/>
          </w:tcPr>
          <w:p w14:paraId="57DC21A7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303E8BF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804C280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A67D8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732B1D8D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5819A52E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AE2B26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389758E7" w14:textId="77777777" w:rsidTr="005D079B">
        <w:trPr>
          <w:trHeight w:val="549"/>
        </w:trPr>
        <w:tc>
          <w:tcPr>
            <w:tcW w:w="1809" w:type="dxa"/>
          </w:tcPr>
          <w:p w14:paraId="3712336D" w14:textId="77777777" w:rsidR="00FF7C7B" w:rsidRPr="007F148A" w:rsidRDefault="00FF7C7B" w:rsidP="00080D73">
            <w:pPr>
              <w:spacing w:before="240" w:line="480" w:lineRule="auto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Midi</w:t>
            </w:r>
          </w:p>
        </w:tc>
        <w:tc>
          <w:tcPr>
            <w:tcW w:w="1304" w:type="dxa"/>
          </w:tcPr>
          <w:p w14:paraId="504BB90F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40753D6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827F4F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FEE42E3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288C20E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389406B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3791E96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5D939409" w14:textId="77777777" w:rsidTr="005D079B">
        <w:trPr>
          <w:trHeight w:val="787"/>
        </w:trPr>
        <w:tc>
          <w:tcPr>
            <w:tcW w:w="1809" w:type="dxa"/>
          </w:tcPr>
          <w:p w14:paraId="213A6BCA" w14:textId="77777777" w:rsidR="00FF7C7B" w:rsidRPr="007F148A" w:rsidRDefault="00FF7C7B" w:rsidP="00080D73">
            <w:pPr>
              <w:spacing w:before="24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Après midi</w:t>
            </w:r>
          </w:p>
        </w:tc>
        <w:tc>
          <w:tcPr>
            <w:tcW w:w="1304" w:type="dxa"/>
          </w:tcPr>
          <w:p w14:paraId="5945DE00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86299FD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BA5FA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6DF4038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45380991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11D3CA1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4FC4945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  <w:tr w:rsidR="00FF7C7B" w:rsidRPr="007F148A" w14:paraId="6F40DCC1" w14:textId="77777777" w:rsidTr="00080D73">
        <w:trPr>
          <w:trHeight w:val="850"/>
        </w:trPr>
        <w:tc>
          <w:tcPr>
            <w:tcW w:w="1809" w:type="dxa"/>
          </w:tcPr>
          <w:p w14:paraId="01A3116A" w14:textId="77777777" w:rsidR="00FF7C7B" w:rsidRPr="007F148A" w:rsidRDefault="00FF7C7B" w:rsidP="00080D73">
            <w:pPr>
              <w:spacing w:before="120"/>
              <w:jc w:val="center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>Soir jusque 22h00</w:t>
            </w:r>
          </w:p>
        </w:tc>
        <w:tc>
          <w:tcPr>
            <w:tcW w:w="1304" w:type="dxa"/>
          </w:tcPr>
          <w:p w14:paraId="67DFB173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0BA76D7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1FF1C9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8B674A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4C064F5C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291F4F38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14:paraId="312EE62B" w14:textId="77777777" w:rsidR="00FF7C7B" w:rsidRPr="007F148A" w:rsidRDefault="00FD20EB" w:rsidP="005046DE">
            <w:pPr>
              <w:spacing w:before="12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</w:tc>
      </w:tr>
    </w:tbl>
    <w:p w14:paraId="2661CFDA" w14:textId="77777777" w:rsidR="0015489F" w:rsidRPr="007F148A" w:rsidRDefault="0015489F" w:rsidP="00CC5EAC">
      <w:pPr>
        <w:spacing w:before="120"/>
        <w:rPr>
          <w:sz w:val="22"/>
          <w:szCs w:val="22"/>
        </w:rPr>
      </w:pPr>
    </w:p>
    <w:p w14:paraId="116F9BDD" w14:textId="77777777" w:rsidR="00FF7C7B" w:rsidRPr="007F148A" w:rsidRDefault="00FF7C7B" w:rsidP="00CC5EAC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t>Occupation de la salle pendant les vacances scolaires</w:t>
      </w:r>
      <w:r w:rsidR="006C2008" w:rsidRPr="007F148A">
        <w:rPr>
          <w:sz w:val="22"/>
          <w:szCs w:val="22"/>
        </w:rPr>
        <w:t xml:space="preserve"> </w:t>
      </w:r>
      <w:r w:rsidR="0015489F" w:rsidRPr="007F148A">
        <w:rPr>
          <w:sz w:val="22"/>
          <w:szCs w:val="22"/>
        </w:rPr>
        <w:t>:</w:t>
      </w:r>
      <w:r w:rsidR="006C2008" w:rsidRPr="007F148A">
        <w:rPr>
          <w:sz w:val="22"/>
          <w:szCs w:val="22"/>
        </w:rPr>
        <w:t xml:space="preserve">   </w:t>
      </w:r>
      <w:r w:rsidR="0015489F" w:rsidRPr="007F148A">
        <w:rPr>
          <w:sz w:val="22"/>
          <w:szCs w:val="22"/>
        </w:rPr>
        <w:t xml:space="preserve"> </w:t>
      </w:r>
      <w:r w:rsidR="0015489F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="0015489F" w:rsidRPr="007F148A">
        <w:rPr>
          <w:sz w:val="22"/>
          <w:szCs w:val="22"/>
        </w:rPr>
        <w:fldChar w:fldCharType="end"/>
      </w:r>
      <w:r w:rsidR="0015489F" w:rsidRPr="007F148A">
        <w:rPr>
          <w:sz w:val="22"/>
          <w:szCs w:val="22"/>
        </w:rPr>
        <w:t xml:space="preserve"> oui        </w:t>
      </w:r>
      <w:r w:rsidR="0015489F"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="0015489F" w:rsidRPr="007F148A">
        <w:rPr>
          <w:sz w:val="22"/>
          <w:szCs w:val="22"/>
        </w:rPr>
        <w:fldChar w:fldCharType="end"/>
      </w:r>
      <w:r w:rsidR="0015489F" w:rsidRPr="007F148A">
        <w:rPr>
          <w:sz w:val="22"/>
          <w:szCs w:val="22"/>
        </w:rPr>
        <w:t xml:space="preserve"> non</w:t>
      </w:r>
    </w:p>
    <w:p w14:paraId="01BB3392" w14:textId="53429307" w:rsidR="006C2008" w:rsidRDefault="006C2008" w:rsidP="00CC5EAC">
      <w:pPr>
        <w:spacing w:before="120"/>
        <w:rPr>
          <w:sz w:val="22"/>
          <w:szCs w:val="22"/>
        </w:rPr>
      </w:pPr>
      <w:r w:rsidRPr="007F148A">
        <w:rPr>
          <w:sz w:val="22"/>
          <w:szCs w:val="22"/>
        </w:rPr>
        <w:t xml:space="preserve">Occupation de la salle pendant les jours fériés :  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oui        </w:t>
      </w:r>
      <w:r w:rsidRPr="007F148A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F148A">
        <w:rPr>
          <w:sz w:val="22"/>
          <w:szCs w:val="22"/>
        </w:rPr>
        <w:instrText xml:space="preserve"> FORMCHECKBOX </w:instrText>
      </w:r>
      <w:r w:rsidR="002321E3">
        <w:rPr>
          <w:sz w:val="22"/>
          <w:szCs w:val="22"/>
        </w:rPr>
      </w:r>
      <w:r w:rsidR="002321E3">
        <w:rPr>
          <w:sz w:val="22"/>
          <w:szCs w:val="22"/>
        </w:rPr>
        <w:fldChar w:fldCharType="separate"/>
      </w:r>
      <w:r w:rsidRPr="007F148A">
        <w:rPr>
          <w:sz w:val="22"/>
          <w:szCs w:val="22"/>
        </w:rPr>
        <w:fldChar w:fldCharType="end"/>
      </w:r>
      <w:r w:rsidRPr="007F148A">
        <w:rPr>
          <w:sz w:val="22"/>
          <w:szCs w:val="22"/>
        </w:rPr>
        <w:t xml:space="preserve"> non</w:t>
      </w:r>
    </w:p>
    <w:p w14:paraId="3C0F66EF" w14:textId="77777777" w:rsidR="003F18C5" w:rsidRPr="007F148A" w:rsidRDefault="003F18C5" w:rsidP="00CC5EAC">
      <w:pPr>
        <w:spacing w:before="120"/>
        <w:rPr>
          <w:sz w:val="22"/>
          <w:szCs w:val="22"/>
        </w:rPr>
      </w:pPr>
    </w:p>
    <w:p w14:paraId="05B62A0E" w14:textId="77777777" w:rsidR="0015489F" w:rsidRPr="00B10F9C" w:rsidRDefault="0015489F" w:rsidP="00CC5EAC">
      <w:pPr>
        <w:spacing w:before="120"/>
        <w:rPr>
          <w:b/>
          <w:bCs/>
          <w:sz w:val="22"/>
          <w:szCs w:val="22"/>
        </w:rPr>
      </w:pPr>
      <w:r w:rsidRPr="00B10F9C">
        <w:rPr>
          <w:b/>
          <w:bCs/>
          <w:sz w:val="22"/>
          <w:szCs w:val="22"/>
        </w:rPr>
        <w:t>Préciser :</w:t>
      </w:r>
    </w:p>
    <w:p w14:paraId="38780F8A" w14:textId="77777777" w:rsidR="00CC5EAC" w:rsidRPr="007F148A" w:rsidRDefault="00FF7C7B" w:rsidP="00CC5EAC">
      <w:pPr>
        <w:pBdr>
          <w:bottom w:val="dashSmallGap" w:sz="4" w:space="2" w:color="auto"/>
        </w:pBdr>
        <w:spacing w:before="120"/>
        <w:rPr>
          <w:b/>
          <w:bCs/>
          <w:sz w:val="22"/>
          <w:szCs w:val="22"/>
        </w:rPr>
      </w:pPr>
      <w:r w:rsidRPr="007F148A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b/>
          <w:bCs/>
          <w:sz w:val="22"/>
          <w:szCs w:val="22"/>
        </w:rPr>
        <w:instrText xml:space="preserve"> FORMTEXT </w:instrText>
      </w:r>
      <w:r w:rsidRPr="007F148A">
        <w:rPr>
          <w:b/>
          <w:bCs/>
          <w:sz w:val="22"/>
          <w:szCs w:val="22"/>
        </w:rPr>
      </w:r>
      <w:r w:rsidRPr="007F148A">
        <w:rPr>
          <w:b/>
          <w:bCs/>
          <w:sz w:val="22"/>
          <w:szCs w:val="22"/>
        </w:rPr>
        <w:fldChar w:fldCharType="separate"/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noProof/>
          <w:sz w:val="22"/>
          <w:szCs w:val="22"/>
        </w:rPr>
        <w:t> </w:t>
      </w:r>
      <w:r w:rsidRPr="007F148A">
        <w:rPr>
          <w:b/>
          <w:bCs/>
          <w:sz w:val="22"/>
          <w:szCs w:val="22"/>
        </w:rPr>
        <w:fldChar w:fldCharType="end"/>
      </w:r>
    </w:p>
    <w:p w14:paraId="70F8F14B" w14:textId="6884F183" w:rsidR="00906D20" w:rsidRDefault="00906D20" w:rsidP="000F0A1F"/>
    <w:p w14:paraId="4F322F04" w14:textId="77777777" w:rsidR="003F18C5" w:rsidRPr="007F148A" w:rsidRDefault="003F18C5" w:rsidP="000F0A1F"/>
    <w:p w14:paraId="194DC8CD" w14:textId="77777777" w:rsidR="00EE53E5" w:rsidRPr="007F148A" w:rsidRDefault="00EE53E5" w:rsidP="00EE53E5">
      <w:pPr>
        <w:shd w:val="clear" w:color="auto" w:fill="8DB3E2"/>
        <w:jc w:val="center"/>
        <w:rPr>
          <w:b/>
          <w:sz w:val="22"/>
          <w:szCs w:val="22"/>
        </w:rPr>
      </w:pPr>
      <w:r w:rsidRPr="007F148A">
        <w:rPr>
          <w:b/>
          <w:sz w:val="22"/>
          <w:szCs w:val="22"/>
        </w:rPr>
        <w:t>SIGNATURE DU DEMANDEUR :</w:t>
      </w:r>
    </w:p>
    <w:p w14:paraId="56A4A9BE" w14:textId="4767842B" w:rsidR="00EE53E5" w:rsidRDefault="00EE53E5" w:rsidP="00EE53E5">
      <w:pPr>
        <w:spacing w:after="120"/>
        <w:rPr>
          <w:b/>
          <w:bCs/>
          <w:sz w:val="22"/>
          <w:szCs w:val="22"/>
        </w:rPr>
      </w:pPr>
    </w:p>
    <w:p w14:paraId="38614F8E" w14:textId="4F8EDBCA" w:rsidR="00DF74D8" w:rsidRPr="007F148A" w:rsidRDefault="00DF74D8" w:rsidP="00DF74D8">
      <w:pPr>
        <w:spacing w:after="120" w:line="480" w:lineRule="auto"/>
        <w:rPr>
          <w:sz w:val="22"/>
          <w:szCs w:val="22"/>
        </w:rPr>
      </w:pPr>
      <w:r w:rsidRPr="00FF7239">
        <w:rPr>
          <w:sz w:val="22"/>
          <w:szCs w:val="22"/>
        </w:rPr>
        <w:t>Je soussigné(e),</w:t>
      </w:r>
      <w:r>
        <w:rPr>
          <w:b/>
          <w:bCs/>
          <w:sz w:val="22"/>
          <w:szCs w:val="22"/>
        </w:rPr>
        <w:t xml:space="preserve"> </w:t>
      </w:r>
      <w:r w:rsidRPr="007F148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représentant(e) légal(e) de l’association </w:t>
      </w:r>
      <w:r w:rsidRPr="007F148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48A">
        <w:rPr>
          <w:sz w:val="22"/>
          <w:szCs w:val="22"/>
        </w:rPr>
        <w:instrText xml:space="preserve"> FORMTEXT </w:instrText>
      </w:r>
      <w:r w:rsidRPr="007F148A">
        <w:rPr>
          <w:sz w:val="22"/>
          <w:szCs w:val="22"/>
        </w:rPr>
      </w:r>
      <w:r w:rsidRPr="007F148A">
        <w:rPr>
          <w:sz w:val="22"/>
          <w:szCs w:val="22"/>
        </w:rPr>
        <w:fldChar w:fldCharType="separate"/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noProof/>
          <w:sz w:val="22"/>
          <w:szCs w:val="22"/>
        </w:rPr>
        <w:t> </w:t>
      </w:r>
      <w:r w:rsidRPr="007F148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……………………………………………………………………………................................................. </w:t>
      </w: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l’exactitude des renseignements portés sur ce dossier et documents annexés.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402"/>
      </w:tblGrid>
      <w:tr w:rsidR="00EE53E5" w:rsidRPr="007F148A" w14:paraId="756EF971" w14:textId="77777777" w:rsidTr="00874FE3">
        <w:trPr>
          <w:trHeight w:val="992"/>
          <w:jc w:val="center"/>
        </w:trPr>
        <w:tc>
          <w:tcPr>
            <w:tcW w:w="3085" w:type="dxa"/>
          </w:tcPr>
          <w:p w14:paraId="0610CCC6" w14:textId="77777777" w:rsidR="00EE53E5" w:rsidRPr="007F148A" w:rsidRDefault="00EE53E5" w:rsidP="00874FE3">
            <w:pPr>
              <w:spacing w:before="60"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Fait à : </w:t>
            </w:r>
            <w:r w:rsidRPr="007F148A">
              <w:rPr>
                <w:noProof/>
                <w:sz w:val="22"/>
                <w:szCs w:val="22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r w:rsidRPr="007F148A">
              <w:rPr>
                <w:noProof/>
                <w:sz w:val="22"/>
                <w:szCs w:val="22"/>
              </w:rPr>
              <w:instrText xml:space="preserve"> FORMTEXT </w:instrText>
            </w:r>
            <w:r w:rsidRPr="007F148A">
              <w:rPr>
                <w:noProof/>
                <w:sz w:val="22"/>
                <w:szCs w:val="22"/>
              </w:rPr>
            </w:r>
            <w:r w:rsidRPr="007F148A">
              <w:rPr>
                <w:noProof/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fldChar w:fldCharType="end"/>
            </w:r>
            <w:r w:rsidRPr="007F148A">
              <w:rPr>
                <w:sz w:val="22"/>
                <w:szCs w:val="22"/>
              </w:rPr>
              <w:tab/>
            </w:r>
          </w:p>
          <w:p w14:paraId="4D8C7257" w14:textId="77777777" w:rsidR="00EE53E5" w:rsidRPr="007F148A" w:rsidRDefault="00EE53E5" w:rsidP="00874FE3">
            <w:pPr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Le :      </w:t>
            </w:r>
            <w:r w:rsidRPr="007F148A">
              <w:rPr>
                <w:sz w:val="22"/>
                <w:szCs w:val="22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  <w:p w14:paraId="200B461B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  <w:p w14:paraId="6B8D2CC2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FAFC19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4A61B08" w14:textId="77777777" w:rsidR="00EE53E5" w:rsidRPr="007F148A" w:rsidRDefault="00EE53E5" w:rsidP="00874FE3">
            <w:pPr>
              <w:spacing w:before="60"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t xml:space="preserve">Signature : </w:t>
            </w:r>
          </w:p>
          <w:p w14:paraId="6367D47A" w14:textId="77777777" w:rsidR="00EE53E5" w:rsidRPr="007F148A" w:rsidRDefault="00EE53E5" w:rsidP="00874FE3">
            <w:pPr>
              <w:spacing w:after="60"/>
              <w:rPr>
                <w:sz w:val="22"/>
                <w:szCs w:val="22"/>
              </w:rPr>
            </w:pPr>
            <w:r w:rsidRPr="007F148A">
              <w:rPr>
                <w:sz w:val="22"/>
                <w:szCs w:val="22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r w:rsidRPr="007F148A">
              <w:rPr>
                <w:sz w:val="22"/>
                <w:szCs w:val="22"/>
              </w:rPr>
              <w:instrText xml:space="preserve"> FORMTEXT </w:instrText>
            </w:r>
            <w:r w:rsidRPr="007F148A">
              <w:rPr>
                <w:sz w:val="22"/>
                <w:szCs w:val="22"/>
              </w:rPr>
            </w:r>
            <w:r w:rsidRPr="007F148A">
              <w:rPr>
                <w:sz w:val="22"/>
                <w:szCs w:val="22"/>
              </w:rPr>
              <w:fldChar w:fldCharType="separate"/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noProof/>
                <w:sz w:val="22"/>
                <w:szCs w:val="22"/>
              </w:rPr>
              <w:t> </w:t>
            </w:r>
            <w:r w:rsidRPr="007F148A">
              <w:rPr>
                <w:sz w:val="22"/>
                <w:szCs w:val="22"/>
              </w:rPr>
              <w:fldChar w:fldCharType="end"/>
            </w:r>
          </w:p>
          <w:p w14:paraId="214F2C9B" w14:textId="77777777" w:rsidR="00EE53E5" w:rsidRPr="007F148A" w:rsidRDefault="00EE53E5" w:rsidP="00874FE3">
            <w:pPr>
              <w:rPr>
                <w:sz w:val="22"/>
                <w:szCs w:val="22"/>
              </w:rPr>
            </w:pPr>
          </w:p>
        </w:tc>
      </w:tr>
    </w:tbl>
    <w:p w14:paraId="3D645AAA" w14:textId="77777777" w:rsidR="00906D20" w:rsidRPr="007F148A" w:rsidRDefault="00906D20" w:rsidP="00B10F9C"/>
    <w:sectPr w:rsidR="00906D20" w:rsidRPr="007F148A" w:rsidSect="005046DE">
      <w:footerReference w:type="default" r:id="rId11"/>
      <w:pgSz w:w="11906" w:h="16838" w:code="9"/>
      <w:pgMar w:top="0" w:right="454" w:bottom="454" w:left="454" w:header="56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0F1F" w14:textId="77777777" w:rsidR="008043AD" w:rsidRDefault="008043AD">
      <w:r>
        <w:separator/>
      </w:r>
    </w:p>
  </w:endnote>
  <w:endnote w:type="continuationSeparator" w:id="0">
    <w:p w14:paraId="3530F115" w14:textId="77777777" w:rsidR="008043AD" w:rsidRDefault="0080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2F" w14:textId="77777777" w:rsidR="006F4E64" w:rsidRPr="0047251F" w:rsidRDefault="006F4E64" w:rsidP="00DA5A43">
    <w:pPr>
      <w:pStyle w:val="Pieddepage"/>
    </w:pPr>
    <w:r>
      <w:t xml:space="preserve">Demande de soutien municipal </w:t>
    </w:r>
    <w:r>
      <w:tab/>
    </w:r>
    <w:r>
      <w:tab/>
    </w:r>
    <w:r w:rsidRPr="0047251F">
      <w:t xml:space="preserve">Page </w:t>
    </w:r>
    <w:r w:rsidRPr="0047251F">
      <w:fldChar w:fldCharType="begin"/>
    </w:r>
    <w:r w:rsidRPr="0047251F">
      <w:instrText xml:space="preserve"> PAGE </w:instrText>
    </w:r>
    <w:r w:rsidRPr="0047251F">
      <w:fldChar w:fldCharType="separate"/>
    </w:r>
    <w:r>
      <w:rPr>
        <w:noProof/>
      </w:rPr>
      <w:t>2</w:t>
    </w:r>
    <w:r w:rsidRPr="0047251F">
      <w:fldChar w:fldCharType="end"/>
    </w:r>
    <w:r w:rsidRPr="0047251F">
      <w:t xml:space="preserve"> sur </w:t>
    </w:r>
    <w:r>
      <w:t>2</w:t>
    </w:r>
  </w:p>
  <w:p w14:paraId="5FC6C424" w14:textId="77777777" w:rsidR="006F4E64" w:rsidRDefault="006F4E64" w:rsidP="00DA5A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4CB4" w14:textId="77777777"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</w:p>
  <w:p w14:paraId="676C8B07" w14:textId="77777777" w:rsidR="006F4E64" w:rsidRDefault="006F4E64" w:rsidP="00DA5A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1CB8" w14:textId="77777777"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</w:p>
  <w:p w14:paraId="163A8787" w14:textId="77777777" w:rsidR="006F4E64" w:rsidRPr="0047251F" w:rsidRDefault="006F4E64" w:rsidP="00DA5A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1C80" w14:textId="77777777" w:rsidR="008043AD" w:rsidRDefault="008043AD">
      <w:r>
        <w:separator/>
      </w:r>
    </w:p>
  </w:footnote>
  <w:footnote w:type="continuationSeparator" w:id="0">
    <w:p w14:paraId="5B67DA2D" w14:textId="77777777" w:rsidR="008043AD" w:rsidRDefault="0080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76E"/>
    <w:multiLevelType w:val="hybridMultilevel"/>
    <w:tmpl w:val="7ECE2A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3450E"/>
    <w:multiLevelType w:val="hybridMultilevel"/>
    <w:tmpl w:val="00D08928"/>
    <w:lvl w:ilvl="0" w:tplc="A9F4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0F4"/>
    <w:multiLevelType w:val="hybridMultilevel"/>
    <w:tmpl w:val="9AC03462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002F1"/>
    <w:multiLevelType w:val="hybridMultilevel"/>
    <w:tmpl w:val="144875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40CC"/>
    <w:multiLevelType w:val="hybridMultilevel"/>
    <w:tmpl w:val="8196ED42"/>
    <w:lvl w:ilvl="0" w:tplc="040C0003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67" w:hanging="360"/>
      </w:pPr>
      <w:rPr>
        <w:rFonts w:ascii="Wingdings" w:hAnsi="Wingdings" w:hint="default"/>
      </w:rPr>
    </w:lvl>
  </w:abstractNum>
  <w:abstractNum w:abstractNumId="5" w15:restartNumberingAfterBreak="0">
    <w:nsid w:val="1C726C14"/>
    <w:multiLevelType w:val="hybridMultilevel"/>
    <w:tmpl w:val="AB9027AC"/>
    <w:lvl w:ilvl="0" w:tplc="1D96430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538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9D4B76"/>
    <w:multiLevelType w:val="hybridMultilevel"/>
    <w:tmpl w:val="27043260"/>
    <w:lvl w:ilvl="0" w:tplc="51F6E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04B0"/>
    <w:multiLevelType w:val="hybridMultilevel"/>
    <w:tmpl w:val="5094BCAC"/>
    <w:lvl w:ilvl="0" w:tplc="A086DB3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1E12"/>
    <w:multiLevelType w:val="hybridMultilevel"/>
    <w:tmpl w:val="995271B0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56F5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723C6E"/>
    <w:multiLevelType w:val="hybridMultilevel"/>
    <w:tmpl w:val="6F84A12A"/>
    <w:lvl w:ilvl="0" w:tplc="CDDAD89C">
      <w:start w:val="16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4594"/>
    <w:multiLevelType w:val="hybridMultilevel"/>
    <w:tmpl w:val="ECCAA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3D0"/>
    <w:multiLevelType w:val="hybridMultilevel"/>
    <w:tmpl w:val="E264A4AA"/>
    <w:lvl w:ilvl="0" w:tplc="D54C52F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1625F4E"/>
    <w:multiLevelType w:val="hybridMultilevel"/>
    <w:tmpl w:val="3140CFF2"/>
    <w:lvl w:ilvl="0" w:tplc="53DEC834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E46A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91C5FC4"/>
    <w:multiLevelType w:val="hybridMultilevel"/>
    <w:tmpl w:val="1EDAFB28"/>
    <w:lvl w:ilvl="0" w:tplc="FE28F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B22D6"/>
    <w:multiLevelType w:val="hybridMultilevel"/>
    <w:tmpl w:val="D166B50E"/>
    <w:lvl w:ilvl="0" w:tplc="34EA7084">
      <w:start w:val="18"/>
      <w:numFmt w:val="bullet"/>
      <w:lvlText w:val="-"/>
      <w:lvlJc w:val="left"/>
      <w:pPr>
        <w:tabs>
          <w:tab w:val="num" w:pos="1889"/>
        </w:tabs>
        <w:ind w:left="1889" w:hanging="1050"/>
      </w:pPr>
      <w:rPr>
        <w:rFonts w:ascii="CG Times (W1)" w:eastAsia="Times New Roman" w:hAnsi="CG Times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9"/>
        </w:tabs>
        <w:ind w:left="40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9"/>
        </w:tabs>
        <w:ind w:left="62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70037254"/>
    <w:multiLevelType w:val="multilevel"/>
    <w:tmpl w:val="6B5AEF7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F51CE7"/>
    <w:multiLevelType w:val="hybridMultilevel"/>
    <w:tmpl w:val="3FE45AF8"/>
    <w:lvl w:ilvl="0" w:tplc="74147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21322"/>
    <w:multiLevelType w:val="hybridMultilevel"/>
    <w:tmpl w:val="717C1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21474">
    <w:abstractNumId w:val="10"/>
  </w:num>
  <w:num w:numId="2" w16cid:durableId="2052029469">
    <w:abstractNumId w:val="15"/>
  </w:num>
  <w:num w:numId="3" w16cid:durableId="1509323824">
    <w:abstractNumId w:val="3"/>
  </w:num>
  <w:num w:numId="4" w16cid:durableId="1794057083">
    <w:abstractNumId w:val="20"/>
  </w:num>
  <w:num w:numId="5" w16cid:durableId="471288821">
    <w:abstractNumId w:val="12"/>
  </w:num>
  <w:num w:numId="6" w16cid:durableId="1343630722">
    <w:abstractNumId w:val="0"/>
  </w:num>
  <w:num w:numId="7" w16cid:durableId="332025638">
    <w:abstractNumId w:val="17"/>
  </w:num>
  <w:num w:numId="8" w16cid:durableId="722483396">
    <w:abstractNumId w:val="11"/>
  </w:num>
  <w:num w:numId="9" w16cid:durableId="115684512">
    <w:abstractNumId w:val="4"/>
  </w:num>
  <w:num w:numId="10" w16cid:durableId="224528956">
    <w:abstractNumId w:val="18"/>
  </w:num>
  <w:num w:numId="11" w16cid:durableId="920873917">
    <w:abstractNumId w:val="6"/>
  </w:num>
  <w:num w:numId="12" w16cid:durableId="2109421662">
    <w:abstractNumId w:val="9"/>
  </w:num>
  <w:num w:numId="13" w16cid:durableId="1158964134">
    <w:abstractNumId w:val="2"/>
  </w:num>
  <w:num w:numId="14" w16cid:durableId="1356537975">
    <w:abstractNumId w:val="19"/>
  </w:num>
  <w:num w:numId="15" w16cid:durableId="612633321">
    <w:abstractNumId w:val="5"/>
  </w:num>
  <w:num w:numId="16" w16cid:durableId="239602428">
    <w:abstractNumId w:val="8"/>
  </w:num>
  <w:num w:numId="17" w16cid:durableId="1034235391">
    <w:abstractNumId w:val="14"/>
  </w:num>
  <w:num w:numId="18" w16cid:durableId="824274646">
    <w:abstractNumId w:val="1"/>
  </w:num>
  <w:num w:numId="19" w16cid:durableId="321936469">
    <w:abstractNumId w:val="7"/>
  </w:num>
  <w:num w:numId="20" w16cid:durableId="1667709008">
    <w:abstractNumId w:val="13"/>
  </w:num>
  <w:num w:numId="21" w16cid:durableId="1570388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30"/>
    <w:rsid w:val="00000525"/>
    <w:rsid w:val="00001278"/>
    <w:rsid w:val="000054AF"/>
    <w:rsid w:val="000116F1"/>
    <w:rsid w:val="00034770"/>
    <w:rsid w:val="00035548"/>
    <w:rsid w:val="000416A6"/>
    <w:rsid w:val="00041B31"/>
    <w:rsid w:val="0005170D"/>
    <w:rsid w:val="00052AB9"/>
    <w:rsid w:val="00056B32"/>
    <w:rsid w:val="00057870"/>
    <w:rsid w:val="00061081"/>
    <w:rsid w:val="0007152C"/>
    <w:rsid w:val="00073ADA"/>
    <w:rsid w:val="00076AB2"/>
    <w:rsid w:val="00080D73"/>
    <w:rsid w:val="00085198"/>
    <w:rsid w:val="00093627"/>
    <w:rsid w:val="00094479"/>
    <w:rsid w:val="000A05FD"/>
    <w:rsid w:val="000B6C16"/>
    <w:rsid w:val="000B7ECC"/>
    <w:rsid w:val="000C0678"/>
    <w:rsid w:val="000C56D3"/>
    <w:rsid w:val="000E7A6C"/>
    <w:rsid w:val="000F0A1F"/>
    <w:rsid w:val="000F3592"/>
    <w:rsid w:val="000F5B29"/>
    <w:rsid w:val="00105B94"/>
    <w:rsid w:val="0011376C"/>
    <w:rsid w:val="00113FEF"/>
    <w:rsid w:val="00132B59"/>
    <w:rsid w:val="00141267"/>
    <w:rsid w:val="00141BFF"/>
    <w:rsid w:val="00153AAC"/>
    <w:rsid w:val="001547AB"/>
    <w:rsid w:val="0015489F"/>
    <w:rsid w:val="001664A3"/>
    <w:rsid w:val="00173821"/>
    <w:rsid w:val="00174030"/>
    <w:rsid w:val="00181D63"/>
    <w:rsid w:val="001A0703"/>
    <w:rsid w:val="001A0706"/>
    <w:rsid w:val="001A424D"/>
    <w:rsid w:val="001A53D1"/>
    <w:rsid w:val="001B0FE6"/>
    <w:rsid w:val="001B179B"/>
    <w:rsid w:val="001B1FDB"/>
    <w:rsid w:val="001B37F1"/>
    <w:rsid w:val="001B6D4F"/>
    <w:rsid w:val="001D49D3"/>
    <w:rsid w:val="001D5F94"/>
    <w:rsid w:val="001E055D"/>
    <w:rsid w:val="001E2374"/>
    <w:rsid w:val="001E616C"/>
    <w:rsid w:val="001F3054"/>
    <w:rsid w:val="001F40A7"/>
    <w:rsid w:val="001F69EB"/>
    <w:rsid w:val="00200651"/>
    <w:rsid w:val="0021134B"/>
    <w:rsid w:val="00213234"/>
    <w:rsid w:val="00216A7D"/>
    <w:rsid w:val="002176E9"/>
    <w:rsid w:val="002310C2"/>
    <w:rsid w:val="002321E3"/>
    <w:rsid w:val="00235E61"/>
    <w:rsid w:val="002370BF"/>
    <w:rsid w:val="00240F7C"/>
    <w:rsid w:val="0024295F"/>
    <w:rsid w:val="0025566D"/>
    <w:rsid w:val="00260100"/>
    <w:rsid w:val="00267C8A"/>
    <w:rsid w:val="002732A7"/>
    <w:rsid w:val="00273628"/>
    <w:rsid w:val="00280F58"/>
    <w:rsid w:val="00287A0C"/>
    <w:rsid w:val="002921CD"/>
    <w:rsid w:val="00292D37"/>
    <w:rsid w:val="002B2801"/>
    <w:rsid w:val="002B61B6"/>
    <w:rsid w:val="002B742E"/>
    <w:rsid w:val="002C5D36"/>
    <w:rsid w:val="002E767F"/>
    <w:rsid w:val="002F241E"/>
    <w:rsid w:val="0030441A"/>
    <w:rsid w:val="00316411"/>
    <w:rsid w:val="00323C3E"/>
    <w:rsid w:val="003243E2"/>
    <w:rsid w:val="00332C67"/>
    <w:rsid w:val="00333812"/>
    <w:rsid w:val="00333D9E"/>
    <w:rsid w:val="003539FE"/>
    <w:rsid w:val="00355DF3"/>
    <w:rsid w:val="003562D3"/>
    <w:rsid w:val="00357F2F"/>
    <w:rsid w:val="003674F9"/>
    <w:rsid w:val="0036780C"/>
    <w:rsid w:val="00372371"/>
    <w:rsid w:val="00374AA6"/>
    <w:rsid w:val="00374D40"/>
    <w:rsid w:val="003765B4"/>
    <w:rsid w:val="00380CFC"/>
    <w:rsid w:val="00380F2D"/>
    <w:rsid w:val="0038772B"/>
    <w:rsid w:val="00387ABD"/>
    <w:rsid w:val="00390498"/>
    <w:rsid w:val="003A01E8"/>
    <w:rsid w:val="003A0E08"/>
    <w:rsid w:val="003B753E"/>
    <w:rsid w:val="003C0FBC"/>
    <w:rsid w:val="003C2709"/>
    <w:rsid w:val="003C5100"/>
    <w:rsid w:val="003C550C"/>
    <w:rsid w:val="003C6A83"/>
    <w:rsid w:val="003D7BD0"/>
    <w:rsid w:val="003F18C5"/>
    <w:rsid w:val="003F2703"/>
    <w:rsid w:val="003F60A0"/>
    <w:rsid w:val="004011C1"/>
    <w:rsid w:val="0040404B"/>
    <w:rsid w:val="004057FE"/>
    <w:rsid w:val="00417EBE"/>
    <w:rsid w:val="00422310"/>
    <w:rsid w:val="00422514"/>
    <w:rsid w:val="00424A65"/>
    <w:rsid w:val="00425228"/>
    <w:rsid w:val="00433771"/>
    <w:rsid w:val="00436CDC"/>
    <w:rsid w:val="00437F2B"/>
    <w:rsid w:val="004446A2"/>
    <w:rsid w:val="00444D40"/>
    <w:rsid w:val="00453CD6"/>
    <w:rsid w:val="00455248"/>
    <w:rsid w:val="00456A38"/>
    <w:rsid w:val="00462720"/>
    <w:rsid w:val="00464FCF"/>
    <w:rsid w:val="0047251F"/>
    <w:rsid w:val="00474521"/>
    <w:rsid w:val="0047490E"/>
    <w:rsid w:val="0048328A"/>
    <w:rsid w:val="00484E2B"/>
    <w:rsid w:val="004876BE"/>
    <w:rsid w:val="0049534C"/>
    <w:rsid w:val="004A01FF"/>
    <w:rsid w:val="004A03D6"/>
    <w:rsid w:val="004A2FED"/>
    <w:rsid w:val="004A3BD5"/>
    <w:rsid w:val="004B0191"/>
    <w:rsid w:val="004B0830"/>
    <w:rsid w:val="004B44C0"/>
    <w:rsid w:val="004C4CE4"/>
    <w:rsid w:val="004C7CFA"/>
    <w:rsid w:val="004D2996"/>
    <w:rsid w:val="004D2E92"/>
    <w:rsid w:val="004D50F9"/>
    <w:rsid w:val="004D712E"/>
    <w:rsid w:val="004D787C"/>
    <w:rsid w:val="004E3AC9"/>
    <w:rsid w:val="004E74B6"/>
    <w:rsid w:val="004E7F77"/>
    <w:rsid w:val="005002B3"/>
    <w:rsid w:val="00503FB7"/>
    <w:rsid w:val="005041E2"/>
    <w:rsid w:val="005046DE"/>
    <w:rsid w:val="00507FBB"/>
    <w:rsid w:val="00511D3B"/>
    <w:rsid w:val="005125F2"/>
    <w:rsid w:val="00514ABA"/>
    <w:rsid w:val="00520107"/>
    <w:rsid w:val="00530047"/>
    <w:rsid w:val="00534628"/>
    <w:rsid w:val="00542B2E"/>
    <w:rsid w:val="00543E8D"/>
    <w:rsid w:val="00544E9F"/>
    <w:rsid w:val="0054762A"/>
    <w:rsid w:val="005631E1"/>
    <w:rsid w:val="00573D2E"/>
    <w:rsid w:val="00586B79"/>
    <w:rsid w:val="00597209"/>
    <w:rsid w:val="005A05BE"/>
    <w:rsid w:val="005A0720"/>
    <w:rsid w:val="005A3613"/>
    <w:rsid w:val="005B1924"/>
    <w:rsid w:val="005B42C3"/>
    <w:rsid w:val="005B7960"/>
    <w:rsid w:val="005B798E"/>
    <w:rsid w:val="005C03F2"/>
    <w:rsid w:val="005D079B"/>
    <w:rsid w:val="005D1341"/>
    <w:rsid w:val="005D7079"/>
    <w:rsid w:val="005E52E1"/>
    <w:rsid w:val="00603FD9"/>
    <w:rsid w:val="00604A07"/>
    <w:rsid w:val="00607430"/>
    <w:rsid w:val="00610166"/>
    <w:rsid w:val="006104A4"/>
    <w:rsid w:val="00613587"/>
    <w:rsid w:val="00617BCA"/>
    <w:rsid w:val="00620694"/>
    <w:rsid w:val="00620A0D"/>
    <w:rsid w:val="00623257"/>
    <w:rsid w:val="006301A6"/>
    <w:rsid w:val="0063332A"/>
    <w:rsid w:val="00633CE3"/>
    <w:rsid w:val="00636021"/>
    <w:rsid w:val="006371B4"/>
    <w:rsid w:val="00642A93"/>
    <w:rsid w:val="00642D3B"/>
    <w:rsid w:val="00646026"/>
    <w:rsid w:val="00672DD6"/>
    <w:rsid w:val="006815D7"/>
    <w:rsid w:val="00681B67"/>
    <w:rsid w:val="006908C4"/>
    <w:rsid w:val="00694E0D"/>
    <w:rsid w:val="006A0EBE"/>
    <w:rsid w:val="006A1C72"/>
    <w:rsid w:val="006A2251"/>
    <w:rsid w:val="006A2BE6"/>
    <w:rsid w:val="006A5D86"/>
    <w:rsid w:val="006A6D67"/>
    <w:rsid w:val="006B3E50"/>
    <w:rsid w:val="006C2008"/>
    <w:rsid w:val="006C4B15"/>
    <w:rsid w:val="006D3383"/>
    <w:rsid w:val="006D70EE"/>
    <w:rsid w:val="006E1244"/>
    <w:rsid w:val="006E2346"/>
    <w:rsid w:val="006E51F0"/>
    <w:rsid w:val="006F16A8"/>
    <w:rsid w:val="006F4E64"/>
    <w:rsid w:val="006F5B55"/>
    <w:rsid w:val="00701AF8"/>
    <w:rsid w:val="007134E3"/>
    <w:rsid w:val="00717055"/>
    <w:rsid w:val="00722EB3"/>
    <w:rsid w:val="0072660C"/>
    <w:rsid w:val="00727382"/>
    <w:rsid w:val="00753233"/>
    <w:rsid w:val="0076545D"/>
    <w:rsid w:val="00784D80"/>
    <w:rsid w:val="00790246"/>
    <w:rsid w:val="0079317C"/>
    <w:rsid w:val="00794989"/>
    <w:rsid w:val="00796147"/>
    <w:rsid w:val="00796884"/>
    <w:rsid w:val="007A6CE9"/>
    <w:rsid w:val="007B2930"/>
    <w:rsid w:val="007B3163"/>
    <w:rsid w:val="007B42BC"/>
    <w:rsid w:val="007C5E4D"/>
    <w:rsid w:val="007D0354"/>
    <w:rsid w:val="007D048D"/>
    <w:rsid w:val="007D3C31"/>
    <w:rsid w:val="007D5BF3"/>
    <w:rsid w:val="007F148A"/>
    <w:rsid w:val="007F1938"/>
    <w:rsid w:val="008043AD"/>
    <w:rsid w:val="008108A2"/>
    <w:rsid w:val="00812E5D"/>
    <w:rsid w:val="0081576C"/>
    <w:rsid w:val="008202D7"/>
    <w:rsid w:val="00820AA2"/>
    <w:rsid w:val="00823FEB"/>
    <w:rsid w:val="00834824"/>
    <w:rsid w:val="008349E1"/>
    <w:rsid w:val="00835EDC"/>
    <w:rsid w:val="00836000"/>
    <w:rsid w:val="0083710C"/>
    <w:rsid w:val="00837150"/>
    <w:rsid w:val="008441F3"/>
    <w:rsid w:val="0084521B"/>
    <w:rsid w:val="00845710"/>
    <w:rsid w:val="008521F3"/>
    <w:rsid w:val="00852D5B"/>
    <w:rsid w:val="008540F4"/>
    <w:rsid w:val="008603D4"/>
    <w:rsid w:val="008609B1"/>
    <w:rsid w:val="0086124A"/>
    <w:rsid w:val="00862042"/>
    <w:rsid w:val="00874FE3"/>
    <w:rsid w:val="00880774"/>
    <w:rsid w:val="00880792"/>
    <w:rsid w:val="00885555"/>
    <w:rsid w:val="00886B82"/>
    <w:rsid w:val="008A0DA0"/>
    <w:rsid w:val="008A1812"/>
    <w:rsid w:val="008A1EA1"/>
    <w:rsid w:val="008A65F2"/>
    <w:rsid w:val="008B54B6"/>
    <w:rsid w:val="008C03B8"/>
    <w:rsid w:val="008C0E10"/>
    <w:rsid w:val="008D0F8F"/>
    <w:rsid w:val="008E4C47"/>
    <w:rsid w:val="008E7584"/>
    <w:rsid w:val="008F784D"/>
    <w:rsid w:val="00902838"/>
    <w:rsid w:val="00906D20"/>
    <w:rsid w:val="0090703F"/>
    <w:rsid w:val="00912910"/>
    <w:rsid w:val="00916704"/>
    <w:rsid w:val="009224C0"/>
    <w:rsid w:val="0093020B"/>
    <w:rsid w:val="00931F30"/>
    <w:rsid w:val="00931FED"/>
    <w:rsid w:val="00933A67"/>
    <w:rsid w:val="009468F5"/>
    <w:rsid w:val="009566EF"/>
    <w:rsid w:val="0096504B"/>
    <w:rsid w:val="00967948"/>
    <w:rsid w:val="0097744A"/>
    <w:rsid w:val="00980D1B"/>
    <w:rsid w:val="00994C46"/>
    <w:rsid w:val="00995806"/>
    <w:rsid w:val="0099703C"/>
    <w:rsid w:val="009A258E"/>
    <w:rsid w:val="009A3650"/>
    <w:rsid w:val="009A3D93"/>
    <w:rsid w:val="009A4E57"/>
    <w:rsid w:val="009A5308"/>
    <w:rsid w:val="009B2C04"/>
    <w:rsid w:val="009C03B4"/>
    <w:rsid w:val="009C084E"/>
    <w:rsid w:val="009D2A5A"/>
    <w:rsid w:val="009D614F"/>
    <w:rsid w:val="009E1587"/>
    <w:rsid w:val="009E2BAB"/>
    <w:rsid w:val="00A02968"/>
    <w:rsid w:val="00A1727D"/>
    <w:rsid w:val="00A17C50"/>
    <w:rsid w:val="00A22AB0"/>
    <w:rsid w:val="00A27004"/>
    <w:rsid w:val="00A2708D"/>
    <w:rsid w:val="00A3366B"/>
    <w:rsid w:val="00A4232F"/>
    <w:rsid w:val="00A43281"/>
    <w:rsid w:val="00A43285"/>
    <w:rsid w:val="00A548AF"/>
    <w:rsid w:val="00A802EB"/>
    <w:rsid w:val="00A810F6"/>
    <w:rsid w:val="00A85C24"/>
    <w:rsid w:val="00AA39A4"/>
    <w:rsid w:val="00AA4A46"/>
    <w:rsid w:val="00AA5F65"/>
    <w:rsid w:val="00AB009D"/>
    <w:rsid w:val="00AB1E54"/>
    <w:rsid w:val="00AB5127"/>
    <w:rsid w:val="00AB7FB8"/>
    <w:rsid w:val="00AC099D"/>
    <w:rsid w:val="00AD0638"/>
    <w:rsid w:val="00AD33F6"/>
    <w:rsid w:val="00AF3FB5"/>
    <w:rsid w:val="00AF6157"/>
    <w:rsid w:val="00B032DB"/>
    <w:rsid w:val="00B10F9C"/>
    <w:rsid w:val="00B152BA"/>
    <w:rsid w:val="00B23509"/>
    <w:rsid w:val="00B27F8D"/>
    <w:rsid w:val="00B31CA0"/>
    <w:rsid w:val="00B4703B"/>
    <w:rsid w:val="00B5301C"/>
    <w:rsid w:val="00B55EFF"/>
    <w:rsid w:val="00B622B7"/>
    <w:rsid w:val="00B650CD"/>
    <w:rsid w:val="00B65593"/>
    <w:rsid w:val="00B66B72"/>
    <w:rsid w:val="00B67567"/>
    <w:rsid w:val="00B729AB"/>
    <w:rsid w:val="00B74844"/>
    <w:rsid w:val="00B74EF6"/>
    <w:rsid w:val="00B811A6"/>
    <w:rsid w:val="00B86FE7"/>
    <w:rsid w:val="00B8791F"/>
    <w:rsid w:val="00BA21F4"/>
    <w:rsid w:val="00BB73BE"/>
    <w:rsid w:val="00BD09BF"/>
    <w:rsid w:val="00BD5043"/>
    <w:rsid w:val="00BD51C8"/>
    <w:rsid w:val="00BE05BD"/>
    <w:rsid w:val="00BE3E5E"/>
    <w:rsid w:val="00BF2C30"/>
    <w:rsid w:val="00BF3EB4"/>
    <w:rsid w:val="00C05DD0"/>
    <w:rsid w:val="00C100E7"/>
    <w:rsid w:val="00C10D9F"/>
    <w:rsid w:val="00C2686B"/>
    <w:rsid w:val="00C2717F"/>
    <w:rsid w:val="00C344C7"/>
    <w:rsid w:val="00C37267"/>
    <w:rsid w:val="00C375E9"/>
    <w:rsid w:val="00C42339"/>
    <w:rsid w:val="00C44743"/>
    <w:rsid w:val="00C528C4"/>
    <w:rsid w:val="00C62B78"/>
    <w:rsid w:val="00C62BB4"/>
    <w:rsid w:val="00C83D94"/>
    <w:rsid w:val="00C9235E"/>
    <w:rsid w:val="00CA0F6F"/>
    <w:rsid w:val="00CA2F8A"/>
    <w:rsid w:val="00CB06C6"/>
    <w:rsid w:val="00CB16EC"/>
    <w:rsid w:val="00CB7468"/>
    <w:rsid w:val="00CC1F79"/>
    <w:rsid w:val="00CC5EAC"/>
    <w:rsid w:val="00CD27FC"/>
    <w:rsid w:val="00CD4A0E"/>
    <w:rsid w:val="00CE1090"/>
    <w:rsid w:val="00CE3752"/>
    <w:rsid w:val="00CE782A"/>
    <w:rsid w:val="00CF2930"/>
    <w:rsid w:val="00CF372C"/>
    <w:rsid w:val="00CF7713"/>
    <w:rsid w:val="00D00687"/>
    <w:rsid w:val="00D05662"/>
    <w:rsid w:val="00D05F59"/>
    <w:rsid w:val="00D07BB5"/>
    <w:rsid w:val="00D2782B"/>
    <w:rsid w:val="00D34DD8"/>
    <w:rsid w:val="00D41D01"/>
    <w:rsid w:val="00D5184B"/>
    <w:rsid w:val="00D53CCA"/>
    <w:rsid w:val="00D56906"/>
    <w:rsid w:val="00D6409D"/>
    <w:rsid w:val="00D73B6B"/>
    <w:rsid w:val="00D741EC"/>
    <w:rsid w:val="00D7640D"/>
    <w:rsid w:val="00D826C4"/>
    <w:rsid w:val="00D85A25"/>
    <w:rsid w:val="00D902FF"/>
    <w:rsid w:val="00D974C7"/>
    <w:rsid w:val="00DA488C"/>
    <w:rsid w:val="00DA5A43"/>
    <w:rsid w:val="00DA6201"/>
    <w:rsid w:val="00DB575F"/>
    <w:rsid w:val="00DC2008"/>
    <w:rsid w:val="00DD4B5E"/>
    <w:rsid w:val="00DD76DC"/>
    <w:rsid w:val="00DD7A25"/>
    <w:rsid w:val="00DE6299"/>
    <w:rsid w:val="00DE777F"/>
    <w:rsid w:val="00DF5EF4"/>
    <w:rsid w:val="00DF62D7"/>
    <w:rsid w:val="00DF74D8"/>
    <w:rsid w:val="00E1045C"/>
    <w:rsid w:val="00E1079E"/>
    <w:rsid w:val="00E112ED"/>
    <w:rsid w:val="00E2454E"/>
    <w:rsid w:val="00E342BD"/>
    <w:rsid w:val="00E36419"/>
    <w:rsid w:val="00E37EBF"/>
    <w:rsid w:val="00E444AD"/>
    <w:rsid w:val="00E445C2"/>
    <w:rsid w:val="00E463D0"/>
    <w:rsid w:val="00E4773E"/>
    <w:rsid w:val="00E551E7"/>
    <w:rsid w:val="00E5751D"/>
    <w:rsid w:val="00E57C68"/>
    <w:rsid w:val="00E6076E"/>
    <w:rsid w:val="00E70971"/>
    <w:rsid w:val="00E828D6"/>
    <w:rsid w:val="00EA5070"/>
    <w:rsid w:val="00EA53CA"/>
    <w:rsid w:val="00EA65B9"/>
    <w:rsid w:val="00EB2FD2"/>
    <w:rsid w:val="00EB64E1"/>
    <w:rsid w:val="00EC75AE"/>
    <w:rsid w:val="00EC7FC5"/>
    <w:rsid w:val="00ED1DD4"/>
    <w:rsid w:val="00ED2865"/>
    <w:rsid w:val="00ED5CF9"/>
    <w:rsid w:val="00EE12BC"/>
    <w:rsid w:val="00EE5296"/>
    <w:rsid w:val="00EE53E5"/>
    <w:rsid w:val="00EF1A23"/>
    <w:rsid w:val="00EF6198"/>
    <w:rsid w:val="00EF7784"/>
    <w:rsid w:val="00F04EE7"/>
    <w:rsid w:val="00F05989"/>
    <w:rsid w:val="00F16545"/>
    <w:rsid w:val="00F25880"/>
    <w:rsid w:val="00F27596"/>
    <w:rsid w:val="00F45C4A"/>
    <w:rsid w:val="00F532BC"/>
    <w:rsid w:val="00F53EEB"/>
    <w:rsid w:val="00F62F31"/>
    <w:rsid w:val="00F63A1D"/>
    <w:rsid w:val="00F64179"/>
    <w:rsid w:val="00F75400"/>
    <w:rsid w:val="00F75D2F"/>
    <w:rsid w:val="00F81BCF"/>
    <w:rsid w:val="00F87FED"/>
    <w:rsid w:val="00F90215"/>
    <w:rsid w:val="00F97818"/>
    <w:rsid w:val="00FA7263"/>
    <w:rsid w:val="00FB6193"/>
    <w:rsid w:val="00FB78E2"/>
    <w:rsid w:val="00FB7D1F"/>
    <w:rsid w:val="00FC27AA"/>
    <w:rsid w:val="00FD0B89"/>
    <w:rsid w:val="00FD20EB"/>
    <w:rsid w:val="00FD5F66"/>
    <w:rsid w:val="00FE2F7D"/>
    <w:rsid w:val="00FF7239"/>
    <w:rsid w:val="00FF75E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8B712"/>
  <w15:chartTrackingRefBased/>
  <w15:docId w15:val="{96671ABF-4480-4021-B7BD-47F5DE0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A1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7C8A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267C8A"/>
    <w:pPr>
      <w:keepNext/>
      <w:jc w:val="center"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67C8A"/>
    <w:pPr>
      <w:keepNext/>
      <w:outlineLvl w:val="2"/>
    </w:pPr>
    <w:rPr>
      <w:b/>
      <w:bCs/>
      <w:noProof/>
    </w:rPr>
  </w:style>
  <w:style w:type="paragraph" w:styleId="Titre4">
    <w:name w:val="heading 4"/>
    <w:basedOn w:val="Normal"/>
    <w:next w:val="Normal"/>
    <w:link w:val="Titre4Car"/>
    <w:qFormat/>
    <w:rsid w:val="00267C8A"/>
    <w:pPr>
      <w:keepNext/>
      <w:jc w:val="center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qFormat/>
    <w:rsid w:val="00267C8A"/>
    <w:pPr>
      <w:keepNext/>
      <w:jc w:val="center"/>
      <w:outlineLvl w:val="4"/>
    </w:pPr>
    <w:rPr>
      <w:b/>
      <w:bCs/>
      <w:noProof/>
      <w:u w:val="single"/>
    </w:rPr>
  </w:style>
  <w:style w:type="paragraph" w:styleId="Titre6">
    <w:name w:val="heading 6"/>
    <w:basedOn w:val="Normal"/>
    <w:next w:val="Normal"/>
    <w:link w:val="Titre6Car"/>
    <w:qFormat/>
    <w:rsid w:val="00267C8A"/>
    <w:pPr>
      <w:keepNext/>
      <w:jc w:val="center"/>
      <w:outlineLvl w:val="5"/>
    </w:pPr>
  </w:style>
  <w:style w:type="paragraph" w:styleId="Titre7">
    <w:name w:val="heading 7"/>
    <w:basedOn w:val="Normal"/>
    <w:next w:val="Normal"/>
    <w:link w:val="Titre7Car"/>
    <w:qFormat/>
    <w:rsid w:val="00267C8A"/>
    <w:pPr>
      <w:keepNext/>
      <w:ind w:left="708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267C8A"/>
    <w:pPr>
      <w:keepNext/>
      <w:ind w:firstLine="708"/>
      <w:outlineLvl w:val="7"/>
    </w:pPr>
    <w:rPr>
      <w:i/>
      <w:i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267C8A"/>
    <w:pPr>
      <w:ind w:firstLine="708"/>
    </w:pPr>
    <w:rPr>
      <w:b/>
      <w:bCs/>
    </w:rPr>
  </w:style>
  <w:style w:type="paragraph" w:styleId="En-tte">
    <w:name w:val="header"/>
    <w:basedOn w:val="Normal"/>
    <w:link w:val="En-tteCar"/>
    <w:rsid w:val="00267C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267C8A"/>
    <w:pPr>
      <w:tabs>
        <w:tab w:val="left" w:pos="-993"/>
      </w:tabs>
      <w:spacing w:after="480"/>
      <w:ind w:firstLine="1985"/>
      <w:jc w:val="both"/>
    </w:pPr>
    <w:rPr>
      <w:rFonts w:ascii="CG Times (W1)" w:hAnsi="CG Times (W1)"/>
      <w:szCs w:val="20"/>
    </w:rPr>
  </w:style>
  <w:style w:type="paragraph" w:styleId="Pieddepage">
    <w:name w:val="footer"/>
    <w:basedOn w:val="Normal"/>
    <w:link w:val="PieddepageCar"/>
    <w:uiPriority w:val="99"/>
    <w:rsid w:val="00DA5A43"/>
    <w:pPr>
      <w:tabs>
        <w:tab w:val="center" w:pos="4536"/>
        <w:tab w:val="right" w:pos="9072"/>
      </w:tabs>
      <w:jc w:val="center"/>
    </w:pPr>
  </w:style>
  <w:style w:type="table" w:styleId="Grilledutableau">
    <w:name w:val="Table Grid"/>
    <w:basedOn w:val="TableauNormal"/>
    <w:rsid w:val="00D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E70971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D7640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D7640D"/>
    <w:rPr>
      <w:sz w:val="24"/>
      <w:szCs w:val="24"/>
    </w:rPr>
  </w:style>
  <w:style w:type="character" w:customStyle="1" w:styleId="Titre1Car">
    <w:name w:val="Titre 1 Car"/>
    <w:link w:val="Titre1"/>
    <w:rsid w:val="00C528C4"/>
    <w:rPr>
      <w:sz w:val="24"/>
      <w:szCs w:val="24"/>
      <w:u w:val="single"/>
    </w:rPr>
  </w:style>
  <w:style w:type="character" w:customStyle="1" w:styleId="Titre2Car">
    <w:name w:val="Titre 2 Car"/>
    <w:link w:val="Titre2"/>
    <w:rsid w:val="00C528C4"/>
    <w:rPr>
      <w:rFonts w:ascii="Century Gothic" w:hAnsi="Century Gothic"/>
      <w:b/>
      <w:sz w:val="22"/>
      <w:szCs w:val="22"/>
    </w:rPr>
  </w:style>
  <w:style w:type="character" w:customStyle="1" w:styleId="Titre3Car">
    <w:name w:val="Titre 3 Car"/>
    <w:link w:val="Titre3"/>
    <w:rsid w:val="00C528C4"/>
    <w:rPr>
      <w:b/>
      <w:bCs/>
      <w:noProof/>
      <w:sz w:val="24"/>
      <w:szCs w:val="24"/>
    </w:rPr>
  </w:style>
  <w:style w:type="character" w:customStyle="1" w:styleId="Titre4Car">
    <w:name w:val="Titre 4 Car"/>
    <w:link w:val="Titre4"/>
    <w:rsid w:val="00C528C4"/>
    <w:rPr>
      <w:b/>
      <w:bCs/>
      <w:noProof/>
      <w:sz w:val="24"/>
      <w:szCs w:val="24"/>
    </w:rPr>
  </w:style>
  <w:style w:type="character" w:customStyle="1" w:styleId="Titre5Car">
    <w:name w:val="Titre 5 Car"/>
    <w:link w:val="Titre5"/>
    <w:rsid w:val="00C528C4"/>
    <w:rPr>
      <w:b/>
      <w:bCs/>
      <w:noProof/>
      <w:sz w:val="24"/>
      <w:szCs w:val="24"/>
      <w:u w:val="single"/>
    </w:rPr>
  </w:style>
  <w:style w:type="character" w:customStyle="1" w:styleId="Titre6Car">
    <w:name w:val="Titre 6 Car"/>
    <w:link w:val="Titre6"/>
    <w:rsid w:val="00C528C4"/>
    <w:rPr>
      <w:sz w:val="24"/>
      <w:szCs w:val="24"/>
    </w:rPr>
  </w:style>
  <w:style w:type="character" w:customStyle="1" w:styleId="Titre7Car">
    <w:name w:val="Titre 7 Car"/>
    <w:link w:val="Titre7"/>
    <w:rsid w:val="00C528C4"/>
    <w:rPr>
      <w:b/>
      <w:bCs/>
      <w:sz w:val="24"/>
      <w:szCs w:val="24"/>
    </w:rPr>
  </w:style>
  <w:style w:type="character" w:customStyle="1" w:styleId="Titre8Car">
    <w:name w:val="Titre 8 Car"/>
    <w:link w:val="Titre8"/>
    <w:rsid w:val="00C528C4"/>
    <w:rPr>
      <w:i/>
      <w:iCs/>
      <w:sz w:val="22"/>
      <w:szCs w:val="24"/>
      <w:u w:val="single"/>
    </w:rPr>
  </w:style>
  <w:style w:type="character" w:customStyle="1" w:styleId="Sous-titreCar">
    <w:name w:val="Sous-titre Car"/>
    <w:link w:val="Sous-titre"/>
    <w:rsid w:val="00C528C4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rsid w:val="00C528C4"/>
  </w:style>
  <w:style w:type="character" w:customStyle="1" w:styleId="Retraitcorpsdetexte2Car">
    <w:name w:val="Retrait corps de texte 2 Car"/>
    <w:link w:val="Retraitcorpsdetexte2"/>
    <w:rsid w:val="00C528C4"/>
    <w:rPr>
      <w:rFonts w:ascii="CG Times (W1)" w:hAnsi="CG Times (W1)"/>
      <w:sz w:val="24"/>
    </w:rPr>
  </w:style>
  <w:style w:type="character" w:customStyle="1" w:styleId="PieddepageCar">
    <w:name w:val="Pied de page Car"/>
    <w:link w:val="Pieddepage"/>
    <w:uiPriority w:val="99"/>
    <w:rsid w:val="00DA5A43"/>
    <w:rPr>
      <w:sz w:val="24"/>
      <w:szCs w:val="24"/>
    </w:rPr>
  </w:style>
  <w:style w:type="character" w:customStyle="1" w:styleId="TextedebullesCar">
    <w:name w:val="Texte de bulles Car"/>
    <w:link w:val="Textedebulles"/>
    <w:semiHidden/>
    <w:rsid w:val="00C528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AB9"/>
    <w:pPr>
      <w:ind w:left="708"/>
    </w:pPr>
  </w:style>
  <w:style w:type="paragraph" w:styleId="Sansinterligne">
    <w:name w:val="No Spacing"/>
    <w:uiPriority w:val="1"/>
    <w:qFormat/>
    <w:rsid w:val="002C5D3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B0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Bureau\Maison%20des%20associations\subvention\subventions%20autres\dossiers\subannuelle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6E55-F691-487F-BF86-29992E41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subannuelle2.dot</Template>
  <TotalTime>0</TotalTime>
  <Pages>6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PONT SAINTE MAXENCE</vt:lpstr>
    </vt:vector>
  </TitlesOfParts>
  <Company>Hewlett-Packard Company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PONT SAINTE MAXENCE</dc:title>
  <dc:subject/>
  <dc:creator>MARYSE</dc:creator>
  <cp:keywords/>
  <cp:lastModifiedBy>Christophe HÉNIN</cp:lastModifiedBy>
  <cp:revision>2</cp:revision>
  <cp:lastPrinted>2021-11-03T11:14:00Z</cp:lastPrinted>
  <dcterms:created xsi:type="dcterms:W3CDTF">2022-11-14T09:30:00Z</dcterms:created>
  <dcterms:modified xsi:type="dcterms:W3CDTF">2022-11-14T09:30:00Z</dcterms:modified>
</cp:coreProperties>
</file>